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5" w:type="dxa"/>
        <w:tblBorders>
          <w:top w:val="single" w:sz="4" w:space="0" w:color="808080" w:themeColor="text1" w:themeTint="7F"/>
          <w:bottom w:val="single" w:sz="4" w:space="0" w:color="808080" w:themeColor="text1" w:themeTint="7F"/>
          <w:insideH w:val="single" w:sz="4" w:space="0" w:color="808080" w:themeColor="text1" w:themeTint="7F"/>
          <w:insideV w:val="single" w:sz="4" w:space="0" w:color="808080" w:themeColor="text1" w:themeTint="7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29"/>
        <w:gridCol w:w="1701"/>
        <w:gridCol w:w="2268"/>
        <w:gridCol w:w="4087"/>
      </w:tblGrid>
      <w:tr w:rsidR="00252610" w:rsidRPr="007A1D59" w14:paraId="39D75D17" w14:textId="77777777" w:rsidTr="00653D05">
        <w:tc>
          <w:tcPr>
            <w:tcW w:w="9185" w:type="dxa"/>
            <w:gridSpan w:val="4"/>
            <w:shd w:val="clear" w:color="auto" w:fill="BFBFBF" w:themeFill="background1" w:themeFillShade="BF"/>
            <w:vAlign w:val="center"/>
          </w:tcPr>
          <w:p w14:paraId="5C31A307" w14:textId="1355CD9B" w:rsidR="00252610" w:rsidRPr="007A1D59" w:rsidRDefault="00ED56E1" w:rsidP="00CB47C4">
            <w:pPr>
              <w:pStyle w:val="1berschrift3"/>
              <w:spacing w:before="26" w:after="26"/>
            </w:pPr>
            <w:r w:rsidRPr="007A1D59">
              <w:t>Lead-in</w:t>
            </w:r>
          </w:p>
        </w:tc>
      </w:tr>
      <w:tr w:rsidR="000C5837" w:rsidRPr="004A2D6C" w14:paraId="13D521AD" w14:textId="77777777" w:rsidTr="00653D05">
        <w:tc>
          <w:tcPr>
            <w:tcW w:w="1129" w:type="dxa"/>
            <w:shd w:val="clear" w:color="auto" w:fill="auto"/>
          </w:tcPr>
          <w:p w14:paraId="00C1F755" w14:textId="638D781A" w:rsidR="000C5837" w:rsidRPr="000C5837" w:rsidRDefault="000C5837" w:rsidP="00CB47C4">
            <w:pPr>
              <w:pStyle w:val="2Standardflietext"/>
              <w:spacing w:before="26" w:after="26" w:line="240" w:lineRule="exact"/>
            </w:pPr>
            <w:proofErr w:type="spellStart"/>
            <w:r>
              <w:rPr>
                <w:lang w:bidi="hi-IN"/>
              </w:rPr>
              <w:t>q</w:t>
            </w:r>
            <w:r w:rsidRPr="000C5837">
              <w:rPr>
                <w:lang w:bidi="hi-IN"/>
              </w:rPr>
              <w:t>uote</w:t>
            </w:r>
            <w:proofErr w:type="spellEnd"/>
            <w:r>
              <w:rPr>
                <w:lang w:bidi="hi-IN"/>
              </w:rPr>
              <w:t xml:space="preserve"> (Harris)</w:t>
            </w:r>
          </w:p>
        </w:tc>
        <w:tc>
          <w:tcPr>
            <w:tcW w:w="1701" w:type="dxa"/>
            <w:shd w:val="clear" w:color="auto" w:fill="auto"/>
          </w:tcPr>
          <w:p w14:paraId="1DFEFED2" w14:textId="11BABE99" w:rsidR="000C5837" w:rsidRPr="000C5837" w:rsidRDefault="000C5837" w:rsidP="00CB47C4">
            <w:pPr>
              <w:pStyle w:val="2Standardflietext"/>
              <w:spacing w:before="26" w:after="26" w:line="240" w:lineRule="exact"/>
              <w:rPr>
                <w:rFonts w:ascii="Calibri" w:hAnsi="Calibri"/>
              </w:rPr>
            </w:pPr>
            <w:proofErr w:type="spellStart"/>
            <w:r w:rsidRPr="000C5837">
              <w:rPr>
                <w:rFonts w:cs="Arial"/>
                <w:b/>
                <w:lang w:bidi="hi-IN"/>
              </w:rPr>
              <w:t>remain</w:t>
            </w:r>
            <w:proofErr w:type="spellEnd"/>
            <w:r w:rsidRPr="000C5837">
              <w:rPr>
                <w:rFonts w:cs="Arial"/>
                <w:b/>
                <w:lang w:bidi="hi-IN"/>
              </w:rPr>
              <w:t xml:space="preserve"> </w:t>
            </w:r>
            <w:proofErr w:type="spellStart"/>
            <w:r w:rsidRPr="000C5837">
              <w:rPr>
                <w:rFonts w:cs="Arial"/>
                <w:b/>
                <w:lang w:bidi="hi-IN"/>
              </w:rPr>
              <w:t>the</w:t>
            </w:r>
            <w:proofErr w:type="spellEnd"/>
            <w:r w:rsidRPr="000C5837">
              <w:rPr>
                <w:rFonts w:cs="Arial"/>
                <w:b/>
                <w:lang w:bidi="hi-IN"/>
              </w:rPr>
              <w:t xml:space="preserve"> same</w:t>
            </w:r>
          </w:p>
        </w:tc>
        <w:tc>
          <w:tcPr>
            <w:tcW w:w="2268" w:type="dxa"/>
            <w:shd w:val="clear" w:color="auto" w:fill="auto"/>
          </w:tcPr>
          <w:p w14:paraId="00AFFDBD" w14:textId="4FF657A7" w:rsidR="000C5837" w:rsidRPr="000C5837" w:rsidRDefault="000C5837" w:rsidP="00CB47C4">
            <w:pPr>
              <w:pStyle w:val="2Standardflietext"/>
              <w:spacing w:before="26" w:after="26" w:line="240" w:lineRule="exact"/>
            </w:pPr>
            <w:r w:rsidRPr="000C5837">
              <w:rPr>
                <w:rFonts w:cs="Arial"/>
                <w:lang w:bidi="hi-IN"/>
              </w:rPr>
              <w:t>der/die/das Gleiche bleiben</w:t>
            </w:r>
          </w:p>
        </w:tc>
        <w:tc>
          <w:tcPr>
            <w:tcW w:w="4087" w:type="dxa"/>
            <w:shd w:val="clear" w:color="auto" w:fill="auto"/>
          </w:tcPr>
          <w:p w14:paraId="6F5F7705" w14:textId="25079013" w:rsidR="000C5837" w:rsidRPr="000C5837" w:rsidRDefault="000C5837" w:rsidP="00CB47C4">
            <w:pPr>
              <w:pStyle w:val="2Standardflietext"/>
              <w:spacing w:before="26" w:after="26" w:line="240" w:lineRule="exact"/>
              <w:rPr>
                <w:lang w:val="en-GB"/>
              </w:rPr>
            </w:pPr>
            <w:r w:rsidRPr="000C5837">
              <w:rPr>
                <w:rFonts w:cs="Arial"/>
                <w:lang w:val="en-US" w:bidi="hi-IN"/>
              </w:rPr>
              <w:t xml:space="preserve">Despite all the changes in the area, this café has </w:t>
            </w:r>
            <w:r w:rsidRPr="000C5837">
              <w:rPr>
                <w:rFonts w:cs="Arial"/>
                <w:b/>
                <w:lang w:val="en-US" w:bidi="hi-IN"/>
              </w:rPr>
              <w:t>remained</w:t>
            </w:r>
            <w:r w:rsidRPr="000C5837">
              <w:rPr>
                <w:rFonts w:cs="Arial"/>
                <w:lang w:val="en-US" w:bidi="hi-IN"/>
              </w:rPr>
              <w:t xml:space="preserve"> </w:t>
            </w:r>
            <w:proofErr w:type="gramStart"/>
            <w:r w:rsidRPr="000C5837">
              <w:rPr>
                <w:rFonts w:cs="Arial"/>
                <w:lang w:val="en-US" w:bidi="hi-IN"/>
              </w:rPr>
              <w:t xml:space="preserve">exactly </w:t>
            </w:r>
            <w:r w:rsidRPr="000C5837">
              <w:rPr>
                <w:rFonts w:cs="Arial"/>
                <w:b/>
                <w:lang w:val="en-US" w:bidi="hi-IN"/>
              </w:rPr>
              <w:t>the same</w:t>
            </w:r>
            <w:proofErr w:type="gramEnd"/>
            <w:r w:rsidRPr="000C5837">
              <w:rPr>
                <w:rFonts w:cs="Arial"/>
                <w:lang w:val="en-US" w:bidi="hi-IN"/>
              </w:rPr>
              <w:t xml:space="preserve">. </w:t>
            </w:r>
          </w:p>
        </w:tc>
      </w:tr>
      <w:tr w:rsidR="000C5837" w:rsidRPr="006D259E" w14:paraId="4A0B8045" w14:textId="77777777" w:rsidTr="00653D05">
        <w:tc>
          <w:tcPr>
            <w:tcW w:w="1129" w:type="dxa"/>
            <w:shd w:val="clear" w:color="auto" w:fill="auto"/>
          </w:tcPr>
          <w:p w14:paraId="49808ACF" w14:textId="1DB0D078" w:rsidR="000C5837" w:rsidRDefault="002B3161" w:rsidP="00CB47C4">
            <w:pPr>
              <w:pStyle w:val="2Standardflietext"/>
              <w:spacing w:before="26" w:after="26" w:line="240" w:lineRule="exact"/>
              <w:rPr>
                <w:rFonts w:cs="Arial"/>
                <w:lang w:bidi="hi-IN"/>
              </w:rPr>
            </w:pPr>
            <w:proofErr w:type="spellStart"/>
            <w:r>
              <w:rPr>
                <w:rFonts w:cs="Arial"/>
                <w:lang w:bidi="hi-IN"/>
              </w:rPr>
              <w:t>q</w:t>
            </w:r>
            <w:r w:rsidR="000C5837" w:rsidRPr="000C5837">
              <w:rPr>
                <w:rFonts w:cs="Arial"/>
                <w:lang w:bidi="hi-IN"/>
              </w:rPr>
              <w:t>uote</w:t>
            </w:r>
            <w:proofErr w:type="spellEnd"/>
          </w:p>
          <w:p w14:paraId="7969FDD4" w14:textId="5107DAA5" w:rsidR="002B3161" w:rsidRPr="000C5837" w:rsidRDefault="002B3161" w:rsidP="00CB47C4">
            <w:pPr>
              <w:pStyle w:val="2Standardflietext"/>
              <w:spacing w:before="26" w:after="26" w:line="240" w:lineRule="exact"/>
            </w:pPr>
            <w:r>
              <w:t>(Dietrich)</w:t>
            </w:r>
          </w:p>
        </w:tc>
        <w:tc>
          <w:tcPr>
            <w:tcW w:w="1701" w:type="dxa"/>
            <w:shd w:val="clear" w:color="auto" w:fill="auto"/>
          </w:tcPr>
          <w:p w14:paraId="67E29FD8" w14:textId="77777777" w:rsidR="000C5837" w:rsidRPr="000C5837" w:rsidRDefault="000C5837" w:rsidP="00CB47C4">
            <w:pPr>
              <w:pStyle w:val="2Standardflietext"/>
              <w:spacing w:before="26" w:after="26" w:line="240" w:lineRule="exact"/>
              <w:ind w:right="-68"/>
              <w:rPr>
                <w:rFonts w:cs="Arial"/>
                <w:lang w:bidi="hi-IN"/>
              </w:rPr>
            </w:pPr>
            <w:proofErr w:type="spellStart"/>
            <w:r w:rsidRPr="000C5837">
              <w:rPr>
                <w:rFonts w:cs="Arial"/>
                <w:b/>
                <w:lang w:bidi="hi-IN"/>
              </w:rPr>
              <w:t>delegate</w:t>
            </w:r>
            <w:proofErr w:type="spellEnd"/>
            <w:r w:rsidRPr="000C5837">
              <w:rPr>
                <w:rFonts w:cs="Arial"/>
                <w:b/>
                <w:lang w:bidi="hi-IN"/>
              </w:rPr>
              <w:t xml:space="preserve"> </w:t>
            </w:r>
            <w:proofErr w:type="spellStart"/>
            <w:r w:rsidRPr="000C5837">
              <w:rPr>
                <w:rFonts w:cs="Arial"/>
                <w:lang w:bidi="hi-IN"/>
              </w:rPr>
              <w:t>sth</w:t>
            </w:r>
            <w:proofErr w:type="spellEnd"/>
            <w:r w:rsidRPr="000C5837">
              <w:rPr>
                <w:rFonts w:cs="Arial"/>
                <w:lang w:bidi="hi-IN"/>
              </w:rPr>
              <w:t xml:space="preserve">. </w:t>
            </w:r>
          </w:p>
          <w:p w14:paraId="4BB488C3" w14:textId="7C1B0D23" w:rsidR="000C5837" w:rsidRPr="000C5837" w:rsidRDefault="00590C32" w:rsidP="00CB47C4">
            <w:pPr>
              <w:pStyle w:val="2Standardflietext"/>
              <w:spacing w:before="26" w:after="26" w:line="240" w:lineRule="exact"/>
              <w:rPr>
                <w:rFonts w:ascii="Calibri" w:hAnsi="Calibri"/>
              </w:rPr>
            </w:pPr>
            <w:r>
              <w:rPr>
                <w:position w:val="-3"/>
              </w:rPr>
              <w:pict w14:anchorId="7515FEF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9.75pt;visibility:visible">
                  <v:imagedata r:id="rId8" o:title=""/>
                </v:shape>
              </w:pict>
            </w:r>
            <w:r w:rsidR="000C5837" w:rsidRPr="000C5837">
              <w:rPr>
                <w:position w:val="-3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34837438" w14:textId="42F4A2E1" w:rsidR="000C5837" w:rsidRPr="000C5837" w:rsidRDefault="000C5837" w:rsidP="00CB47C4">
            <w:pPr>
              <w:pStyle w:val="2Standardflietext"/>
              <w:spacing w:before="26" w:after="26" w:line="240" w:lineRule="exact"/>
            </w:pPr>
            <w:r w:rsidRPr="000C5837">
              <w:rPr>
                <w:rFonts w:cs="Arial"/>
                <w:lang w:bidi="hi-IN"/>
              </w:rPr>
              <w:t>etw. delegieren</w:t>
            </w:r>
          </w:p>
        </w:tc>
        <w:tc>
          <w:tcPr>
            <w:tcW w:w="4087" w:type="dxa"/>
            <w:shd w:val="clear" w:color="auto" w:fill="auto"/>
          </w:tcPr>
          <w:p w14:paraId="4E3D8FC4" w14:textId="70607D03" w:rsidR="000C5837" w:rsidRPr="000C5837" w:rsidRDefault="000C5837" w:rsidP="00CB47C4">
            <w:pPr>
              <w:pStyle w:val="2Standardflietext"/>
              <w:spacing w:before="26" w:after="26" w:line="240" w:lineRule="exact"/>
              <w:rPr>
                <w:lang w:val="en-GB"/>
              </w:rPr>
            </w:pPr>
            <w:r w:rsidRPr="000C5837">
              <w:rPr>
                <w:rFonts w:cs="Arial"/>
                <w:lang w:val="en-US" w:bidi="hi-IN"/>
              </w:rPr>
              <w:t xml:space="preserve">My boss is good at </w:t>
            </w:r>
            <w:r w:rsidRPr="000C5837">
              <w:rPr>
                <w:rFonts w:cs="Arial"/>
                <w:b/>
                <w:lang w:val="en-US" w:bidi="hi-IN"/>
              </w:rPr>
              <w:t>delegating</w:t>
            </w:r>
            <w:r w:rsidRPr="000C5837">
              <w:rPr>
                <w:rFonts w:cs="Arial"/>
                <w:lang w:val="en-US" w:bidi="hi-IN"/>
              </w:rPr>
              <w:t xml:space="preserve"> all the worst jobs to his employees!</w:t>
            </w:r>
          </w:p>
        </w:tc>
      </w:tr>
      <w:tr w:rsidR="000C5837" w:rsidRPr="004A2D6C" w14:paraId="263AC57F" w14:textId="77777777" w:rsidTr="00653D05">
        <w:tc>
          <w:tcPr>
            <w:tcW w:w="1129" w:type="dxa"/>
            <w:shd w:val="clear" w:color="auto" w:fill="auto"/>
          </w:tcPr>
          <w:p w14:paraId="200EE34E" w14:textId="77777777" w:rsidR="002B3161" w:rsidRDefault="002B3161" w:rsidP="00CB47C4">
            <w:pPr>
              <w:pStyle w:val="2Standardflietext"/>
              <w:spacing w:before="26" w:after="26" w:line="240" w:lineRule="exact"/>
              <w:rPr>
                <w:rFonts w:cs="Arial"/>
                <w:lang w:bidi="hi-IN"/>
              </w:rPr>
            </w:pPr>
            <w:proofErr w:type="spellStart"/>
            <w:r>
              <w:rPr>
                <w:rFonts w:cs="Arial"/>
                <w:lang w:bidi="hi-IN"/>
              </w:rPr>
              <w:t>q</w:t>
            </w:r>
            <w:r w:rsidRPr="000C5837">
              <w:rPr>
                <w:rFonts w:cs="Arial"/>
                <w:lang w:bidi="hi-IN"/>
              </w:rPr>
              <w:t>uote</w:t>
            </w:r>
            <w:proofErr w:type="spellEnd"/>
          </w:p>
          <w:p w14:paraId="73FDDD5D" w14:textId="7632E5C0" w:rsidR="000C5837" w:rsidRPr="000C5837" w:rsidRDefault="002B3161" w:rsidP="00CB47C4">
            <w:pPr>
              <w:pStyle w:val="2Standardflietext"/>
              <w:spacing w:before="26" w:after="26" w:line="240" w:lineRule="exact"/>
            </w:pPr>
            <w:r>
              <w:t>(Dietrich)</w:t>
            </w:r>
          </w:p>
        </w:tc>
        <w:tc>
          <w:tcPr>
            <w:tcW w:w="1701" w:type="dxa"/>
            <w:shd w:val="clear" w:color="auto" w:fill="auto"/>
          </w:tcPr>
          <w:p w14:paraId="540EACE9" w14:textId="6AF39DD2" w:rsidR="000C5837" w:rsidRPr="000C5837" w:rsidRDefault="000C5837" w:rsidP="00CB47C4">
            <w:pPr>
              <w:pStyle w:val="2Standardflietext"/>
              <w:tabs>
                <w:tab w:val="left" w:pos="1282"/>
              </w:tabs>
              <w:spacing w:before="26" w:after="26" w:line="240" w:lineRule="exact"/>
              <w:rPr>
                <w:b/>
              </w:rPr>
            </w:pPr>
            <w:r>
              <w:rPr>
                <w:rFonts w:cs="Arial"/>
                <w:b/>
                <w:lang w:bidi="hi-IN"/>
              </w:rPr>
              <w:t>p</w:t>
            </w:r>
            <w:r w:rsidRPr="000C5837">
              <w:rPr>
                <w:rFonts w:cs="Arial"/>
                <w:b/>
                <w:lang w:bidi="hi-IN"/>
              </w:rPr>
              <w:t>aradox</w:t>
            </w:r>
            <w:r w:rsidRPr="000C5837">
              <w:rPr>
                <w:rFonts w:cs="Arial"/>
                <w:b/>
                <w:lang w:bidi="hi-IN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14:paraId="07AC7A17" w14:textId="01E7FA93" w:rsidR="000C5837" w:rsidRPr="000C5837" w:rsidRDefault="000C5837" w:rsidP="00CB47C4">
            <w:pPr>
              <w:pStyle w:val="2Standardflietext"/>
              <w:spacing w:before="26" w:after="26" w:line="240" w:lineRule="exact"/>
            </w:pPr>
            <w:r w:rsidRPr="000C5837">
              <w:rPr>
                <w:rFonts w:cs="Arial"/>
                <w:lang w:bidi="hi-IN"/>
              </w:rPr>
              <w:t xml:space="preserve">Paradox(on) </w:t>
            </w:r>
          </w:p>
        </w:tc>
        <w:tc>
          <w:tcPr>
            <w:tcW w:w="4087" w:type="dxa"/>
            <w:shd w:val="clear" w:color="auto" w:fill="auto"/>
          </w:tcPr>
          <w:p w14:paraId="11331989" w14:textId="6881E0DF" w:rsidR="000C5837" w:rsidRPr="000C5837" w:rsidRDefault="000C5837" w:rsidP="00CB47C4">
            <w:pPr>
              <w:pStyle w:val="2Standardflietext"/>
              <w:spacing w:before="26" w:after="26" w:line="240" w:lineRule="exact"/>
              <w:rPr>
                <w:lang w:val="en-GB"/>
              </w:rPr>
            </w:pPr>
            <w:r w:rsidRPr="000C5837">
              <w:rPr>
                <w:rFonts w:cs="Arial"/>
                <w:lang w:val="en-US" w:bidi="hi-IN"/>
              </w:rPr>
              <w:t xml:space="preserve">It’s a </w:t>
            </w:r>
            <w:r w:rsidRPr="000C5837">
              <w:rPr>
                <w:rFonts w:cs="Arial"/>
                <w:b/>
                <w:lang w:val="en-US" w:bidi="hi-IN"/>
              </w:rPr>
              <w:t>paradox</w:t>
            </w:r>
            <w:r w:rsidRPr="000C5837">
              <w:rPr>
                <w:rFonts w:cs="Arial"/>
                <w:lang w:val="en-US" w:bidi="hi-IN"/>
              </w:rPr>
              <w:t xml:space="preserve"> that he loves taking </w:t>
            </w:r>
            <w:proofErr w:type="gramStart"/>
            <w:r w:rsidRPr="000C5837">
              <w:rPr>
                <w:rFonts w:cs="Arial"/>
                <w:lang w:val="en-US" w:bidi="hi-IN"/>
              </w:rPr>
              <w:t>photos</w:t>
            </w:r>
            <w:proofErr w:type="gramEnd"/>
            <w:r w:rsidRPr="000C5837">
              <w:rPr>
                <w:rFonts w:cs="Arial"/>
                <w:lang w:val="en-US" w:bidi="hi-IN"/>
              </w:rPr>
              <w:t xml:space="preserve"> but hates be to photographed himself. </w:t>
            </w:r>
          </w:p>
        </w:tc>
      </w:tr>
      <w:tr w:rsidR="000C5837" w:rsidRPr="006D259E" w14:paraId="302C69EB" w14:textId="77777777" w:rsidTr="00653D05">
        <w:tc>
          <w:tcPr>
            <w:tcW w:w="1129" w:type="dxa"/>
            <w:shd w:val="clear" w:color="auto" w:fill="auto"/>
          </w:tcPr>
          <w:p w14:paraId="5D0DEA7E" w14:textId="6C0512FE" w:rsidR="000C5837" w:rsidRPr="000C5837" w:rsidRDefault="000C5837" w:rsidP="00CB47C4">
            <w:pPr>
              <w:pStyle w:val="2Standardflietext"/>
              <w:spacing w:before="26" w:after="26" w:line="240" w:lineRule="exact"/>
            </w:pPr>
            <w:proofErr w:type="spellStart"/>
            <w:r w:rsidRPr="000C5837">
              <w:rPr>
                <w:rFonts w:cs="Arial"/>
                <w:lang w:bidi="hi-IN"/>
              </w:rPr>
              <w:t>task</w:t>
            </w:r>
            <w:proofErr w:type="spellEnd"/>
            <w:r w:rsidRPr="000C5837">
              <w:rPr>
                <w:rFonts w:cs="Arial"/>
                <w:lang w:bidi="hi-IN"/>
              </w:rPr>
              <w:t xml:space="preserve"> 2</w:t>
            </w:r>
          </w:p>
        </w:tc>
        <w:tc>
          <w:tcPr>
            <w:tcW w:w="1701" w:type="dxa"/>
            <w:shd w:val="clear" w:color="auto" w:fill="auto"/>
          </w:tcPr>
          <w:p w14:paraId="6790A148" w14:textId="089122B3" w:rsidR="000C5837" w:rsidRPr="000C5837" w:rsidRDefault="000C5837" w:rsidP="00CB47C4">
            <w:pPr>
              <w:pStyle w:val="2Standardflietext"/>
              <w:spacing w:before="26" w:after="26" w:line="240" w:lineRule="exact"/>
              <w:rPr>
                <w:b/>
              </w:rPr>
            </w:pPr>
            <w:proofErr w:type="spellStart"/>
            <w:r w:rsidRPr="000C5837">
              <w:rPr>
                <w:rFonts w:cs="Arial"/>
                <w:b/>
                <w:lang w:bidi="hi-IN"/>
              </w:rPr>
              <w:t>encounter</w:t>
            </w:r>
            <w:proofErr w:type="spellEnd"/>
            <w:r w:rsidRPr="000C5837">
              <w:rPr>
                <w:rFonts w:cs="Arial"/>
                <w:b/>
                <w:lang w:bidi="hi-IN"/>
              </w:rPr>
              <w:t xml:space="preserve"> a </w:t>
            </w:r>
            <w:proofErr w:type="spellStart"/>
            <w:r w:rsidRPr="000C5837">
              <w:rPr>
                <w:rFonts w:cs="Arial"/>
                <w:b/>
                <w:lang w:bidi="hi-IN"/>
              </w:rPr>
              <w:t>dilemma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52974920" w14:textId="16E30A37" w:rsidR="000C5837" w:rsidRPr="000C5837" w:rsidRDefault="000C5837" w:rsidP="00CB47C4">
            <w:pPr>
              <w:pStyle w:val="2Standardflietext"/>
              <w:spacing w:before="26" w:after="26" w:line="240" w:lineRule="exact"/>
            </w:pPr>
            <w:r w:rsidRPr="000C5837">
              <w:rPr>
                <w:rFonts w:cs="Arial"/>
                <w:lang w:bidi="hi-IN"/>
              </w:rPr>
              <w:t>ein Dilemma erfahren; in einem Widerspruch stecken</w:t>
            </w:r>
          </w:p>
        </w:tc>
        <w:tc>
          <w:tcPr>
            <w:tcW w:w="4087" w:type="dxa"/>
            <w:shd w:val="clear" w:color="auto" w:fill="auto"/>
          </w:tcPr>
          <w:p w14:paraId="4804D150" w14:textId="1CCE0287" w:rsidR="000C5837" w:rsidRPr="000C5837" w:rsidRDefault="000C5837" w:rsidP="00CB47C4">
            <w:pPr>
              <w:pStyle w:val="2Standardflietext"/>
              <w:spacing w:before="26" w:after="26" w:line="240" w:lineRule="exact"/>
              <w:rPr>
                <w:lang w:val="en-GB"/>
              </w:rPr>
            </w:pPr>
            <w:r w:rsidRPr="000C5837">
              <w:rPr>
                <w:rFonts w:cs="Arial"/>
                <w:lang w:val="en-US" w:bidi="hi-IN"/>
              </w:rPr>
              <w:t xml:space="preserve">She </w:t>
            </w:r>
            <w:r w:rsidRPr="000C5837">
              <w:rPr>
                <w:rFonts w:cs="Arial"/>
                <w:b/>
                <w:lang w:val="en-US" w:bidi="hi-IN"/>
              </w:rPr>
              <w:t>encountered a dilemma</w:t>
            </w:r>
            <w:r w:rsidRPr="000C5837">
              <w:rPr>
                <w:rFonts w:cs="Arial"/>
                <w:lang w:val="en-US" w:bidi="hi-IN"/>
              </w:rPr>
              <w:t xml:space="preserve"> when she saw a friend stealing from a shop. </w:t>
            </w:r>
          </w:p>
        </w:tc>
      </w:tr>
      <w:tr w:rsidR="000C5837" w:rsidRPr="006D259E" w14:paraId="19D1198B" w14:textId="77777777" w:rsidTr="00653D05">
        <w:tc>
          <w:tcPr>
            <w:tcW w:w="1129" w:type="dxa"/>
            <w:shd w:val="clear" w:color="auto" w:fill="auto"/>
          </w:tcPr>
          <w:p w14:paraId="0D74985B" w14:textId="0FAFC4F2" w:rsidR="000C5837" w:rsidRPr="000C5837" w:rsidRDefault="000C5837" w:rsidP="00CB47C4">
            <w:pPr>
              <w:pStyle w:val="2Standardflietext"/>
              <w:spacing w:before="26" w:after="26" w:line="240" w:lineRule="exact"/>
            </w:pPr>
            <w:proofErr w:type="spellStart"/>
            <w:r w:rsidRPr="000C5837">
              <w:rPr>
                <w:rFonts w:cs="Arial"/>
                <w:lang w:bidi="hi-IN"/>
              </w:rPr>
              <w:t>task</w:t>
            </w:r>
            <w:proofErr w:type="spellEnd"/>
            <w:r w:rsidRPr="000C5837">
              <w:rPr>
                <w:rFonts w:cs="Arial"/>
                <w:lang w:bidi="hi-IN"/>
              </w:rPr>
              <w:t xml:space="preserve"> 3a</w:t>
            </w:r>
          </w:p>
        </w:tc>
        <w:tc>
          <w:tcPr>
            <w:tcW w:w="1701" w:type="dxa"/>
            <w:shd w:val="clear" w:color="auto" w:fill="auto"/>
          </w:tcPr>
          <w:p w14:paraId="2BF6F2A6" w14:textId="108F5527" w:rsidR="000C5837" w:rsidRPr="000C5837" w:rsidRDefault="000C5837" w:rsidP="00CB47C4">
            <w:pPr>
              <w:pStyle w:val="2Standardflietext"/>
              <w:spacing w:before="26" w:after="26" w:line="240" w:lineRule="exact"/>
              <w:rPr>
                <w:rFonts w:ascii="Calibri" w:hAnsi="Calibri"/>
                <w:b/>
                <w:bCs/>
              </w:rPr>
            </w:pPr>
            <w:proofErr w:type="spellStart"/>
            <w:r w:rsidRPr="000C5837">
              <w:rPr>
                <w:rFonts w:cs="Arial"/>
                <w:b/>
                <w:lang w:bidi="hi-IN"/>
              </w:rPr>
              <w:t>appeal</w:t>
            </w:r>
            <w:proofErr w:type="spellEnd"/>
            <w:r w:rsidRPr="000C5837">
              <w:rPr>
                <w:rFonts w:cs="Arial"/>
                <w:b/>
                <w:lang w:bidi="hi-IN"/>
              </w:rPr>
              <w:t xml:space="preserve"> </w:t>
            </w:r>
            <w:proofErr w:type="spellStart"/>
            <w:r w:rsidRPr="000C5837">
              <w:rPr>
                <w:rFonts w:cs="Arial"/>
                <w:b/>
                <w:lang w:bidi="hi-IN"/>
              </w:rPr>
              <w:t>to</w:t>
            </w:r>
            <w:proofErr w:type="spellEnd"/>
            <w:r w:rsidRPr="000C5837">
              <w:rPr>
                <w:rFonts w:cs="Arial"/>
                <w:b/>
                <w:lang w:bidi="hi-IN"/>
              </w:rPr>
              <w:t xml:space="preserve"> </w:t>
            </w:r>
            <w:r w:rsidRPr="000C5837">
              <w:rPr>
                <w:rFonts w:cs="Arial"/>
                <w:lang w:bidi="hi-IN"/>
              </w:rPr>
              <w:t>sb.</w:t>
            </w:r>
          </w:p>
        </w:tc>
        <w:tc>
          <w:tcPr>
            <w:tcW w:w="2268" w:type="dxa"/>
            <w:shd w:val="clear" w:color="auto" w:fill="auto"/>
          </w:tcPr>
          <w:p w14:paraId="099A3412" w14:textId="6D6777C7" w:rsidR="000C5837" w:rsidRPr="000C5837" w:rsidRDefault="000C5837" w:rsidP="00CB47C4">
            <w:pPr>
              <w:pStyle w:val="2Standardflietext"/>
              <w:spacing w:before="26" w:after="26" w:line="240" w:lineRule="exact"/>
            </w:pPr>
            <w:r w:rsidRPr="000C5837">
              <w:rPr>
                <w:rFonts w:cs="Arial"/>
                <w:lang w:bidi="hi-IN"/>
              </w:rPr>
              <w:t xml:space="preserve">an jdn. appellieren; </w:t>
            </w:r>
            <w:r w:rsidRPr="000C5837">
              <w:rPr>
                <w:rFonts w:cs="Arial"/>
                <w:lang w:bidi="hi-IN"/>
              </w:rPr>
              <w:br/>
              <w:t>jdn. (um eine Entschei</w:t>
            </w:r>
            <w:r w:rsidRPr="000C5837">
              <w:rPr>
                <w:rFonts w:cs="Arial"/>
                <w:lang w:bidi="hi-IN"/>
              </w:rPr>
              <w:softHyphen/>
              <w:t>dung, ein Urteil) anrufen</w:t>
            </w:r>
          </w:p>
        </w:tc>
        <w:tc>
          <w:tcPr>
            <w:tcW w:w="4087" w:type="dxa"/>
            <w:shd w:val="clear" w:color="auto" w:fill="auto"/>
          </w:tcPr>
          <w:p w14:paraId="09AE8F79" w14:textId="6396197A" w:rsidR="000C5837" w:rsidRPr="000C5837" w:rsidRDefault="000C5837" w:rsidP="00CB47C4">
            <w:pPr>
              <w:pStyle w:val="2Standardflietext"/>
              <w:spacing w:before="26" w:after="26" w:line="240" w:lineRule="exact"/>
              <w:rPr>
                <w:lang w:val="en-GB"/>
              </w:rPr>
            </w:pPr>
            <w:r w:rsidRPr="000C5837">
              <w:rPr>
                <w:rFonts w:cs="Arial"/>
                <w:lang w:val="en-US" w:bidi="hi-IN"/>
              </w:rPr>
              <w:t xml:space="preserve">Our teacher </w:t>
            </w:r>
            <w:r w:rsidRPr="000C5837">
              <w:rPr>
                <w:rFonts w:cs="Arial"/>
                <w:b/>
                <w:lang w:val="en-US" w:bidi="hi-IN"/>
              </w:rPr>
              <w:t>appealed</w:t>
            </w:r>
            <w:r w:rsidRPr="000C5837">
              <w:rPr>
                <w:rFonts w:cs="Arial"/>
                <w:lang w:val="en-US" w:bidi="hi-IN"/>
              </w:rPr>
              <w:t xml:space="preserve"> </w:t>
            </w:r>
            <w:r w:rsidRPr="000C5837">
              <w:rPr>
                <w:rFonts w:cs="Arial"/>
                <w:b/>
                <w:lang w:val="en-US" w:bidi="hi-IN"/>
              </w:rPr>
              <w:t>to</w:t>
            </w:r>
            <w:r w:rsidRPr="000C5837">
              <w:rPr>
                <w:rFonts w:cs="Arial"/>
                <w:lang w:val="en-US" w:bidi="hi-IN"/>
              </w:rPr>
              <w:t xml:space="preserve"> us to stop talking and concentrate on our work. </w:t>
            </w:r>
          </w:p>
        </w:tc>
      </w:tr>
      <w:tr w:rsidR="000C5837" w:rsidRPr="006D259E" w14:paraId="1E936472" w14:textId="77777777" w:rsidTr="00653D05">
        <w:tc>
          <w:tcPr>
            <w:tcW w:w="1129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682578D0" w14:textId="3D5B0A74" w:rsidR="000C5837" w:rsidRPr="000C5837" w:rsidRDefault="000C5837" w:rsidP="00CB47C4">
            <w:pPr>
              <w:pStyle w:val="2Standardflietext"/>
              <w:spacing w:before="26" w:after="26" w:line="240" w:lineRule="exact"/>
            </w:pPr>
            <w:proofErr w:type="spellStart"/>
            <w:r w:rsidRPr="000C5837">
              <w:rPr>
                <w:rFonts w:cs="Arial"/>
                <w:lang w:bidi="hi-IN"/>
              </w:rPr>
              <w:t>task</w:t>
            </w:r>
            <w:proofErr w:type="spellEnd"/>
            <w:r w:rsidRPr="000C5837">
              <w:rPr>
                <w:rFonts w:cs="Arial"/>
                <w:lang w:bidi="hi-IN"/>
              </w:rPr>
              <w:t xml:space="preserve"> 3b</w:t>
            </w:r>
          </w:p>
        </w:tc>
        <w:tc>
          <w:tcPr>
            <w:tcW w:w="1701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21548EAD" w14:textId="4B42928D" w:rsidR="000C5837" w:rsidRPr="000C5837" w:rsidRDefault="000C5837" w:rsidP="00CB47C4">
            <w:pPr>
              <w:pStyle w:val="2Standardflietext"/>
              <w:spacing w:before="26" w:after="26" w:line="240" w:lineRule="exact"/>
              <w:rPr>
                <w:rFonts w:ascii="Calibri" w:hAnsi="Calibri"/>
              </w:rPr>
            </w:pPr>
            <w:proofErr w:type="spellStart"/>
            <w:r w:rsidRPr="000C5837">
              <w:rPr>
                <w:rFonts w:cs="Arial"/>
                <w:b/>
                <w:lang w:bidi="hi-IN"/>
              </w:rPr>
              <w:t>be</w:t>
            </w:r>
            <w:proofErr w:type="spellEnd"/>
            <w:r w:rsidRPr="000C5837">
              <w:rPr>
                <w:rFonts w:cs="Arial"/>
                <w:b/>
                <w:lang w:bidi="hi-IN"/>
              </w:rPr>
              <w:t xml:space="preserve"> at stake</w:t>
            </w:r>
          </w:p>
        </w:tc>
        <w:tc>
          <w:tcPr>
            <w:tcW w:w="2268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213505FC" w14:textId="301381D1" w:rsidR="000C5837" w:rsidRPr="000C5837" w:rsidRDefault="000C5837" w:rsidP="00CB47C4">
            <w:pPr>
              <w:pStyle w:val="2Standardflietext"/>
              <w:spacing w:before="26" w:after="26" w:line="240" w:lineRule="exact"/>
            </w:pPr>
            <w:r w:rsidRPr="000C5837">
              <w:rPr>
                <w:rFonts w:cs="Arial"/>
                <w:lang w:bidi="hi-IN"/>
              </w:rPr>
              <w:t>auf dem Spiel stehen</w:t>
            </w:r>
          </w:p>
        </w:tc>
        <w:tc>
          <w:tcPr>
            <w:tcW w:w="4087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3E5485A6" w14:textId="6C64818A" w:rsidR="000C5837" w:rsidRPr="000C5837" w:rsidRDefault="000C5837" w:rsidP="00CB47C4">
            <w:pPr>
              <w:pStyle w:val="2Standardflietext"/>
              <w:spacing w:before="26" w:after="26" w:line="240" w:lineRule="exact"/>
              <w:rPr>
                <w:lang w:val="en-GB"/>
              </w:rPr>
            </w:pPr>
            <w:r w:rsidRPr="000C5837">
              <w:rPr>
                <w:rFonts w:cs="Arial"/>
                <w:lang w:val="en-US" w:bidi="hi-IN"/>
              </w:rPr>
              <w:t xml:space="preserve">Her reputation as a lawyer </w:t>
            </w:r>
            <w:r w:rsidRPr="000C5837">
              <w:rPr>
                <w:rFonts w:cs="Arial"/>
                <w:b/>
                <w:lang w:val="en-US" w:bidi="hi-IN"/>
              </w:rPr>
              <w:t>was at stake</w:t>
            </w:r>
            <w:r w:rsidRPr="000C5837">
              <w:rPr>
                <w:rFonts w:cs="Arial"/>
                <w:lang w:val="en-US" w:bidi="hi-IN"/>
              </w:rPr>
              <w:t>.</w:t>
            </w:r>
          </w:p>
        </w:tc>
      </w:tr>
      <w:tr w:rsidR="00252610" w:rsidRPr="006D259E" w14:paraId="5A842E65" w14:textId="77777777" w:rsidTr="00653D05">
        <w:tc>
          <w:tcPr>
            <w:tcW w:w="9185" w:type="dxa"/>
            <w:gridSpan w:val="4"/>
            <w:shd w:val="clear" w:color="auto" w:fill="EAEAEA"/>
          </w:tcPr>
          <w:p w14:paraId="345AE302" w14:textId="77777777" w:rsidR="00252610" w:rsidRPr="007A1D59" w:rsidRDefault="00ED56E1" w:rsidP="00CB47C4">
            <w:pPr>
              <w:pStyle w:val="1berschrift3"/>
              <w:spacing w:before="26" w:after="26"/>
              <w:rPr>
                <w:lang w:val="en-GB"/>
              </w:rPr>
            </w:pPr>
            <w:r w:rsidRPr="007A1D59">
              <w:rPr>
                <w:lang w:val="en-GB"/>
              </w:rPr>
              <w:t>Words in Context: The Power of the Spoken Word</w:t>
            </w:r>
          </w:p>
        </w:tc>
      </w:tr>
      <w:tr w:rsidR="004672D0" w:rsidRPr="006D259E" w14:paraId="14D2C68C" w14:textId="77777777" w:rsidTr="00653D05">
        <w:tc>
          <w:tcPr>
            <w:tcW w:w="1129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7B779EA4" w14:textId="77777777" w:rsidR="004672D0" w:rsidRPr="007A1D59" w:rsidRDefault="00631CFC" w:rsidP="00CB47C4">
            <w:pPr>
              <w:pStyle w:val="2Standardflietext"/>
              <w:spacing w:before="26" w:after="26" w:line="240" w:lineRule="exact"/>
            </w:pPr>
            <w:r w:rsidRPr="007A1D59">
              <w:t>l</w:t>
            </w:r>
            <w:r w:rsidR="004672D0" w:rsidRPr="007A1D59">
              <w:t>. 3</w:t>
            </w:r>
          </w:p>
        </w:tc>
        <w:tc>
          <w:tcPr>
            <w:tcW w:w="1701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7CD52064" w14:textId="7CD4E11F" w:rsidR="004672D0" w:rsidRPr="007A1D59" w:rsidRDefault="004672D0" w:rsidP="00CB47C4">
            <w:pPr>
              <w:pStyle w:val="2Standardflietext"/>
              <w:spacing w:before="26" w:after="26" w:line="240" w:lineRule="exact"/>
              <w:rPr>
                <w:rFonts w:ascii="Calibri" w:hAnsi="Calibri"/>
                <w:color w:val="000000"/>
                <w:lang w:val="en-GB"/>
              </w:rPr>
            </w:pPr>
            <w:r w:rsidRPr="007A1D59">
              <w:rPr>
                <w:b/>
                <w:lang w:val="en-GB"/>
              </w:rPr>
              <w:t>be equipped with</w:t>
            </w:r>
            <w:r w:rsidR="00DE7947" w:rsidRPr="007A1D59">
              <w:rPr>
                <w:bCs/>
                <w:lang w:val="en-GB"/>
              </w:rPr>
              <w:t xml:space="preserve"> sth.</w:t>
            </w:r>
            <w:r w:rsidR="00F160A4" w:rsidRPr="007A1D59">
              <w:rPr>
                <w:lang w:val="en-GB"/>
              </w:rPr>
              <w:t xml:space="preserve"> </w:t>
            </w:r>
            <w:r w:rsidR="00D01BBC" w:rsidRPr="007A1D59">
              <w:rPr>
                <w:noProof/>
                <w:position w:val="-4"/>
                <w:lang w:eastAsia="en-GB"/>
              </w:rPr>
              <w:drawing>
                <wp:inline distT="0" distB="0" distL="0" distR="0" wp14:anchorId="06848E58" wp14:editId="07777777">
                  <wp:extent cx="417195" cy="146050"/>
                  <wp:effectExtent l="0" t="0" r="0" b="0"/>
                  <wp:docPr id="4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633297C4" w14:textId="67232DD6" w:rsidR="004672D0" w:rsidRPr="007A1D59" w:rsidRDefault="00595704" w:rsidP="00CB47C4">
            <w:pPr>
              <w:pStyle w:val="2Standardflietext"/>
              <w:spacing w:before="26" w:after="26" w:line="240" w:lineRule="exact"/>
            </w:pPr>
            <w:r w:rsidRPr="007A1D59">
              <w:t>mit etw. ausgerüstet sein; mit etw. ausge</w:t>
            </w:r>
            <w:r w:rsidR="00A27009">
              <w:softHyphen/>
            </w:r>
            <w:r w:rsidRPr="007A1D59">
              <w:t>stattet sein</w:t>
            </w:r>
          </w:p>
        </w:tc>
        <w:tc>
          <w:tcPr>
            <w:tcW w:w="4087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16CA92C2" w14:textId="77777777" w:rsidR="004672D0" w:rsidRPr="007A1D59" w:rsidRDefault="009351B3" w:rsidP="00CB47C4">
            <w:pPr>
              <w:pStyle w:val="2Standardflietext"/>
              <w:spacing w:before="26" w:after="26" w:line="240" w:lineRule="exact"/>
              <w:rPr>
                <w:lang w:val="en-GB"/>
              </w:rPr>
            </w:pPr>
            <w:r w:rsidRPr="007A1D59">
              <w:rPr>
                <w:lang w:val="en-GB"/>
              </w:rPr>
              <w:t xml:space="preserve">This car </w:t>
            </w:r>
            <w:r w:rsidR="00D203B5" w:rsidRPr="007A1D59">
              <w:rPr>
                <w:b/>
                <w:lang w:val="en-GB"/>
              </w:rPr>
              <w:t>is</w:t>
            </w:r>
            <w:r w:rsidRPr="007A1D59">
              <w:rPr>
                <w:b/>
                <w:lang w:val="en-GB"/>
              </w:rPr>
              <w:t xml:space="preserve"> equipped with</w:t>
            </w:r>
            <w:r w:rsidRPr="007A1D59">
              <w:rPr>
                <w:lang w:val="en-GB"/>
              </w:rPr>
              <w:t xml:space="preserve"> the latest navigation technology.</w:t>
            </w:r>
          </w:p>
        </w:tc>
      </w:tr>
      <w:tr w:rsidR="004672D0" w:rsidRPr="004A2D6C" w14:paraId="6D301E8E" w14:textId="77777777" w:rsidTr="00653D05">
        <w:tc>
          <w:tcPr>
            <w:tcW w:w="1129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5B8E63F9" w14:textId="77777777" w:rsidR="004672D0" w:rsidRPr="007A1D59" w:rsidRDefault="00631CFC" w:rsidP="00CB47C4">
            <w:pPr>
              <w:pStyle w:val="2Standardflietext"/>
              <w:spacing w:before="26" w:after="26" w:line="240" w:lineRule="exact"/>
              <w:rPr>
                <w:lang w:val="en-GB"/>
              </w:rPr>
            </w:pPr>
            <w:r w:rsidRPr="007A1D59">
              <w:rPr>
                <w:lang w:val="en-GB"/>
              </w:rPr>
              <w:t>l</w:t>
            </w:r>
            <w:r w:rsidR="004672D0" w:rsidRPr="007A1D59">
              <w:rPr>
                <w:lang w:val="en-GB"/>
              </w:rPr>
              <w:t>. 3</w:t>
            </w:r>
          </w:p>
        </w:tc>
        <w:tc>
          <w:tcPr>
            <w:tcW w:w="1701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216D643E" w14:textId="77777777" w:rsidR="004672D0" w:rsidRPr="007A1D59" w:rsidRDefault="004672D0" w:rsidP="00CB47C4">
            <w:pPr>
              <w:pStyle w:val="2Standardflietext"/>
              <w:spacing w:before="26" w:after="26" w:line="240" w:lineRule="exact"/>
              <w:rPr>
                <w:b/>
                <w:lang w:val="en-GB"/>
              </w:rPr>
            </w:pPr>
            <w:r w:rsidRPr="007A1D59">
              <w:rPr>
                <w:b/>
                <w:lang w:val="en-GB"/>
              </w:rPr>
              <w:t>props</w:t>
            </w:r>
          </w:p>
        </w:tc>
        <w:tc>
          <w:tcPr>
            <w:tcW w:w="2268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27F9E308" w14:textId="77777777" w:rsidR="004672D0" w:rsidRPr="007A1D59" w:rsidRDefault="00595704" w:rsidP="00CB47C4">
            <w:pPr>
              <w:pStyle w:val="2Standardflietext"/>
              <w:spacing w:before="26" w:after="26" w:line="240" w:lineRule="exact"/>
            </w:pPr>
            <w:r w:rsidRPr="007A1D59">
              <w:rPr>
                <w:lang w:val="en-GB"/>
              </w:rPr>
              <w:t>R</w:t>
            </w:r>
            <w:proofErr w:type="spellStart"/>
            <w:r w:rsidRPr="007A1D59">
              <w:t>equisiten</w:t>
            </w:r>
            <w:proofErr w:type="spellEnd"/>
          </w:p>
        </w:tc>
        <w:tc>
          <w:tcPr>
            <w:tcW w:w="4087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056E7A64" w14:textId="77777777" w:rsidR="004672D0" w:rsidRPr="007A1D59" w:rsidRDefault="009351B3" w:rsidP="00CB47C4">
            <w:pPr>
              <w:pStyle w:val="2Standardflietext"/>
              <w:spacing w:before="26" w:after="26" w:line="240" w:lineRule="exact"/>
              <w:rPr>
                <w:lang w:val="en-GB"/>
              </w:rPr>
            </w:pPr>
            <w:r w:rsidRPr="007A1D59">
              <w:rPr>
                <w:lang w:val="en-GB"/>
              </w:rPr>
              <w:t xml:space="preserve">As stage manager I </w:t>
            </w:r>
            <w:proofErr w:type="gramStart"/>
            <w:r w:rsidRPr="007A1D59">
              <w:rPr>
                <w:lang w:val="en-GB"/>
              </w:rPr>
              <w:t>am in charge of</w:t>
            </w:r>
            <w:proofErr w:type="gramEnd"/>
            <w:r w:rsidRPr="007A1D59">
              <w:rPr>
                <w:lang w:val="en-GB"/>
              </w:rPr>
              <w:t xml:space="preserve"> all the </w:t>
            </w:r>
            <w:r w:rsidRPr="007A1D59">
              <w:rPr>
                <w:b/>
                <w:lang w:val="en-GB"/>
              </w:rPr>
              <w:t>props</w:t>
            </w:r>
            <w:r w:rsidRPr="007A1D59">
              <w:rPr>
                <w:lang w:val="en-GB"/>
              </w:rPr>
              <w:t xml:space="preserve"> for this play.</w:t>
            </w:r>
          </w:p>
        </w:tc>
      </w:tr>
      <w:tr w:rsidR="004672D0" w:rsidRPr="006D259E" w14:paraId="6CE6E65B" w14:textId="77777777" w:rsidTr="00653D05">
        <w:tc>
          <w:tcPr>
            <w:tcW w:w="1129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180E2104" w14:textId="77777777" w:rsidR="004672D0" w:rsidRPr="007A1D59" w:rsidRDefault="00631CFC" w:rsidP="00CB47C4">
            <w:pPr>
              <w:pStyle w:val="2Standardflietext"/>
              <w:spacing w:before="26" w:after="26" w:line="240" w:lineRule="exact"/>
            </w:pPr>
            <w:r w:rsidRPr="007A1D59">
              <w:t>l</w:t>
            </w:r>
            <w:r w:rsidR="00ED654A" w:rsidRPr="007A1D59">
              <w:t>. 4</w:t>
            </w:r>
          </w:p>
        </w:tc>
        <w:tc>
          <w:tcPr>
            <w:tcW w:w="1701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51554F71" w14:textId="77777777" w:rsidR="004672D0" w:rsidRPr="007A1D59" w:rsidRDefault="004672D0" w:rsidP="00CB47C4">
            <w:pPr>
              <w:pStyle w:val="2Standardflietext"/>
              <w:spacing w:before="26" w:after="26" w:line="240" w:lineRule="exact"/>
              <w:rPr>
                <w:b/>
              </w:rPr>
            </w:pPr>
            <w:proofErr w:type="spellStart"/>
            <w:r w:rsidRPr="007A1D59">
              <w:rPr>
                <w:b/>
              </w:rPr>
              <w:t>body</w:t>
            </w:r>
            <w:proofErr w:type="spellEnd"/>
            <w:r w:rsidRPr="007A1D59">
              <w:rPr>
                <w:b/>
              </w:rPr>
              <w:t xml:space="preserve"> </w:t>
            </w:r>
            <w:proofErr w:type="spellStart"/>
            <w:r w:rsidRPr="007A1D59">
              <w:rPr>
                <w:b/>
              </w:rPr>
              <w:t>language</w:t>
            </w:r>
            <w:proofErr w:type="spellEnd"/>
          </w:p>
        </w:tc>
        <w:tc>
          <w:tcPr>
            <w:tcW w:w="2268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5B18C27C" w14:textId="77777777" w:rsidR="004672D0" w:rsidRPr="007A1D59" w:rsidRDefault="00595704" w:rsidP="00CB47C4">
            <w:pPr>
              <w:pStyle w:val="2Standardflietext"/>
              <w:spacing w:before="26" w:after="26" w:line="240" w:lineRule="exact"/>
            </w:pPr>
            <w:r w:rsidRPr="007A1D59">
              <w:t>Körpersprache</w:t>
            </w:r>
          </w:p>
        </w:tc>
        <w:tc>
          <w:tcPr>
            <w:tcW w:w="4087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6B54E463" w14:textId="77777777" w:rsidR="004672D0" w:rsidRPr="007A1D59" w:rsidRDefault="009351B3" w:rsidP="00CB47C4">
            <w:pPr>
              <w:pStyle w:val="2Standardflietext"/>
              <w:spacing w:before="26" w:after="26" w:line="240" w:lineRule="exact"/>
              <w:rPr>
                <w:lang w:val="en-GB"/>
              </w:rPr>
            </w:pPr>
            <w:r w:rsidRPr="007A1D59">
              <w:rPr>
                <w:lang w:val="en-GB"/>
              </w:rPr>
              <w:t xml:space="preserve">Her </w:t>
            </w:r>
            <w:r w:rsidRPr="007A1D59">
              <w:rPr>
                <w:b/>
                <w:lang w:val="en-GB"/>
              </w:rPr>
              <w:t>body language</w:t>
            </w:r>
            <w:r w:rsidRPr="007A1D59">
              <w:rPr>
                <w:lang w:val="en-GB"/>
              </w:rPr>
              <w:t xml:space="preserve"> revealed that she was very nervous in the interview.</w:t>
            </w:r>
          </w:p>
        </w:tc>
      </w:tr>
      <w:tr w:rsidR="004672D0" w:rsidRPr="006D259E" w14:paraId="29801D9A" w14:textId="77777777" w:rsidTr="00653D05">
        <w:tc>
          <w:tcPr>
            <w:tcW w:w="1129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4B88875F" w14:textId="77777777" w:rsidR="004672D0" w:rsidRPr="007A1D59" w:rsidRDefault="00631CFC" w:rsidP="00CB47C4">
            <w:pPr>
              <w:pStyle w:val="2Standardflietext"/>
              <w:spacing w:before="26" w:after="26" w:line="240" w:lineRule="exact"/>
            </w:pPr>
            <w:r w:rsidRPr="007A1D59">
              <w:t>l</w:t>
            </w:r>
            <w:r w:rsidR="004672D0" w:rsidRPr="007A1D59">
              <w:t>. 4</w:t>
            </w:r>
          </w:p>
        </w:tc>
        <w:tc>
          <w:tcPr>
            <w:tcW w:w="1701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723D77BA" w14:textId="47BD1DED" w:rsidR="004672D0" w:rsidRPr="007A1D59" w:rsidRDefault="004672D0" w:rsidP="00CB47C4">
            <w:pPr>
              <w:pStyle w:val="2Standardflietext"/>
              <w:spacing w:before="26" w:after="26" w:line="240" w:lineRule="exact"/>
              <w:rPr>
                <w:rFonts w:ascii="Calibri" w:hAnsi="Calibri"/>
                <w:color w:val="000000"/>
              </w:rPr>
            </w:pPr>
            <w:proofErr w:type="spellStart"/>
            <w:r w:rsidRPr="007A1D59">
              <w:rPr>
                <w:b/>
              </w:rPr>
              <w:t>gestur</w:t>
            </w:r>
            <w:r w:rsidR="0050113B" w:rsidRPr="007A1D59">
              <w:rPr>
                <w:b/>
              </w:rPr>
              <w:t>e</w:t>
            </w:r>
            <w:proofErr w:type="spellEnd"/>
            <w:r w:rsidR="0050113B" w:rsidRPr="007A1D59">
              <w:rPr>
                <w:b/>
              </w:rPr>
              <w:t xml:space="preserve"> </w:t>
            </w:r>
            <w:r w:rsidR="0023494F" w:rsidRPr="0023494F">
              <w:rPr>
                <w:noProof/>
                <w:position w:val="-4"/>
              </w:rPr>
              <w:drawing>
                <wp:inline distT="0" distB="0" distL="0" distR="0" wp14:anchorId="3D31DACC" wp14:editId="3CA3ABD0">
                  <wp:extent cx="460249" cy="128016"/>
                  <wp:effectExtent l="0" t="0" r="0" b="571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49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14A11E83" w14:textId="77777777" w:rsidR="004672D0" w:rsidRPr="007A1D59" w:rsidRDefault="00595704" w:rsidP="00CB47C4">
            <w:pPr>
              <w:pStyle w:val="2Standardflietext"/>
              <w:spacing w:before="26" w:after="26" w:line="240" w:lineRule="exact"/>
            </w:pPr>
            <w:r w:rsidRPr="007A1D59">
              <w:t>Geste</w:t>
            </w:r>
          </w:p>
        </w:tc>
        <w:tc>
          <w:tcPr>
            <w:tcW w:w="4087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39F8B807" w14:textId="77777777" w:rsidR="004672D0" w:rsidRPr="007A1D59" w:rsidRDefault="004F575E" w:rsidP="00CB47C4">
            <w:pPr>
              <w:pStyle w:val="2Standardflietext"/>
              <w:spacing w:before="26" w:after="26" w:line="240" w:lineRule="exact"/>
              <w:rPr>
                <w:lang w:val="en-GB"/>
              </w:rPr>
            </w:pPr>
            <w:r w:rsidRPr="007A1D59">
              <w:rPr>
                <w:lang w:val="en-GB"/>
              </w:rPr>
              <w:t xml:space="preserve">He always makes a lot of bold </w:t>
            </w:r>
            <w:r w:rsidRPr="007A1D59">
              <w:rPr>
                <w:b/>
                <w:lang w:val="en-GB"/>
              </w:rPr>
              <w:t>gestures</w:t>
            </w:r>
            <w:r w:rsidRPr="007A1D59">
              <w:rPr>
                <w:lang w:val="en-GB"/>
              </w:rPr>
              <w:t xml:space="preserve"> when he speaks.</w:t>
            </w:r>
          </w:p>
        </w:tc>
      </w:tr>
      <w:tr w:rsidR="004672D0" w:rsidRPr="006D259E" w14:paraId="205602C7" w14:textId="77777777" w:rsidTr="00653D05">
        <w:tc>
          <w:tcPr>
            <w:tcW w:w="1129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64A4356B" w14:textId="77777777" w:rsidR="004672D0" w:rsidRPr="007A1D59" w:rsidRDefault="00631CFC" w:rsidP="00CB47C4">
            <w:pPr>
              <w:pStyle w:val="2Standardflietext"/>
              <w:spacing w:before="26" w:after="26" w:line="240" w:lineRule="exact"/>
            </w:pPr>
            <w:r w:rsidRPr="007A1D59">
              <w:t>l</w:t>
            </w:r>
            <w:r w:rsidR="004672D0" w:rsidRPr="007A1D59">
              <w:t>. 4</w:t>
            </w:r>
          </w:p>
        </w:tc>
        <w:tc>
          <w:tcPr>
            <w:tcW w:w="1701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570B1FF0" w14:textId="77777777" w:rsidR="004672D0" w:rsidRPr="007A1D59" w:rsidRDefault="004672D0" w:rsidP="00CB47C4">
            <w:pPr>
              <w:pStyle w:val="2Standardflietext"/>
              <w:spacing w:before="26" w:after="26" w:line="240" w:lineRule="exact"/>
              <w:rPr>
                <w:b/>
              </w:rPr>
            </w:pPr>
            <w:proofErr w:type="spellStart"/>
            <w:r w:rsidRPr="007A1D59">
              <w:rPr>
                <w:b/>
              </w:rPr>
              <w:t>the</w:t>
            </w:r>
            <w:proofErr w:type="spellEnd"/>
            <w:r w:rsidRPr="007A1D59">
              <w:rPr>
                <w:b/>
              </w:rPr>
              <w:t xml:space="preserve"> </w:t>
            </w:r>
            <w:proofErr w:type="spellStart"/>
            <w:r w:rsidRPr="007A1D59">
              <w:rPr>
                <w:b/>
              </w:rPr>
              <w:t>visual</w:t>
            </w:r>
            <w:proofErr w:type="spellEnd"/>
            <w:r w:rsidRPr="007A1D59">
              <w:rPr>
                <w:b/>
              </w:rPr>
              <w:t xml:space="preserve"> </w:t>
            </w:r>
            <w:proofErr w:type="spellStart"/>
            <w:r w:rsidRPr="007A1D59">
              <w:rPr>
                <w:b/>
              </w:rPr>
              <w:t>aspect</w:t>
            </w:r>
            <w:proofErr w:type="spellEnd"/>
          </w:p>
        </w:tc>
        <w:tc>
          <w:tcPr>
            <w:tcW w:w="2268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22453D10" w14:textId="77777777" w:rsidR="004672D0" w:rsidRPr="007A1D59" w:rsidRDefault="00595704" w:rsidP="00CB47C4">
            <w:pPr>
              <w:pStyle w:val="2Standardflietext"/>
              <w:spacing w:before="26" w:after="26" w:line="240" w:lineRule="exact"/>
            </w:pPr>
            <w:r w:rsidRPr="007A1D59">
              <w:t>der visuelle Aspekt</w:t>
            </w:r>
          </w:p>
        </w:tc>
        <w:tc>
          <w:tcPr>
            <w:tcW w:w="4087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50673C92" w14:textId="77777777" w:rsidR="004672D0" w:rsidRPr="007A1D59" w:rsidRDefault="004F575E" w:rsidP="00CB47C4">
            <w:pPr>
              <w:pStyle w:val="2Standardflietext"/>
              <w:spacing w:before="26" w:after="26" w:line="240" w:lineRule="exact"/>
              <w:rPr>
                <w:lang w:val="en-GB"/>
              </w:rPr>
            </w:pPr>
            <w:r w:rsidRPr="007A1D59">
              <w:rPr>
                <w:b/>
                <w:lang w:val="en-GB"/>
              </w:rPr>
              <w:t>The visual aspect</w:t>
            </w:r>
            <w:r w:rsidRPr="007A1D59">
              <w:rPr>
                <w:lang w:val="en-GB"/>
              </w:rPr>
              <w:t xml:space="preserve"> of food is just as important as the flavour.</w:t>
            </w:r>
          </w:p>
        </w:tc>
      </w:tr>
      <w:tr w:rsidR="004672D0" w:rsidRPr="006D259E" w14:paraId="3FE99D5E" w14:textId="77777777" w:rsidTr="00653D05">
        <w:tc>
          <w:tcPr>
            <w:tcW w:w="1129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53B296AD" w14:textId="77777777" w:rsidR="004672D0" w:rsidRPr="007A1D59" w:rsidRDefault="00631CFC" w:rsidP="00CB47C4">
            <w:pPr>
              <w:pStyle w:val="2Standardflietext"/>
              <w:spacing w:before="26" w:after="26" w:line="240" w:lineRule="exact"/>
            </w:pPr>
            <w:r w:rsidRPr="007A1D59">
              <w:t>l</w:t>
            </w:r>
            <w:r w:rsidR="004672D0" w:rsidRPr="007A1D59">
              <w:t>. 5</w:t>
            </w:r>
          </w:p>
        </w:tc>
        <w:tc>
          <w:tcPr>
            <w:tcW w:w="1701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57D4D7C0" w14:textId="77777777" w:rsidR="004672D0" w:rsidRPr="007A1D59" w:rsidRDefault="004672D0" w:rsidP="00CB47C4">
            <w:pPr>
              <w:pStyle w:val="2Standardflietext"/>
              <w:spacing w:before="26" w:after="26" w:line="240" w:lineRule="exact"/>
              <w:rPr>
                <w:b/>
              </w:rPr>
            </w:pPr>
            <w:proofErr w:type="spellStart"/>
            <w:r w:rsidRPr="007A1D59">
              <w:rPr>
                <w:b/>
              </w:rPr>
              <w:t>dramatic</w:t>
            </w:r>
            <w:proofErr w:type="spellEnd"/>
            <w:r w:rsidRPr="007A1D59">
              <w:rPr>
                <w:b/>
              </w:rPr>
              <w:t xml:space="preserve"> </w:t>
            </w:r>
            <w:proofErr w:type="spellStart"/>
            <w:r w:rsidRPr="007A1D59">
              <w:rPr>
                <w:b/>
              </w:rPr>
              <w:t>impression</w:t>
            </w:r>
            <w:proofErr w:type="spellEnd"/>
          </w:p>
        </w:tc>
        <w:tc>
          <w:tcPr>
            <w:tcW w:w="2268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4FE7A718" w14:textId="77777777" w:rsidR="004672D0" w:rsidRPr="007A1D59" w:rsidRDefault="003E3F57" w:rsidP="00CB47C4">
            <w:pPr>
              <w:pStyle w:val="2Standardflietext"/>
              <w:spacing w:before="26" w:after="26" w:line="240" w:lineRule="exact"/>
            </w:pPr>
            <w:r w:rsidRPr="007A1D59">
              <w:t>dramatischer/drama</w:t>
            </w:r>
            <w:r w:rsidR="00495E81" w:rsidRPr="007A1D59">
              <w:softHyphen/>
            </w:r>
            <w:r w:rsidRPr="007A1D59">
              <w:t>tur</w:t>
            </w:r>
            <w:r w:rsidR="00495E81" w:rsidRPr="007A1D59">
              <w:softHyphen/>
            </w:r>
            <w:r w:rsidRPr="007A1D59">
              <w:t xml:space="preserve">gischer </w:t>
            </w:r>
            <w:r w:rsidR="00595704" w:rsidRPr="007A1D59">
              <w:t>Eindruck</w:t>
            </w:r>
          </w:p>
        </w:tc>
        <w:tc>
          <w:tcPr>
            <w:tcW w:w="4087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480F54D3" w14:textId="77777777" w:rsidR="004672D0" w:rsidRPr="007A1D59" w:rsidRDefault="004F575E" w:rsidP="00CB47C4">
            <w:pPr>
              <w:pStyle w:val="2Standardflietext"/>
              <w:spacing w:before="26" w:after="26" w:line="240" w:lineRule="exact"/>
              <w:rPr>
                <w:lang w:val="en-GB"/>
              </w:rPr>
            </w:pPr>
            <w:r w:rsidRPr="007A1D59">
              <w:rPr>
                <w:lang w:val="en-GB"/>
              </w:rPr>
              <w:t xml:space="preserve">He likes to make a </w:t>
            </w:r>
            <w:r w:rsidRPr="007A1D59">
              <w:rPr>
                <w:b/>
                <w:lang w:val="en-GB"/>
              </w:rPr>
              <w:t>dramatic impression</w:t>
            </w:r>
            <w:r w:rsidRPr="007A1D59">
              <w:rPr>
                <w:lang w:val="en-GB"/>
              </w:rPr>
              <w:t xml:space="preserve"> every time he walks into a room.</w:t>
            </w:r>
          </w:p>
        </w:tc>
      </w:tr>
      <w:tr w:rsidR="004672D0" w:rsidRPr="006D259E" w14:paraId="276EEA95" w14:textId="77777777" w:rsidTr="00653D05">
        <w:tc>
          <w:tcPr>
            <w:tcW w:w="1129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663766A3" w14:textId="77777777" w:rsidR="004672D0" w:rsidRPr="007A1D59" w:rsidRDefault="00631CFC" w:rsidP="00CB47C4">
            <w:pPr>
              <w:pStyle w:val="2Standardflietext"/>
              <w:spacing w:before="26" w:after="26" w:line="240" w:lineRule="exact"/>
            </w:pPr>
            <w:r w:rsidRPr="007A1D59">
              <w:t>l</w:t>
            </w:r>
            <w:r w:rsidR="004672D0" w:rsidRPr="007A1D59">
              <w:t>. 6</w:t>
            </w:r>
          </w:p>
        </w:tc>
        <w:tc>
          <w:tcPr>
            <w:tcW w:w="1701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75F18AD0" w14:textId="77777777" w:rsidR="004672D0" w:rsidRPr="007A1D59" w:rsidRDefault="004672D0" w:rsidP="00CB47C4">
            <w:pPr>
              <w:pStyle w:val="2Standardflietext"/>
              <w:spacing w:before="26" w:after="26" w:line="240" w:lineRule="exact"/>
              <w:rPr>
                <w:b/>
              </w:rPr>
            </w:pPr>
            <w:proofErr w:type="spellStart"/>
            <w:r w:rsidRPr="007A1D59">
              <w:rPr>
                <w:b/>
              </w:rPr>
              <w:t>word-scenery</w:t>
            </w:r>
            <w:proofErr w:type="spellEnd"/>
          </w:p>
        </w:tc>
        <w:tc>
          <w:tcPr>
            <w:tcW w:w="2268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165B64C5" w14:textId="77777777" w:rsidR="004672D0" w:rsidRPr="007A1D59" w:rsidRDefault="00595704" w:rsidP="00CB47C4">
            <w:pPr>
              <w:pStyle w:val="2Standardflietext"/>
              <w:spacing w:before="26" w:after="26" w:line="240" w:lineRule="exact"/>
            </w:pPr>
            <w:r w:rsidRPr="007A1D59">
              <w:t>rein sprachlich erzeug</w:t>
            </w:r>
            <w:r w:rsidR="000D7CDB" w:rsidRPr="007A1D59">
              <w:softHyphen/>
            </w:r>
            <w:r w:rsidRPr="007A1D59">
              <w:t>te Vorstellung des dra</w:t>
            </w:r>
            <w:r w:rsidR="00AE3BDD" w:rsidRPr="007A1D59">
              <w:softHyphen/>
            </w:r>
            <w:r w:rsidRPr="007A1D59">
              <w:t>matischen Schauplatzes</w:t>
            </w:r>
          </w:p>
        </w:tc>
        <w:tc>
          <w:tcPr>
            <w:tcW w:w="4087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173A786B" w14:textId="77777777" w:rsidR="004672D0" w:rsidRPr="007A1D59" w:rsidRDefault="00697AB6" w:rsidP="00CB47C4">
            <w:pPr>
              <w:pStyle w:val="2Standardflietext"/>
              <w:spacing w:before="26" w:after="26" w:line="240" w:lineRule="exact"/>
              <w:rPr>
                <w:lang w:val="en-GB"/>
              </w:rPr>
            </w:pPr>
            <w:r w:rsidRPr="007A1D59">
              <w:rPr>
                <w:lang w:val="en-GB"/>
              </w:rPr>
              <w:t>This</w:t>
            </w:r>
            <w:r w:rsidR="004F575E" w:rsidRPr="007A1D59">
              <w:rPr>
                <w:lang w:val="en-GB"/>
              </w:rPr>
              <w:t xml:space="preserve"> novel has such fantastic </w:t>
            </w:r>
            <w:r w:rsidR="004F575E" w:rsidRPr="007A1D59">
              <w:rPr>
                <w:b/>
                <w:lang w:val="en-GB"/>
              </w:rPr>
              <w:t>word-scenery</w:t>
            </w:r>
            <w:r w:rsidR="004F575E" w:rsidRPr="007A1D59">
              <w:rPr>
                <w:lang w:val="en-GB"/>
              </w:rPr>
              <w:t xml:space="preserve"> that </w:t>
            </w:r>
            <w:r w:rsidRPr="007A1D59">
              <w:rPr>
                <w:lang w:val="en-GB"/>
              </w:rPr>
              <w:t>I feel like I’</w:t>
            </w:r>
            <w:r w:rsidR="004F575E" w:rsidRPr="007A1D59">
              <w:rPr>
                <w:lang w:val="en-GB"/>
              </w:rPr>
              <w:t>m in each scene</w:t>
            </w:r>
            <w:r w:rsidRPr="007A1D59">
              <w:rPr>
                <w:lang w:val="en-GB"/>
              </w:rPr>
              <w:t xml:space="preserve"> myself!</w:t>
            </w:r>
          </w:p>
        </w:tc>
      </w:tr>
      <w:tr w:rsidR="004672D0" w:rsidRPr="006D259E" w14:paraId="1A98D2A6" w14:textId="77777777" w:rsidTr="00653D05">
        <w:tc>
          <w:tcPr>
            <w:tcW w:w="1129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309DE48B" w14:textId="77777777" w:rsidR="004672D0" w:rsidRPr="007A1D59" w:rsidRDefault="00631CFC" w:rsidP="00CB47C4">
            <w:pPr>
              <w:pStyle w:val="2Standardflietext"/>
              <w:spacing w:before="26" w:after="26" w:line="240" w:lineRule="exact"/>
            </w:pPr>
            <w:r w:rsidRPr="007A1D59">
              <w:t>l</w:t>
            </w:r>
            <w:r w:rsidR="004672D0" w:rsidRPr="007A1D59">
              <w:t>. 9</w:t>
            </w:r>
          </w:p>
        </w:tc>
        <w:tc>
          <w:tcPr>
            <w:tcW w:w="1701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43EA2C9A" w14:textId="77777777" w:rsidR="004672D0" w:rsidRPr="007A1D59" w:rsidRDefault="004672D0" w:rsidP="00CB47C4">
            <w:pPr>
              <w:pStyle w:val="2Standardflietext"/>
              <w:spacing w:before="26" w:after="26" w:line="240" w:lineRule="exact"/>
              <w:rPr>
                <w:rFonts w:ascii="Calibri" w:hAnsi="Calibri"/>
                <w:color w:val="000000"/>
                <w:lang w:val="en-GB"/>
              </w:rPr>
            </w:pPr>
            <w:r w:rsidRPr="007A1D59">
              <w:rPr>
                <w:b/>
                <w:lang w:val="en-GB"/>
              </w:rPr>
              <w:t>persuade</w:t>
            </w:r>
            <w:r w:rsidRPr="007A1D59">
              <w:rPr>
                <w:lang w:val="en-GB"/>
              </w:rPr>
              <w:t xml:space="preserve"> sb. </w:t>
            </w:r>
            <w:r w:rsidRPr="007A1D59">
              <w:rPr>
                <w:b/>
                <w:bCs/>
                <w:lang w:val="en-GB"/>
              </w:rPr>
              <w:t xml:space="preserve">to </w:t>
            </w:r>
            <w:r w:rsidRPr="007A1D59">
              <w:rPr>
                <w:lang w:val="en-GB"/>
              </w:rPr>
              <w:t>do sth.</w:t>
            </w:r>
            <w:r w:rsidR="007B6983" w:rsidRPr="007A1D59">
              <w:rPr>
                <w:lang w:val="en-GB"/>
              </w:rPr>
              <w:t xml:space="preserve"> </w:t>
            </w:r>
            <w:r w:rsidR="00D01BBC" w:rsidRPr="007A1D59">
              <w:rPr>
                <w:noProof/>
                <w:position w:val="-4"/>
                <w:lang w:eastAsia="en-GB"/>
              </w:rPr>
              <w:drawing>
                <wp:inline distT="0" distB="0" distL="0" distR="0" wp14:anchorId="7BE6D79F" wp14:editId="07777777">
                  <wp:extent cx="511810" cy="139065"/>
                  <wp:effectExtent l="0" t="0" r="0" b="0"/>
                  <wp:docPr id="6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5F2FF40E" w14:textId="77777777" w:rsidR="004672D0" w:rsidRPr="007A1D59" w:rsidRDefault="00595704" w:rsidP="00CB47C4">
            <w:pPr>
              <w:pStyle w:val="2Standardflietext"/>
              <w:spacing w:before="26" w:after="26" w:line="240" w:lineRule="exact"/>
            </w:pPr>
            <w:r w:rsidRPr="007A1D59">
              <w:t>jdn. davon über</w:t>
            </w:r>
            <w:r w:rsidR="00495E81" w:rsidRPr="007A1D59">
              <w:softHyphen/>
            </w:r>
            <w:r w:rsidRPr="007A1D59">
              <w:t>zeugen, etw. zu tun</w:t>
            </w:r>
          </w:p>
        </w:tc>
        <w:tc>
          <w:tcPr>
            <w:tcW w:w="4087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5B1EF46A" w14:textId="77777777" w:rsidR="004672D0" w:rsidRPr="007A1D59" w:rsidRDefault="00FB3B2B" w:rsidP="00CB47C4">
            <w:pPr>
              <w:pStyle w:val="2Standardflietext"/>
              <w:spacing w:before="26" w:after="26" w:line="240" w:lineRule="exact"/>
              <w:rPr>
                <w:lang w:val="en-GB"/>
              </w:rPr>
            </w:pPr>
            <w:r w:rsidRPr="007A1D59">
              <w:rPr>
                <w:lang w:val="en-GB"/>
              </w:rPr>
              <w:t xml:space="preserve">I </w:t>
            </w:r>
            <w:r w:rsidRPr="007A1D59">
              <w:rPr>
                <w:b/>
                <w:lang w:val="en-GB"/>
              </w:rPr>
              <w:t>persuaded</w:t>
            </w:r>
            <w:r w:rsidRPr="007A1D59">
              <w:rPr>
                <w:lang w:val="en-GB"/>
              </w:rPr>
              <w:t xml:space="preserve"> my brother </w:t>
            </w:r>
            <w:r w:rsidRPr="007A1D59">
              <w:rPr>
                <w:b/>
                <w:lang w:val="en-GB"/>
              </w:rPr>
              <w:t>to</w:t>
            </w:r>
            <w:r w:rsidRPr="007A1D59">
              <w:rPr>
                <w:lang w:val="en-GB"/>
              </w:rPr>
              <w:t xml:space="preserve"> move to London </w:t>
            </w:r>
            <w:r w:rsidR="00710408" w:rsidRPr="007A1D59">
              <w:rPr>
                <w:lang w:val="en-GB"/>
              </w:rPr>
              <w:t>as the job opportunities are better here</w:t>
            </w:r>
            <w:r w:rsidRPr="007A1D59">
              <w:rPr>
                <w:lang w:val="en-GB"/>
              </w:rPr>
              <w:t>.</w:t>
            </w:r>
          </w:p>
        </w:tc>
      </w:tr>
      <w:tr w:rsidR="004672D0" w:rsidRPr="006D259E" w14:paraId="32945CC5" w14:textId="77777777" w:rsidTr="00653D05">
        <w:tc>
          <w:tcPr>
            <w:tcW w:w="1129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75D78B47" w14:textId="689D7977" w:rsidR="004672D0" w:rsidRPr="007A1D59" w:rsidRDefault="679CFFF6" w:rsidP="00CB47C4">
            <w:pPr>
              <w:pStyle w:val="2Standardflietext"/>
              <w:spacing w:before="26" w:after="26" w:line="240" w:lineRule="exact"/>
            </w:pPr>
            <w:r w:rsidRPr="007A1D59">
              <w:t>l. 10</w:t>
            </w:r>
          </w:p>
        </w:tc>
        <w:tc>
          <w:tcPr>
            <w:tcW w:w="1701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1656B2E7" w14:textId="77777777" w:rsidR="004672D0" w:rsidRPr="007A1D59" w:rsidRDefault="004672D0" w:rsidP="00CB47C4">
            <w:pPr>
              <w:pStyle w:val="2Standardflietext"/>
              <w:spacing w:before="26" w:after="26" w:line="240" w:lineRule="exact"/>
              <w:rPr>
                <w:rFonts w:ascii="Calibri" w:hAnsi="Calibri"/>
                <w:color w:val="000000"/>
              </w:rPr>
            </w:pPr>
            <w:proofErr w:type="spellStart"/>
            <w:r w:rsidRPr="007A1D59">
              <w:rPr>
                <w:b/>
              </w:rPr>
              <w:t>rely</w:t>
            </w:r>
            <w:proofErr w:type="spellEnd"/>
            <w:r w:rsidRPr="007A1D59">
              <w:rPr>
                <w:b/>
              </w:rPr>
              <w:t xml:space="preserve"> on</w:t>
            </w:r>
            <w:r w:rsidRPr="007A1D59">
              <w:t xml:space="preserve"> </w:t>
            </w:r>
            <w:proofErr w:type="spellStart"/>
            <w:r w:rsidRPr="007A1D59">
              <w:t>sth</w:t>
            </w:r>
            <w:proofErr w:type="spellEnd"/>
            <w:r w:rsidRPr="007A1D59">
              <w:t>.</w:t>
            </w:r>
          </w:p>
        </w:tc>
        <w:tc>
          <w:tcPr>
            <w:tcW w:w="2268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388D1BB6" w14:textId="77777777" w:rsidR="004672D0" w:rsidRPr="007A1D59" w:rsidRDefault="00595704" w:rsidP="00CB47C4">
            <w:pPr>
              <w:pStyle w:val="2Standardflietext"/>
              <w:spacing w:before="26" w:after="26" w:line="240" w:lineRule="exact"/>
            </w:pPr>
            <w:r w:rsidRPr="007A1D59">
              <w:t>sich auf etw. verlassen</w:t>
            </w:r>
          </w:p>
        </w:tc>
        <w:tc>
          <w:tcPr>
            <w:tcW w:w="4087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77EC8ECF" w14:textId="77777777" w:rsidR="004672D0" w:rsidRPr="007A1D59" w:rsidRDefault="004F575E" w:rsidP="00CB47C4">
            <w:pPr>
              <w:pStyle w:val="2Standardflietext"/>
              <w:spacing w:before="26" w:after="26" w:line="240" w:lineRule="exact"/>
              <w:rPr>
                <w:lang w:val="en-GB"/>
              </w:rPr>
            </w:pPr>
            <w:r w:rsidRPr="007A1D59">
              <w:rPr>
                <w:lang w:val="en-GB"/>
              </w:rPr>
              <w:t xml:space="preserve">I </w:t>
            </w:r>
            <w:r w:rsidRPr="007A1D59">
              <w:rPr>
                <w:b/>
                <w:lang w:val="en-GB"/>
              </w:rPr>
              <w:t>rely on</w:t>
            </w:r>
            <w:r w:rsidRPr="007A1D59">
              <w:rPr>
                <w:lang w:val="en-GB"/>
              </w:rPr>
              <w:t xml:space="preserve"> my mobile phone to </w:t>
            </w:r>
            <w:r w:rsidR="00697AB6" w:rsidRPr="007A1D59">
              <w:rPr>
                <w:lang w:val="en-GB"/>
              </w:rPr>
              <w:t>keep in touch with my</w:t>
            </w:r>
            <w:r w:rsidRPr="007A1D59">
              <w:rPr>
                <w:lang w:val="en-GB"/>
              </w:rPr>
              <w:t xml:space="preserve"> friends.</w:t>
            </w:r>
          </w:p>
        </w:tc>
      </w:tr>
      <w:tr w:rsidR="004672D0" w:rsidRPr="006D259E" w14:paraId="360F3229" w14:textId="77777777" w:rsidTr="00653D05">
        <w:tc>
          <w:tcPr>
            <w:tcW w:w="1129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4E33152D" w14:textId="18224B04" w:rsidR="004672D0" w:rsidRPr="007A1D59" w:rsidRDefault="679CFFF6" w:rsidP="00CB47C4">
            <w:pPr>
              <w:pStyle w:val="2Standardflietext"/>
              <w:spacing w:before="26" w:after="26" w:line="240" w:lineRule="exact"/>
            </w:pPr>
            <w:r w:rsidRPr="007A1D59">
              <w:t>l. 10</w:t>
            </w:r>
          </w:p>
        </w:tc>
        <w:tc>
          <w:tcPr>
            <w:tcW w:w="1701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64C01C41" w14:textId="77777777" w:rsidR="004672D0" w:rsidRPr="007A1D59" w:rsidRDefault="004672D0" w:rsidP="00CB47C4">
            <w:pPr>
              <w:pStyle w:val="2Standardflietext"/>
              <w:spacing w:before="26" w:after="26" w:line="240" w:lineRule="exact"/>
              <w:rPr>
                <w:b/>
              </w:rPr>
            </w:pPr>
            <w:r w:rsidRPr="007A1D59">
              <w:rPr>
                <w:b/>
              </w:rPr>
              <w:t xml:space="preserve">verbal </w:t>
            </w:r>
            <w:proofErr w:type="spellStart"/>
            <w:r w:rsidRPr="007A1D59">
              <w:rPr>
                <w:b/>
              </w:rPr>
              <w:t>exchange</w:t>
            </w:r>
            <w:proofErr w:type="spellEnd"/>
          </w:p>
        </w:tc>
        <w:tc>
          <w:tcPr>
            <w:tcW w:w="2268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01F61FF1" w14:textId="77777777" w:rsidR="004672D0" w:rsidRPr="007A1D59" w:rsidRDefault="00595704" w:rsidP="00CB47C4">
            <w:pPr>
              <w:pStyle w:val="2Standardflietext"/>
              <w:spacing w:before="26" w:after="26" w:line="240" w:lineRule="exact"/>
            </w:pPr>
            <w:r w:rsidRPr="007A1D59">
              <w:t>Wortwechsel</w:t>
            </w:r>
          </w:p>
        </w:tc>
        <w:tc>
          <w:tcPr>
            <w:tcW w:w="4087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663B7493" w14:textId="77777777" w:rsidR="004672D0" w:rsidRPr="007A1D59" w:rsidRDefault="004F575E" w:rsidP="00CB47C4">
            <w:pPr>
              <w:pStyle w:val="2Standardflietext"/>
              <w:spacing w:before="26" w:after="26" w:line="240" w:lineRule="exact"/>
              <w:rPr>
                <w:lang w:val="en-GB"/>
              </w:rPr>
            </w:pPr>
            <w:r w:rsidRPr="007A1D59">
              <w:rPr>
                <w:lang w:val="en-GB"/>
              </w:rPr>
              <w:t xml:space="preserve">I had a heated </w:t>
            </w:r>
            <w:r w:rsidRPr="007A1D59">
              <w:rPr>
                <w:b/>
                <w:lang w:val="en-GB"/>
              </w:rPr>
              <w:t>verbal exchange</w:t>
            </w:r>
            <w:r w:rsidRPr="007A1D59">
              <w:rPr>
                <w:lang w:val="en-GB"/>
              </w:rPr>
              <w:t xml:space="preserve"> with my colleague yesterday.</w:t>
            </w:r>
          </w:p>
        </w:tc>
      </w:tr>
      <w:tr w:rsidR="004672D0" w:rsidRPr="006D259E" w14:paraId="16ADC157" w14:textId="77777777" w:rsidTr="00653D05">
        <w:tc>
          <w:tcPr>
            <w:tcW w:w="1129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5139D94C" w14:textId="560AF545" w:rsidR="004672D0" w:rsidRPr="007A1D59" w:rsidRDefault="679CFFF6" w:rsidP="00CB47C4">
            <w:pPr>
              <w:pStyle w:val="2Standardflietext"/>
              <w:spacing w:before="26" w:after="26" w:line="240" w:lineRule="exact"/>
            </w:pPr>
            <w:r w:rsidRPr="007A1D59">
              <w:t>l. 12</w:t>
            </w:r>
          </w:p>
        </w:tc>
        <w:tc>
          <w:tcPr>
            <w:tcW w:w="1701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071D9425" w14:textId="77777777" w:rsidR="004672D0" w:rsidRPr="007A1D59" w:rsidRDefault="004672D0" w:rsidP="00CB47C4">
            <w:pPr>
              <w:pStyle w:val="2Standardflietext"/>
              <w:spacing w:before="26" w:after="26" w:line="240" w:lineRule="exact"/>
              <w:rPr>
                <w:rFonts w:ascii="Calibri" w:hAnsi="Calibri"/>
                <w:b/>
                <w:color w:val="000000"/>
              </w:rPr>
            </w:pPr>
            <w:proofErr w:type="spellStart"/>
            <w:r w:rsidRPr="007A1D59">
              <w:rPr>
                <w:b/>
              </w:rPr>
              <w:t>contain</w:t>
            </w:r>
            <w:proofErr w:type="spellEnd"/>
            <w:r w:rsidRPr="007A1D59">
              <w:rPr>
                <w:b/>
              </w:rPr>
              <w:t xml:space="preserve"> </w:t>
            </w:r>
            <w:proofErr w:type="spellStart"/>
            <w:r w:rsidRPr="007A1D59">
              <w:rPr>
                <w:bCs/>
              </w:rPr>
              <w:t>sth</w:t>
            </w:r>
            <w:proofErr w:type="spellEnd"/>
            <w:r w:rsidRPr="007A1D59">
              <w:rPr>
                <w:bCs/>
              </w:rPr>
              <w:t>.</w:t>
            </w:r>
          </w:p>
        </w:tc>
        <w:tc>
          <w:tcPr>
            <w:tcW w:w="2268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681A47A4" w14:textId="77777777" w:rsidR="004672D0" w:rsidRPr="007A1D59" w:rsidRDefault="00595704" w:rsidP="00CB47C4">
            <w:pPr>
              <w:pStyle w:val="2Standardflietext"/>
              <w:spacing w:before="26" w:after="26" w:line="240" w:lineRule="exact"/>
            </w:pPr>
            <w:r w:rsidRPr="007A1D59">
              <w:t>etw. enthalten</w:t>
            </w:r>
          </w:p>
        </w:tc>
        <w:tc>
          <w:tcPr>
            <w:tcW w:w="4087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7A0E0003" w14:textId="77777777" w:rsidR="004672D0" w:rsidRPr="007A1D59" w:rsidRDefault="004F575E" w:rsidP="00CB47C4">
            <w:pPr>
              <w:pStyle w:val="2Standardflietext"/>
              <w:spacing w:before="26" w:after="26" w:line="240" w:lineRule="exact"/>
              <w:rPr>
                <w:lang w:val="en-GB"/>
              </w:rPr>
            </w:pPr>
            <w:r w:rsidRPr="007A1D59">
              <w:rPr>
                <w:lang w:val="en-GB"/>
              </w:rPr>
              <w:t xml:space="preserve">Which box </w:t>
            </w:r>
            <w:r w:rsidRPr="007A1D59">
              <w:rPr>
                <w:b/>
                <w:lang w:val="en-GB"/>
              </w:rPr>
              <w:t>contains</w:t>
            </w:r>
            <w:r w:rsidRPr="007A1D59">
              <w:rPr>
                <w:lang w:val="en-GB"/>
              </w:rPr>
              <w:t xml:space="preserve"> your books?</w:t>
            </w:r>
          </w:p>
        </w:tc>
      </w:tr>
      <w:tr w:rsidR="004672D0" w:rsidRPr="006D259E" w14:paraId="13C31963" w14:textId="77777777" w:rsidTr="00653D05">
        <w:tc>
          <w:tcPr>
            <w:tcW w:w="1129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454CB91B" w14:textId="106A07FF" w:rsidR="004672D0" w:rsidRPr="007A1D59" w:rsidRDefault="679CFFF6" w:rsidP="00CB47C4">
            <w:pPr>
              <w:pStyle w:val="2Standardflietext"/>
              <w:spacing w:before="26" w:after="26" w:line="240" w:lineRule="exact"/>
            </w:pPr>
            <w:r w:rsidRPr="007A1D59">
              <w:lastRenderedPageBreak/>
              <w:t>l. 12</w:t>
            </w:r>
          </w:p>
        </w:tc>
        <w:tc>
          <w:tcPr>
            <w:tcW w:w="1701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0AF7CE52" w14:textId="77777777" w:rsidR="004672D0" w:rsidRPr="007A1D59" w:rsidRDefault="004672D0" w:rsidP="00CB47C4">
            <w:pPr>
              <w:pStyle w:val="2Standardflietext"/>
              <w:spacing w:before="26" w:after="26" w:line="240" w:lineRule="exact"/>
              <w:rPr>
                <w:b/>
              </w:rPr>
            </w:pPr>
            <w:r w:rsidRPr="007A1D59">
              <w:rPr>
                <w:b/>
              </w:rPr>
              <w:t xml:space="preserve">an </w:t>
            </w:r>
            <w:proofErr w:type="spellStart"/>
            <w:r w:rsidRPr="007A1D59">
              <w:rPr>
                <w:b/>
              </w:rPr>
              <w:t>element</w:t>
            </w:r>
            <w:proofErr w:type="spellEnd"/>
            <w:r w:rsidRPr="007A1D59">
              <w:rPr>
                <w:b/>
              </w:rPr>
              <w:t xml:space="preserve"> </w:t>
            </w:r>
            <w:proofErr w:type="spellStart"/>
            <w:r w:rsidRPr="007A1D59">
              <w:rPr>
                <w:b/>
              </w:rPr>
              <w:t>of</w:t>
            </w:r>
            <w:proofErr w:type="spellEnd"/>
            <w:r w:rsidRPr="007A1D59">
              <w:rPr>
                <w:b/>
              </w:rPr>
              <w:t xml:space="preserve"> </w:t>
            </w:r>
            <w:proofErr w:type="spellStart"/>
            <w:r w:rsidRPr="007A1D59">
              <w:rPr>
                <w:b/>
              </w:rPr>
              <w:t>challenge</w:t>
            </w:r>
            <w:proofErr w:type="spellEnd"/>
          </w:p>
        </w:tc>
        <w:tc>
          <w:tcPr>
            <w:tcW w:w="2268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08B2DEBA" w14:textId="77777777" w:rsidR="004672D0" w:rsidRPr="007A1D59" w:rsidRDefault="003E3F57" w:rsidP="00CB47C4">
            <w:pPr>
              <w:pStyle w:val="2Standardflietext"/>
              <w:spacing w:before="26" w:after="26" w:line="240" w:lineRule="exact"/>
            </w:pPr>
            <w:r w:rsidRPr="007A1D59">
              <w:t>ein provokatives/</w:t>
            </w:r>
            <w:r w:rsidR="00495E81" w:rsidRPr="007A1D59">
              <w:t xml:space="preserve"> </w:t>
            </w:r>
            <w:r w:rsidRPr="007A1D59">
              <w:t>heraus</w:t>
            </w:r>
            <w:r w:rsidR="00495E81" w:rsidRPr="007A1D59">
              <w:softHyphen/>
            </w:r>
            <w:r w:rsidRPr="007A1D59">
              <w:t xml:space="preserve">forderndes </w:t>
            </w:r>
            <w:r w:rsidR="00595704" w:rsidRPr="007A1D59">
              <w:t>Element</w:t>
            </w:r>
          </w:p>
        </w:tc>
        <w:tc>
          <w:tcPr>
            <w:tcW w:w="4087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2A4EAA33" w14:textId="77777777" w:rsidR="004672D0" w:rsidRPr="007A1D59" w:rsidRDefault="00697AB6" w:rsidP="00CB47C4">
            <w:pPr>
              <w:pStyle w:val="2Standardflietext"/>
              <w:spacing w:before="26" w:after="26" w:line="240" w:lineRule="exact"/>
              <w:rPr>
                <w:lang w:val="en-GB"/>
              </w:rPr>
            </w:pPr>
            <w:r w:rsidRPr="007A1D59">
              <w:rPr>
                <w:lang w:val="en-GB"/>
              </w:rPr>
              <w:t xml:space="preserve">There was an </w:t>
            </w:r>
            <w:r w:rsidRPr="007A1D59">
              <w:rPr>
                <w:b/>
                <w:lang w:val="en-GB"/>
              </w:rPr>
              <w:t>element of challenge</w:t>
            </w:r>
            <w:r w:rsidRPr="007A1D59">
              <w:rPr>
                <w:lang w:val="en-GB"/>
              </w:rPr>
              <w:t xml:space="preserve"> in </w:t>
            </w:r>
            <w:r w:rsidR="006A466F" w:rsidRPr="007A1D59">
              <w:rPr>
                <w:lang w:val="en-GB"/>
              </w:rPr>
              <w:t>his</w:t>
            </w:r>
            <w:r w:rsidRPr="007A1D59">
              <w:rPr>
                <w:lang w:val="en-GB"/>
              </w:rPr>
              <w:t xml:space="preserve"> voice </w:t>
            </w:r>
            <w:r w:rsidR="006A466F" w:rsidRPr="007A1D59">
              <w:rPr>
                <w:lang w:val="en-GB"/>
              </w:rPr>
              <w:t>when he asked if I was going to help.</w:t>
            </w:r>
          </w:p>
        </w:tc>
      </w:tr>
      <w:tr w:rsidR="004672D0" w:rsidRPr="006D259E" w14:paraId="64A27374" w14:textId="77777777" w:rsidTr="00653D05">
        <w:tc>
          <w:tcPr>
            <w:tcW w:w="1129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01ABCAEF" w14:textId="087C4A19" w:rsidR="004672D0" w:rsidRPr="007A1D59" w:rsidRDefault="679CFFF6" w:rsidP="00CB47C4">
            <w:pPr>
              <w:pStyle w:val="2Standardflietext"/>
              <w:spacing w:before="26" w:after="26" w:line="240" w:lineRule="exact"/>
            </w:pPr>
            <w:r w:rsidRPr="007A1D59">
              <w:t>l. 14</w:t>
            </w:r>
          </w:p>
        </w:tc>
        <w:tc>
          <w:tcPr>
            <w:tcW w:w="1701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4FFD8E40" w14:textId="77777777" w:rsidR="004672D0" w:rsidRPr="007A1D59" w:rsidRDefault="004672D0" w:rsidP="00CB47C4">
            <w:pPr>
              <w:pStyle w:val="2Standardflietext"/>
              <w:spacing w:before="26" w:after="26" w:line="240" w:lineRule="exact"/>
              <w:rPr>
                <w:b/>
              </w:rPr>
            </w:pPr>
            <w:proofErr w:type="spellStart"/>
            <w:r w:rsidRPr="007A1D59">
              <w:rPr>
                <w:b/>
              </w:rPr>
              <w:t>mastery</w:t>
            </w:r>
            <w:proofErr w:type="spellEnd"/>
            <w:r w:rsidRPr="007A1D59">
              <w:rPr>
                <w:b/>
              </w:rPr>
              <w:t xml:space="preserve"> </w:t>
            </w:r>
            <w:proofErr w:type="spellStart"/>
            <w:r w:rsidRPr="007A1D59">
              <w:rPr>
                <w:b/>
              </w:rPr>
              <w:t>of</w:t>
            </w:r>
            <w:proofErr w:type="spellEnd"/>
            <w:r w:rsidRPr="007A1D59">
              <w:rPr>
                <w:b/>
              </w:rPr>
              <w:t xml:space="preserve"> </w:t>
            </w:r>
            <w:proofErr w:type="spellStart"/>
            <w:r w:rsidRPr="007A1D59">
              <w:rPr>
                <w:b/>
              </w:rPr>
              <w:t>language</w:t>
            </w:r>
            <w:proofErr w:type="spellEnd"/>
          </w:p>
        </w:tc>
        <w:tc>
          <w:tcPr>
            <w:tcW w:w="2268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0C465259" w14:textId="77777777" w:rsidR="004672D0" w:rsidRPr="007A1D59" w:rsidRDefault="00595704" w:rsidP="00CB47C4">
            <w:pPr>
              <w:pStyle w:val="2Standardflietext"/>
              <w:spacing w:before="26" w:after="26" w:line="240" w:lineRule="exact"/>
            </w:pPr>
            <w:r w:rsidRPr="007A1D59">
              <w:t>sprachliche Meisterschaft</w:t>
            </w:r>
          </w:p>
        </w:tc>
        <w:tc>
          <w:tcPr>
            <w:tcW w:w="4087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4A391338" w14:textId="77777777" w:rsidR="004672D0" w:rsidRPr="007A1D59" w:rsidRDefault="006A466F" w:rsidP="00CB47C4">
            <w:pPr>
              <w:pStyle w:val="2Standardflietext"/>
              <w:spacing w:before="26" w:after="26" w:line="240" w:lineRule="exact"/>
              <w:rPr>
                <w:lang w:val="en-GB"/>
              </w:rPr>
            </w:pPr>
            <w:r w:rsidRPr="007A1D59">
              <w:rPr>
                <w:lang w:val="en-GB"/>
              </w:rPr>
              <w:t xml:space="preserve">The book showed a great </w:t>
            </w:r>
            <w:r w:rsidRPr="007A1D59">
              <w:rPr>
                <w:b/>
                <w:lang w:val="en-GB"/>
              </w:rPr>
              <w:t>mastery of language</w:t>
            </w:r>
            <w:r w:rsidRPr="007A1D59">
              <w:rPr>
                <w:lang w:val="en-GB"/>
              </w:rPr>
              <w:t>.</w:t>
            </w:r>
          </w:p>
        </w:tc>
      </w:tr>
      <w:tr w:rsidR="004672D0" w:rsidRPr="006D259E" w14:paraId="0D8AB00D" w14:textId="77777777" w:rsidTr="00653D05">
        <w:tc>
          <w:tcPr>
            <w:tcW w:w="1129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262D2E4E" w14:textId="1D86A3E1" w:rsidR="004672D0" w:rsidRPr="007A1D59" w:rsidRDefault="679CFFF6" w:rsidP="00CB47C4">
            <w:pPr>
              <w:pStyle w:val="2Standardflietext"/>
              <w:spacing w:before="26" w:after="26" w:line="240" w:lineRule="exact"/>
            </w:pPr>
            <w:r w:rsidRPr="007A1D59">
              <w:t>l. 18f.</w:t>
            </w:r>
          </w:p>
        </w:tc>
        <w:tc>
          <w:tcPr>
            <w:tcW w:w="1701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79D6D854" w14:textId="77777777" w:rsidR="004672D0" w:rsidRPr="007A1D59" w:rsidRDefault="004672D0" w:rsidP="00CB47C4">
            <w:pPr>
              <w:pStyle w:val="2Standardflietext"/>
              <w:spacing w:before="26" w:after="26" w:line="240" w:lineRule="exact"/>
              <w:rPr>
                <w:b/>
              </w:rPr>
            </w:pPr>
            <w:proofErr w:type="spellStart"/>
            <w:r w:rsidRPr="007A1D59">
              <w:rPr>
                <w:b/>
              </w:rPr>
              <w:t>remain</w:t>
            </w:r>
            <w:proofErr w:type="spellEnd"/>
            <w:r w:rsidRPr="007A1D59">
              <w:rPr>
                <w:b/>
              </w:rPr>
              <w:t xml:space="preserve"> relevant</w:t>
            </w:r>
          </w:p>
        </w:tc>
        <w:tc>
          <w:tcPr>
            <w:tcW w:w="2268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3312D0E1" w14:textId="77777777" w:rsidR="004672D0" w:rsidRPr="007A1D59" w:rsidRDefault="00595704" w:rsidP="00CB47C4">
            <w:pPr>
              <w:pStyle w:val="2Standardflietext"/>
              <w:spacing w:before="26" w:after="26" w:line="240" w:lineRule="exact"/>
            </w:pPr>
            <w:r w:rsidRPr="007A1D59">
              <w:t>gültig bleiben; bedeutsam bleiben</w:t>
            </w:r>
          </w:p>
        </w:tc>
        <w:tc>
          <w:tcPr>
            <w:tcW w:w="4087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487184B2" w14:textId="77777777" w:rsidR="004672D0" w:rsidRPr="007A1D59" w:rsidRDefault="00DC53C6" w:rsidP="00CB47C4">
            <w:pPr>
              <w:pStyle w:val="2Standardflietext"/>
              <w:spacing w:before="26" w:after="26" w:line="240" w:lineRule="exact"/>
              <w:rPr>
                <w:lang w:val="en-GB"/>
              </w:rPr>
            </w:pPr>
            <w:r w:rsidRPr="007A1D59">
              <w:rPr>
                <w:lang w:val="en-GB"/>
              </w:rPr>
              <w:t>Education</w:t>
            </w:r>
            <w:r w:rsidR="004F575E" w:rsidRPr="007A1D59">
              <w:rPr>
                <w:lang w:val="en-GB"/>
              </w:rPr>
              <w:t xml:space="preserve"> </w:t>
            </w:r>
            <w:r w:rsidR="006A466F" w:rsidRPr="007A1D59">
              <w:rPr>
                <w:lang w:val="en-GB"/>
              </w:rPr>
              <w:t xml:space="preserve">needs to </w:t>
            </w:r>
            <w:r w:rsidR="00FB3B2B" w:rsidRPr="007A1D59">
              <w:rPr>
                <w:lang w:val="en-GB"/>
              </w:rPr>
              <w:t>change with the times</w:t>
            </w:r>
            <w:r w:rsidR="006A466F" w:rsidRPr="007A1D59">
              <w:rPr>
                <w:lang w:val="en-GB"/>
              </w:rPr>
              <w:t xml:space="preserve"> in order to </w:t>
            </w:r>
            <w:r w:rsidR="006A466F" w:rsidRPr="007A1D59">
              <w:rPr>
                <w:b/>
                <w:lang w:val="en-GB"/>
              </w:rPr>
              <w:t>remain relevant</w:t>
            </w:r>
            <w:r w:rsidR="006A466F" w:rsidRPr="007A1D59">
              <w:rPr>
                <w:lang w:val="en-GB"/>
              </w:rPr>
              <w:t>.</w:t>
            </w:r>
          </w:p>
        </w:tc>
      </w:tr>
      <w:tr w:rsidR="004672D0" w:rsidRPr="006D259E" w14:paraId="2969922A" w14:textId="77777777" w:rsidTr="00653D05">
        <w:tc>
          <w:tcPr>
            <w:tcW w:w="1129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0195CD00" w14:textId="611364C5" w:rsidR="004672D0" w:rsidRPr="007A1D59" w:rsidRDefault="679CFFF6" w:rsidP="00CB47C4">
            <w:pPr>
              <w:pStyle w:val="2Standardflietext"/>
              <w:spacing w:before="26" w:after="26" w:line="240" w:lineRule="exact"/>
            </w:pPr>
            <w:r w:rsidRPr="007A1D59">
              <w:t>l. 20</w:t>
            </w:r>
          </w:p>
        </w:tc>
        <w:tc>
          <w:tcPr>
            <w:tcW w:w="1701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4AF17A91" w14:textId="77777777" w:rsidR="004672D0" w:rsidRPr="007A1D59" w:rsidRDefault="004672D0" w:rsidP="00CB47C4">
            <w:pPr>
              <w:pStyle w:val="2Standardflietext"/>
              <w:spacing w:before="26" w:after="26" w:line="240" w:lineRule="exact"/>
              <w:rPr>
                <w:rFonts w:ascii="CV-Doulos Phonetic" w:hAnsi="CV-Doulos Phonetic" w:cs="CV-Doulos Phonetic"/>
                <w:color w:val="000000"/>
              </w:rPr>
            </w:pPr>
            <w:proofErr w:type="spellStart"/>
            <w:r w:rsidRPr="007A1D59">
              <w:rPr>
                <w:b/>
              </w:rPr>
              <w:t>adaptation</w:t>
            </w:r>
            <w:proofErr w:type="spellEnd"/>
            <w:r w:rsidR="007B6983" w:rsidRPr="007A1D59">
              <w:t xml:space="preserve"> </w:t>
            </w:r>
            <w:r w:rsidR="00D01BBC" w:rsidRPr="007A1D59">
              <w:rPr>
                <w:noProof/>
                <w:position w:val="-4"/>
                <w:lang w:eastAsia="en-GB"/>
              </w:rPr>
              <w:drawing>
                <wp:inline distT="0" distB="0" distL="0" distR="0" wp14:anchorId="20C48108" wp14:editId="07777777">
                  <wp:extent cx="643890" cy="131445"/>
                  <wp:effectExtent l="0" t="0" r="0" b="0"/>
                  <wp:docPr id="7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39D7A560" w14:textId="77777777" w:rsidR="004672D0" w:rsidRPr="007A1D59" w:rsidRDefault="00595704" w:rsidP="00CB47C4">
            <w:pPr>
              <w:pStyle w:val="2Standardflietext"/>
              <w:spacing w:before="26" w:after="26" w:line="240" w:lineRule="exact"/>
            </w:pPr>
            <w:r w:rsidRPr="007A1D59">
              <w:t>Bearbeitung</w:t>
            </w:r>
          </w:p>
        </w:tc>
        <w:tc>
          <w:tcPr>
            <w:tcW w:w="4087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6665CEFE" w14:textId="77777777" w:rsidR="004672D0" w:rsidRPr="007A1D59" w:rsidRDefault="00955CDA" w:rsidP="00CB47C4">
            <w:pPr>
              <w:pStyle w:val="2Standardflietext"/>
              <w:spacing w:before="26" w:after="26" w:line="240" w:lineRule="exact"/>
              <w:rPr>
                <w:lang w:val="en-GB"/>
              </w:rPr>
            </w:pPr>
            <w:r w:rsidRPr="007A1D59">
              <w:rPr>
                <w:lang w:val="en-GB"/>
              </w:rPr>
              <w:t xml:space="preserve">The </w:t>
            </w:r>
            <w:r w:rsidRPr="007A1D59">
              <w:rPr>
                <w:b/>
                <w:lang w:val="en-GB"/>
              </w:rPr>
              <w:t>adaptation</w:t>
            </w:r>
            <w:r w:rsidRPr="007A1D59">
              <w:rPr>
                <w:lang w:val="en-GB"/>
              </w:rPr>
              <w:t xml:space="preserve"> of the old film was better than the original.</w:t>
            </w:r>
          </w:p>
        </w:tc>
      </w:tr>
      <w:tr w:rsidR="004672D0" w:rsidRPr="006D259E" w14:paraId="045B981F" w14:textId="77777777" w:rsidTr="00653D05">
        <w:tc>
          <w:tcPr>
            <w:tcW w:w="1129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56DCC56A" w14:textId="537EDA3D" w:rsidR="004672D0" w:rsidRPr="007A1D59" w:rsidRDefault="679CFFF6" w:rsidP="00CB47C4">
            <w:pPr>
              <w:pStyle w:val="2Standardflietext"/>
              <w:spacing w:before="26" w:after="26" w:line="240" w:lineRule="exact"/>
            </w:pPr>
            <w:r w:rsidRPr="007A1D59">
              <w:t>l. 22</w:t>
            </w:r>
          </w:p>
        </w:tc>
        <w:tc>
          <w:tcPr>
            <w:tcW w:w="1701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3CF22F47" w14:textId="77777777" w:rsidR="004672D0" w:rsidRPr="007A1D59" w:rsidRDefault="004672D0" w:rsidP="00CB47C4">
            <w:pPr>
              <w:pStyle w:val="2Standardflietext"/>
              <w:spacing w:before="26" w:after="26" w:line="240" w:lineRule="exact"/>
              <w:rPr>
                <w:b/>
              </w:rPr>
            </w:pPr>
            <w:proofErr w:type="spellStart"/>
            <w:r w:rsidRPr="007A1D59">
              <w:rPr>
                <w:b/>
              </w:rPr>
              <w:t>based</w:t>
            </w:r>
            <w:proofErr w:type="spellEnd"/>
            <w:r w:rsidRPr="007A1D59">
              <w:rPr>
                <w:b/>
              </w:rPr>
              <w:t xml:space="preserve"> on</w:t>
            </w:r>
          </w:p>
        </w:tc>
        <w:tc>
          <w:tcPr>
            <w:tcW w:w="2268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6FFDF30F" w14:textId="77777777" w:rsidR="004672D0" w:rsidRPr="007A1D59" w:rsidRDefault="00595704" w:rsidP="00CB47C4">
            <w:pPr>
              <w:pStyle w:val="2Standardflietext"/>
              <w:spacing w:before="26" w:after="26" w:line="240" w:lineRule="exact"/>
            </w:pPr>
            <w:r w:rsidRPr="007A1D59">
              <w:t>basierend auf; auf Grundlage von</w:t>
            </w:r>
          </w:p>
        </w:tc>
        <w:tc>
          <w:tcPr>
            <w:tcW w:w="4087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7668118B" w14:textId="77777777" w:rsidR="004672D0" w:rsidRPr="007A1D59" w:rsidRDefault="008C3E07" w:rsidP="00CB47C4">
            <w:pPr>
              <w:pStyle w:val="2Standardflietext"/>
              <w:spacing w:before="26" w:after="26" w:line="240" w:lineRule="exact"/>
              <w:rPr>
                <w:lang w:val="en-GB"/>
              </w:rPr>
            </w:pPr>
            <w:r w:rsidRPr="007A1D59">
              <w:rPr>
                <w:lang w:val="en-GB"/>
              </w:rPr>
              <w:t xml:space="preserve">The film is </w:t>
            </w:r>
            <w:r w:rsidRPr="007A1D59">
              <w:rPr>
                <w:b/>
                <w:lang w:val="en-GB"/>
              </w:rPr>
              <w:t>based on</w:t>
            </w:r>
            <w:r w:rsidRPr="007A1D59">
              <w:rPr>
                <w:lang w:val="en-GB"/>
              </w:rPr>
              <w:t xml:space="preserve"> a true story of a girl and her pet dog.</w:t>
            </w:r>
          </w:p>
        </w:tc>
      </w:tr>
      <w:tr w:rsidR="004672D0" w:rsidRPr="006D259E" w14:paraId="69017209" w14:textId="77777777" w:rsidTr="00653D05">
        <w:tc>
          <w:tcPr>
            <w:tcW w:w="1129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4980A62F" w14:textId="10A2A06B" w:rsidR="004672D0" w:rsidRPr="007A1D59" w:rsidRDefault="679CFFF6" w:rsidP="00CB47C4">
            <w:pPr>
              <w:pStyle w:val="2Standardflietext"/>
              <w:spacing w:before="26" w:after="26" w:line="240" w:lineRule="exact"/>
            </w:pPr>
            <w:r w:rsidRPr="007A1D59">
              <w:t>l. 25</w:t>
            </w:r>
          </w:p>
        </w:tc>
        <w:tc>
          <w:tcPr>
            <w:tcW w:w="1701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7F390983" w14:textId="77777777" w:rsidR="004672D0" w:rsidRPr="007A1D59" w:rsidRDefault="004672D0" w:rsidP="00CB47C4">
            <w:pPr>
              <w:pStyle w:val="2Standardflietext"/>
              <w:spacing w:before="26" w:after="26" w:line="240" w:lineRule="exact"/>
              <w:rPr>
                <w:b/>
              </w:rPr>
            </w:pPr>
            <w:proofErr w:type="spellStart"/>
            <w:r w:rsidRPr="007A1D59">
              <w:rPr>
                <w:b/>
              </w:rPr>
              <w:t>be</w:t>
            </w:r>
            <w:proofErr w:type="spellEnd"/>
            <w:r w:rsidRPr="007A1D59">
              <w:rPr>
                <w:b/>
              </w:rPr>
              <w:t xml:space="preserve"> </w:t>
            </w:r>
            <w:proofErr w:type="spellStart"/>
            <w:r w:rsidRPr="007A1D59">
              <w:rPr>
                <w:b/>
              </w:rPr>
              <w:t>set</w:t>
            </w:r>
            <w:proofErr w:type="spellEnd"/>
            <w:r w:rsidRPr="007A1D59">
              <w:rPr>
                <w:b/>
              </w:rPr>
              <w:t xml:space="preserve"> in</w:t>
            </w:r>
          </w:p>
        </w:tc>
        <w:tc>
          <w:tcPr>
            <w:tcW w:w="2268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5A844AF6" w14:textId="77777777" w:rsidR="004672D0" w:rsidRPr="007A1D59" w:rsidRDefault="00E10133" w:rsidP="00CB47C4">
            <w:pPr>
              <w:pStyle w:val="2Standardflietext"/>
              <w:spacing w:before="26" w:after="26" w:line="240" w:lineRule="exact"/>
            </w:pPr>
            <w:r w:rsidRPr="007A1D59">
              <w:t>spielen in/im</w:t>
            </w:r>
          </w:p>
        </w:tc>
        <w:tc>
          <w:tcPr>
            <w:tcW w:w="4087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2ABB4102" w14:textId="77777777" w:rsidR="004672D0" w:rsidRPr="007A1D59" w:rsidRDefault="004F575E" w:rsidP="00CB47C4">
            <w:pPr>
              <w:pStyle w:val="2Standardflietext"/>
              <w:spacing w:before="26" w:after="26" w:line="240" w:lineRule="exact"/>
              <w:rPr>
                <w:lang w:val="en-GB"/>
              </w:rPr>
            </w:pPr>
            <w:r w:rsidRPr="007A1D59">
              <w:rPr>
                <w:lang w:val="en-GB"/>
              </w:rPr>
              <w:t xml:space="preserve">I’m reading a novel which </w:t>
            </w:r>
            <w:r w:rsidRPr="007A1D59">
              <w:rPr>
                <w:b/>
                <w:lang w:val="en-GB"/>
              </w:rPr>
              <w:t>is set in</w:t>
            </w:r>
            <w:r w:rsidRPr="007A1D59">
              <w:rPr>
                <w:lang w:val="en-GB"/>
              </w:rPr>
              <w:t xml:space="preserve"> the future on a planet called </w:t>
            </w:r>
            <w:proofErr w:type="spellStart"/>
            <w:r w:rsidRPr="007A1D59">
              <w:rPr>
                <w:lang w:val="en-GB"/>
              </w:rPr>
              <w:t>Ovalus</w:t>
            </w:r>
            <w:proofErr w:type="spellEnd"/>
            <w:r w:rsidRPr="007A1D59">
              <w:rPr>
                <w:lang w:val="en-GB"/>
              </w:rPr>
              <w:t>.</w:t>
            </w:r>
          </w:p>
        </w:tc>
      </w:tr>
      <w:tr w:rsidR="004672D0" w:rsidRPr="006D259E" w14:paraId="53C95DA0" w14:textId="77777777" w:rsidTr="00653D05">
        <w:tc>
          <w:tcPr>
            <w:tcW w:w="1129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728DA371" w14:textId="0DF65E8F" w:rsidR="004672D0" w:rsidRPr="007A1D59" w:rsidRDefault="679CFFF6" w:rsidP="00CB47C4">
            <w:pPr>
              <w:pStyle w:val="2Standardflietext"/>
              <w:spacing w:before="26" w:after="26" w:line="240" w:lineRule="exact"/>
            </w:pPr>
            <w:r w:rsidRPr="007A1D59">
              <w:t>l. 26</w:t>
            </w:r>
          </w:p>
        </w:tc>
        <w:tc>
          <w:tcPr>
            <w:tcW w:w="1701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52FB2CEA" w14:textId="77777777" w:rsidR="004672D0" w:rsidRPr="007A1D59" w:rsidRDefault="004672D0" w:rsidP="00CB47C4">
            <w:pPr>
              <w:pStyle w:val="2Standardflietext"/>
              <w:spacing w:before="26" w:after="26" w:line="240" w:lineRule="exact"/>
              <w:rPr>
                <w:rFonts w:ascii="Calibri" w:hAnsi="Calibri"/>
                <w:color w:val="000000"/>
              </w:rPr>
            </w:pPr>
            <w:proofErr w:type="spellStart"/>
            <w:r w:rsidRPr="007A1D59">
              <w:rPr>
                <w:b/>
              </w:rPr>
              <w:t>fictitious</w:t>
            </w:r>
            <w:proofErr w:type="spellEnd"/>
            <w:r w:rsidR="007B6983" w:rsidRPr="007A1D59">
              <w:t xml:space="preserve"> </w:t>
            </w:r>
            <w:r w:rsidR="00D01BBC" w:rsidRPr="007A1D59">
              <w:rPr>
                <w:noProof/>
                <w:position w:val="-4"/>
                <w:lang w:eastAsia="en-GB"/>
              </w:rPr>
              <w:drawing>
                <wp:inline distT="0" distB="0" distL="0" distR="0" wp14:anchorId="1F48E0AE" wp14:editId="07777777">
                  <wp:extent cx="446405" cy="131445"/>
                  <wp:effectExtent l="0" t="0" r="0" b="0"/>
                  <wp:docPr id="8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16C8E96E" w14:textId="77777777" w:rsidR="004672D0" w:rsidRPr="007A1D59" w:rsidRDefault="00E10133" w:rsidP="00CB47C4">
            <w:pPr>
              <w:pStyle w:val="2Standardflietext"/>
              <w:spacing w:before="26" w:after="26" w:line="240" w:lineRule="exact"/>
            </w:pPr>
            <w:r w:rsidRPr="007A1D59">
              <w:t>fiktiv; erfunden</w:t>
            </w:r>
          </w:p>
        </w:tc>
        <w:tc>
          <w:tcPr>
            <w:tcW w:w="4087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6273F185" w14:textId="77777777" w:rsidR="004672D0" w:rsidRPr="007A1D59" w:rsidRDefault="00B16654" w:rsidP="00CB47C4">
            <w:pPr>
              <w:pStyle w:val="2Standardflietext"/>
              <w:spacing w:before="26" w:after="26" w:line="240" w:lineRule="exact"/>
              <w:rPr>
                <w:lang w:val="en-GB"/>
              </w:rPr>
            </w:pPr>
            <w:r w:rsidRPr="007A1D59">
              <w:rPr>
                <w:lang w:val="en-GB"/>
              </w:rPr>
              <w:t xml:space="preserve">In the story the people all had </w:t>
            </w:r>
            <w:r w:rsidRPr="007A1D59">
              <w:rPr>
                <w:b/>
                <w:lang w:val="en-GB"/>
              </w:rPr>
              <w:t>fictitious</w:t>
            </w:r>
            <w:r w:rsidRPr="007A1D59">
              <w:rPr>
                <w:lang w:val="en-GB"/>
              </w:rPr>
              <w:t xml:space="preserve"> names.</w:t>
            </w:r>
          </w:p>
        </w:tc>
      </w:tr>
      <w:tr w:rsidR="004672D0" w:rsidRPr="006D259E" w14:paraId="1AD07E6A" w14:textId="77777777" w:rsidTr="00653D05">
        <w:tc>
          <w:tcPr>
            <w:tcW w:w="1129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04EECB07" w14:textId="1E15074F" w:rsidR="004672D0" w:rsidRPr="007A1D59" w:rsidRDefault="679CFFF6" w:rsidP="00CB47C4">
            <w:pPr>
              <w:pStyle w:val="2Standardflietext"/>
              <w:spacing w:before="26" w:after="26" w:line="240" w:lineRule="exact"/>
            </w:pPr>
            <w:r w:rsidRPr="007A1D59">
              <w:t>l. 29</w:t>
            </w:r>
          </w:p>
        </w:tc>
        <w:tc>
          <w:tcPr>
            <w:tcW w:w="1701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32D9E3C4" w14:textId="77777777" w:rsidR="004672D0" w:rsidRPr="007A1D59" w:rsidRDefault="004672D0" w:rsidP="00CB47C4">
            <w:pPr>
              <w:pStyle w:val="2Standardflietext"/>
              <w:spacing w:before="26" w:after="26" w:line="240" w:lineRule="exact"/>
              <w:rPr>
                <w:rFonts w:ascii="Calibri" w:hAnsi="Calibri"/>
                <w:color w:val="000000"/>
              </w:rPr>
            </w:pPr>
            <w:proofErr w:type="spellStart"/>
            <w:r w:rsidRPr="007A1D59">
              <w:rPr>
                <w:b/>
              </w:rPr>
              <w:t>popularity</w:t>
            </w:r>
            <w:proofErr w:type="spellEnd"/>
            <w:r w:rsidR="007B6983" w:rsidRPr="007A1D59">
              <w:t xml:space="preserve"> </w:t>
            </w:r>
            <w:r w:rsidR="00D01BBC" w:rsidRPr="007A1D59">
              <w:rPr>
                <w:noProof/>
                <w:position w:val="-4"/>
                <w:lang w:eastAsia="en-GB"/>
              </w:rPr>
              <w:drawing>
                <wp:inline distT="0" distB="0" distL="0" distR="0" wp14:anchorId="2B5B733A" wp14:editId="07777777">
                  <wp:extent cx="702310" cy="139065"/>
                  <wp:effectExtent l="0" t="0" r="0" b="0"/>
                  <wp:docPr id="9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6594FFCC" w14:textId="77777777" w:rsidR="004672D0" w:rsidRPr="007A1D59" w:rsidRDefault="00E10133" w:rsidP="00CB47C4">
            <w:pPr>
              <w:pStyle w:val="2Standardflietext"/>
              <w:spacing w:before="26" w:after="26" w:line="240" w:lineRule="exact"/>
            </w:pPr>
            <w:r w:rsidRPr="007A1D59">
              <w:t>Popularität</w:t>
            </w:r>
          </w:p>
        </w:tc>
        <w:tc>
          <w:tcPr>
            <w:tcW w:w="4087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4AF90E16" w14:textId="77777777" w:rsidR="004672D0" w:rsidRPr="007A1D59" w:rsidRDefault="008C3E07" w:rsidP="00CB47C4">
            <w:pPr>
              <w:pStyle w:val="2Standardflietext"/>
              <w:spacing w:before="26" w:after="26" w:line="240" w:lineRule="exact"/>
              <w:rPr>
                <w:lang w:val="en-GB"/>
              </w:rPr>
            </w:pPr>
            <w:r w:rsidRPr="007A1D59">
              <w:rPr>
                <w:lang w:val="en-GB"/>
              </w:rPr>
              <w:t xml:space="preserve">The </w:t>
            </w:r>
            <w:r w:rsidRPr="007A1D59">
              <w:rPr>
                <w:b/>
                <w:lang w:val="en-GB"/>
              </w:rPr>
              <w:t>popularity</w:t>
            </w:r>
            <w:r w:rsidRPr="007A1D59">
              <w:rPr>
                <w:lang w:val="en-GB"/>
              </w:rPr>
              <w:t xml:space="preserve"> of the clothing store can be explained by </w:t>
            </w:r>
            <w:r w:rsidR="00B16654" w:rsidRPr="007A1D59">
              <w:rPr>
                <w:lang w:val="en-GB"/>
              </w:rPr>
              <w:t>its</w:t>
            </w:r>
            <w:r w:rsidRPr="007A1D59">
              <w:rPr>
                <w:lang w:val="en-GB"/>
              </w:rPr>
              <w:t xml:space="preserve"> cheap prices.</w:t>
            </w:r>
          </w:p>
        </w:tc>
      </w:tr>
      <w:tr w:rsidR="004672D0" w:rsidRPr="006D259E" w14:paraId="18AB8776" w14:textId="77777777" w:rsidTr="00653D05">
        <w:tc>
          <w:tcPr>
            <w:tcW w:w="1129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36A8F8F4" w14:textId="1E959CCF" w:rsidR="004672D0" w:rsidRPr="007A1D59" w:rsidRDefault="679CFFF6" w:rsidP="00CB47C4">
            <w:pPr>
              <w:pStyle w:val="2Standardflietext"/>
              <w:spacing w:before="26" w:after="26" w:line="240" w:lineRule="exact"/>
            </w:pPr>
            <w:r w:rsidRPr="007A1D59">
              <w:t>l. 31</w:t>
            </w:r>
          </w:p>
        </w:tc>
        <w:tc>
          <w:tcPr>
            <w:tcW w:w="1701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4F1DAFDD" w14:textId="77777777" w:rsidR="004672D0" w:rsidRPr="007A1D59" w:rsidRDefault="004672D0" w:rsidP="00CB47C4">
            <w:pPr>
              <w:pStyle w:val="2Standardflietext"/>
              <w:spacing w:before="26" w:after="26" w:line="240" w:lineRule="exact"/>
              <w:rPr>
                <w:rFonts w:ascii="Calibri" w:hAnsi="Calibri"/>
                <w:b/>
                <w:color w:val="000000"/>
              </w:rPr>
            </w:pPr>
            <w:proofErr w:type="spellStart"/>
            <w:r w:rsidRPr="007A1D59">
              <w:rPr>
                <w:b/>
              </w:rPr>
              <w:t>relate</w:t>
            </w:r>
            <w:proofErr w:type="spellEnd"/>
            <w:r w:rsidRPr="007A1D59">
              <w:rPr>
                <w:b/>
              </w:rPr>
              <w:t xml:space="preserve"> </w:t>
            </w:r>
            <w:proofErr w:type="spellStart"/>
            <w:r w:rsidRPr="007A1D59">
              <w:rPr>
                <w:b/>
              </w:rPr>
              <w:t>to</w:t>
            </w:r>
            <w:proofErr w:type="spellEnd"/>
            <w:r w:rsidRPr="007A1D59">
              <w:rPr>
                <w:b/>
              </w:rPr>
              <w:t xml:space="preserve"> </w:t>
            </w:r>
            <w:proofErr w:type="spellStart"/>
            <w:r w:rsidRPr="007A1D59">
              <w:t>sth</w:t>
            </w:r>
            <w:proofErr w:type="spellEnd"/>
            <w:r w:rsidRPr="007A1D59">
              <w:t>.</w:t>
            </w:r>
          </w:p>
        </w:tc>
        <w:tc>
          <w:tcPr>
            <w:tcW w:w="2268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44C4E8A7" w14:textId="78F7CF90" w:rsidR="004672D0" w:rsidRPr="007A1D59" w:rsidRDefault="00E10133" w:rsidP="00CB47C4">
            <w:pPr>
              <w:pStyle w:val="2Standardflietext"/>
              <w:spacing w:before="26" w:after="26" w:line="240" w:lineRule="exact"/>
            </w:pPr>
            <w:r w:rsidRPr="007A1D59">
              <w:t>sich mit etw. identifi</w:t>
            </w:r>
            <w:r w:rsidR="009243E0">
              <w:softHyphen/>
            </w:r>
            <w:r w:rsidRPr="007A1D59">
              <w:t>zie</w:t>
            </w:r>
            <w:r w:rsidR="009243E0">
              <w:softHyphen/>
            </w:r>
            <w:r w:rsidRPr="007A1D59">
              <w:t>ren</w:t>
            </w:r>
          </w:p>
        </w:tc>
        <w:tc>
          <w:tcPr>
            <w:tcW w:w="4087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23889D6A" w14:textId="77777777" w:rsidR="004672D0" w:rsidRPr="007A1D59" w:rsidRDefault="00B16654" w:rsidP="00CB47C4">
            <w:pPr>
              <w:pStyle w:val="2Standardflietext"/>
              <w:spacing w:before="26" w:after="26" w:line="240" w:lineRule="exact"/>
              <w:rPr>
                <w:lang w:val="en-GB"/>
              </w:rPr>
            </w:pPr>
            <w:r w:rsidRPr="007A1D59">
              <w:rPr>
                <w:lang w:val="en-GB"/>
              </w:rPr>
              <w:t xml:space="preserve">Some older people can’t </w:t>
            </w:r>
            <w:r w:rsidRPr="007A1D59">
              <w:rPr>
                <w:b/>
                <w:lang w:val="en-GB"/>
              </w:rPr>
              <w:t>relate to</w:t>
            </w:r>
            <w:r w:rsidRPr="007A1D59">
              <w:rPr>
                <w:lang w:val="en-GB"/>
              </w:rPr>
              <w:t xml:space="preserve"> the younger generation.</w:t>
            </w:r>
          </w:p>
        </w:tc>
      </w:tr>
      <w:tr w:rsidR="004672D0" w:rsidRPr="006D259E" w14:paraId="7EFDDFE6" w14:textId="77777777" w:rsidTr="00653D05">
        <w:tc>
          <w:tcPr>
            <w:tcW w:w="1129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586D7FEA" w14:textId="77777777" w:rsidR="004672D0" w:rsidRPr="007A1D59" w:rsidRDefault="00631CFC" w:rsidP="00CB47C4">
            <w:pPr>
              <w:pStyle w:val="2Standardflietext"/>
              <w:spacing w:before="26" w:after="26" w:line="240" w:lineRule="exact"/>
            </w:pPr>
            <w:r w:rsidRPr="007A1D59">
              <w:t>l</w:t>
            </w:r>
            <w:r w:rsidR="004672D0" w:rsidRPr="007A1D59">
              <w:t>. 34</w:t>
            </w:r>
          </w:p>
        </w:tc>
        <w:tc>
          <w:tcPr>
            <w:tcW w:w="1701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3A7A192F" w14:textId="77777777" w:rsidR="004672D0" w:rsidRPr="007A1D59" w:rsidRDefault="004672D0" w:rsidP="00CB47C4">
            <w:pPr>
              <w:pStyle w:val="2Standardflietext"/>
              <w:spacing w:before="26" w:after="26" w:line="240" w:lineRule="exact"/>
              <w:ind w:right="-57"/>
              <w:rPr>
                <w:rFonts w:ascii="Calibri" w:hAnsi="Calibri"/>
                <w:color w:val="000000"/>
              </w:rPr>
            </w:pPr>
            <w:proofErr w:type="spellStart"/>
            <w:r w:rsidRPr="007A1D59">
              <w:rPr>
                <w:b/>
              </w:rPr>
              <w:t>be</w:t>
            </w:r>
            <w:proofErr w:type="spellEnd"/>
            <w:r w:rsidRPr="007A1D59">
              <w:rPr>
                <w:b/>
              </w:rPr>
              <w:t xml:space="preserve"> </w:t>
            </w:r>
            <w:proofErr w:type="spellStart"/>
            <w:r w:rsidRPr="007A1D59">
              <w:rPr>
                <w:b/>
              </w:rPr>
              <w:t>remembered</w:t>
            </w:r>
            <w:proofErr w:type="spellEnd"/>
            <w:r w:rsidRPr="007A1D59">
              <w:rPr>
                <w:b/>
              </w:rPr>
              <w:t xml:space="preserve"> </w:t>
            </w:r>
            <w:proofErr w:type="spellStart"/>
            <w:r w:rsidRPr="007A1D59">
              <w:rPr>
                <w:b/>
              </w:rPr>
              <w:t>for</w:t>
            </w:r>
            <w:proofErr w:type="spellEnd"/>
            <w:r w:rsidRPr="007A1D59">
              <w:t xml:space="preserve"> </w:t>
            </w:r>
            <w:proofErr w:type="spellStart"/>
            <w:r w:rsidRPr="007A1D59">
              <w:t>sth</w:t>
            </w:r>
            <w:proofErr w:type="spellEnd"/>
            <w:r w:rsidRPr="007A1D59">
              <w:t>.</w:t>
            </w:r>
          </w:p>
        </w:tc>
        <w:tc>
          <w:tcPr>
            <w:tcW w:w="2268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01004BBF" w14:textId="77777777" w:rsidR="004672D0" w:rsidRPr="007A1D59" w:rsidRDefault="003E16BC" w:rsidP="00CB47C4">
            <w:pPr>
              <w:pStyle w:val="2Standardflietext"/>
              <w:spacing w:before="26" w:after="26" w:line="240" w:lineRule="exact"/>
            </w:pPr>
            <w:r w:rsidRPr="007A1D59">
              <w:t>wegen etw. in Erinnerung bleiben</w:t>
            </w:r>
          </w:p>
        </w:tc>
        <w:tc>
          <w:tcPr>
            <w:tcW w:w="4087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1D9A3D1D" w14:textId="77777777" w:rsidR="004672D0" w:rsidRPr="007A1D59" w:rsidRDefault="004F575E" w:rsidP="00CB47C4">
            <w:pPr>
              <w:pStyle w:val="2Standardflietext"/>
              <w:spacing w:before="26" w:after="26" w:line="240" w:lineRule="exact"/>
              <w:rPr>
                <w:lang w:val="en-GB"/>
              </w:rPr>
            </w:pPr>
            <w:r w:rsidRPr="007A1D59">
              <w:rPr>
                <w:lang w:val="en-GB"/>
              </w:rPr>
              <w:t xml:space="preserve">My grandpa will always </w:t>
            </w:r>
            <w:r w:rsidRPr="007A1D59">
              <w:rPr>
                <w:b/>
                <w:lang w:val="en-GB"/>
              </w:rPr>
              <w:t>be remembered for</w:t>
            </w:r>
            <w:r w:rsidRPr="007A1D59">
              <w:rPr>
                <w:lang w:val="en-GB"/>
              </w:rPr>
              <w:t xml:space="preserve"> his sense of humour.</w:t>
            </w:r>
          </w:p>
        </w:tc>
      </w:tr>
      <w:tr w:rsidR="004672D0" w:rsidRPr="006D259E" w14:paraId="3D3E6D57" w14:textId="77777777" w:rsidTr="00653D05">
        <w:tc>
          <w:tcPr>
            <w:tcW w:w="1129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05328AE9" w14:textId="77777777" w:rsidR="004672D0" w:rsidRPr="007A1D59" w:rsidRDefault="00631CFC" w:rsidP="00CB47C4">
            <w:pPr>
              <w:pStyle w:val="2Standardflietext"/>
              <w:spacing w:before="26" w:after="26" w:line="240" w:lineRule="exact"/>
            </w:pPr>
            <w:r w:rsidRPr="007A1D59">
              <w:t>l</w:t>
            </w:r>
            <w:r w:rsidR="004672D0" w:rsidRPr="007A1D59">
              <w:t>. 35</w:t>
            </w:r>
          </w:p>
        </w:tc>
        <w:tc>
          <w:tcPr>
            <w:tcW w:w="1701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7E5405D5" w14:textId="77777777" w:rsidR="004672D0" w:rsidRPr="007A1D59" w:rsidRDefault="004672D0" w:rsidP="00CB47C4">
            <w:pPr>
              <w:pStyle w:val="2Standardflietext"/>
              <w:spacing w:before="26" w:after="26" w:line="240" w:lineRule="exact"/>
              <w:rPr>
                <w:rFonts w:ascii="Calibri" w:hAnsi="Calibri"/>
                <w:color w:val="000000"/>
                <w:lang w:val="en-GB"/>
              </w:rPr>
            </w:pPr>
            <w:r w:rsidRPr="007A1D59">
              <w:rPr>
                <w:b/>
                <w:lang w:val="en-GB"/>
              </w:rPr>
              <w:t xml:space="preserve">deal </w:t>
            </w:r>
            <w:r w:rsidR="006E77F6" w:rsidRPr="007A1D59">
              <w:rPr>
                <w:b/>
                <w:lang w:val="en-GB"/>
              </w:rPr>
              <w:t>with</w:t>
            </w:r>
            <w:r w:rsidR="006E77F6" w:rsidRPr="007A1D59">
              <w:rPr>
                <w:lang w:val="en-GB"/>
              </w:rPr>
              <w:t xml:space="preserve"> </w:t>
            </w:r>
            <w:r w:rsidR="006E77F6" w:rsidRPr="007A1D59">
              <w:rPr>
                <w:bCs/>
                <w:lang w:val="en-GB"/>
              </w:rPr>
              <w:t>sth.</w:t>
            </w:r>
            <w:r w:rsidR="006E77F6" w:rsidRPr="007A1D59">
              <w:rPr>
                <w:b/>
                <w:lang w:val="en-GB"/>
              </w:rPr>
              <w:t xml:space="preserve"> </w:t>
            </w:r>
            <w:r w:rsidRPr="007A1D59">
              <w:rPr>
                <w:b/>
                <w:lang w:val="en-GB"/>
              </w:rPr>
              <w:t>in different ways</w:t>
            </w:r>
          </w:p>
        </w:tc>
        <w:tc>
          <w:tcPr>
            <w:tcW w:w="2268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1A8A072D" w14:textId="77777777" w:rsidR="004672D0" w:rsidRPr="007A1D59" w:rsidRDefault="00E10133" w:rsidP="00CB47C4">
            <w:pPr>
              <w:pStyle w:val="2Standardflietext"/>
              <w:spacing w:before="26" w:after="26" w:line="240" w:lineRule="exact"/>
            </w:pPr>
            <w:r w:rsidRPr="007A1D59">
              <w:t>sich mit etw. auf unterschiedliche Art auseinandersetzen</w:t>
            </w:r>
          </w:p>
        </w:tc>
        <w:tc>
          <w:tcPr>
            <w:tcW w:w="4087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1DE539D4" w14:textId="77777777" w:rsidR="004672D0" w:rsidRPr="007A1D59" w:rsidRDefault="001E0E56" w:rsidP="00CB47C4">
            <w:pPr>
              <w:pStyle w:val="2Standardflietext"/>
              <w:spacing w:before="26" w:after="26" w:line="240" w:lineRule="exact"/>
              <w:rPr>
                <w:lang w:val="en-GB"/>
              </w:rPr>
            </w:pPr>
            <w:r w:rsidRPr="007A1D59">
              <w:rPr>
                <w:lang w:val="en-GB"/>
              </w:rPr>
              <w:t xml:space="preserve">My sister and I </w:t>
            </w:r>
            <w:r w:rsidRPr="007A1D59">
              <w:rPr>
                <w:b/>
                <w:lang w:val="en-GB"/>
              </w:rPr>
              <w:t>dealt with</w:t>
            </w:r>
            <w:r w:rsidRPr="007A1D59">
              <w:rPr>
                <w:lang w:val="en-GB"/>
              </w:rPr>
              <w:t xml:space="preserve"> our parent</w:t>
            </w:r>
            <w:r w:rsidR="003E16BC" w:rsidRPr="007A1D59">
              <w:rPr>
                <w:lang w:val="en-GB"/>
              </w:rPr>
              <w:t>s</w:t>
            </w:r>
            <w:r w:rsidRPr="007A1D59">
              <w:rPr>
                <w:lang w:val="en-GB"/>
              </w:rPr>
              <w:t xml:space="preserve">’ divorce </w:t>
            </w:r>
            <w:r w:rsidRPr="007A1D59">
              <w:rPr>
                <w:b/>
                <w:lang w:val="en-GB"/>
              </w:rPr>
              <w:t>in</w:t>
            </w:r>
            <w:r w:rsidRPr="007A1D59">
              <w:rPr>
                <w:lang w:val="en-GB"/>
              </w:rPr>
              <w:t xml:space="preserve"> very </w:t>
            </w:r>
            <w:r w:rsidRPr="007A1D59">
              <w:rPr>
                <w:b/>
                <w:lang w:val="en-GB"/>
              </w:rPr>
              <w:t>different ways</w:t>
            </w:r>
            <w:r w:rsidRPr="007A1D59">
              <w:rPr>
                <w:lang w:val="en-GB"/>
              </w:rPr>
              <w:t>.</w:t>
            </w:r>
          </w:p>
        </w:tc>
      </w:tr>
      <w:tr w:rsidR="004672D0" w:rsidRPr="006D259E" w14:paraId="19757DFB" w14:textId="77777777" w:rsidTr="00653D05">
        <w:tc>
          <w:tcPr>
            <w:tcW w:w="1129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39720F22" w14:textId="77777777" w:rsidR="004672D0" w:rsidRPr="007A1D59" w:rsidRDefault="00631CFC" w:rsidP="00CB47C4">
            <w:pPr>
              <w:pStyle w:val="2Standardflietext"/>
              <w:spacing w:before="26" w:after="26" w:line="240" w:lineRule="exact"/>
            </w:pPr>
            <w:r w:rsidRPr="007A1D59">
              <w:t>l</w:t>
            </w:r>
            <w:r w:rsidR="004672D0" w:rsidRPr="007A1D59">
              <w:t>. 36</w:t>
            </w:r>
          </w:p>
        </w:tc>
        <w:tc>
          <w:tcPr>
            <w:tcW w:w="1701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646E1D4C" w14:textId="77777777" w:rsidR="004672D0" w:rsidRPr="007A1D59" w:rsidRDefault="004672D0" w:rsidP="00CB47C4">
            <w:pPr>
              <w:pStyle w:val="2Standardflietext"/>
              <w:spacing w:before="26" w:after="26" w:line="240" w:lineRule="exact"/>
              <w:rPr>
                <w:b/>
              </w:rPr>
            </w:pPr>
            <w:proofErr w:type="spellStart"/>
            <w:r w:rsidRPr="007A1D59">
              <w:rPr>
                <w:b/>
              </w:rPr>
              <w:t>be</w:t>
            </w:r>
            <w:proofErr w:type="spellEnd"/>
            <w:r w:rsidRPr="007A1D59">
              <w:rPr>
                <w:b/>
              </w:rPr>
              <w:t xml:space="preserve"> </w:t>
            </w:r>
            <w:proofErr w:type="spellStart"/>
            <w:r w:rsidRPr="007A1D59">
              <w:rPr>
                <w:b/>
              </w:rPr>
              <w:t>written</w:t>
            </w:r>
            <w:proofErr w:type="spellEnd"/>
            <w:r w:rsidRPr="007A1D59">
              <w:rPr>
                <w:b/>
              </w:rPr>
              <w:t xml:space="preserve"> in </w:t>
            </w:r>
            <w:proofErr w:type="spellStart"/>
            <w:r w:rsidRPr="007A1D59">
              <w:rPr>
                <w:b/>
              </w:rPr>
              <w:t>verse</w:t>
            </w:r>
            <w:proofErr w:type="spellEnd"/>
          </w:p>
        </w:tc>
        <w:tc>
          <w:tcPr>
            <w:tcW w:w="2268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2287F9FF" w14:textId="77777777" w:rsidR="004672D0" w:rsidRPr="007A1D59" w:rsidRDefault="00E10133" w:rsidP="00CB47C4">
            <w:pPr>
              <w:pStyle w:val="2Standardflietext"/>
              <w:spacing w:before="26" w:after="26" w:line="240" w:lineRule="exact"/>
            </w:pPr>
            <w:r w:rsidRPr="007A1D59">
              <w:t>in Versform verfasst</w:t>
            </w:r>
          </w:p>
        </w:tc>
        <w:tc>
          <w:tcPr>
            <w:tcW w:w="4087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02D1494D" w14:textId="77777777" w:rsidR="004672D0" w:rsidRPr="007A1D59" w:rsidRDefault="006E77F6" w:rsidP="00CB47C4">
            <w:pPr>
              <w:pStyle w:val="2Standardflietext"/>
              <w:spacing w:before="26" w:after="26" w:line="240" w:lineRule="exact"/>
              <w:rPr>
                <w:lang w:val="en-GB"/>
              </w:rPr>
            </w:pPr>
            <w:r w:rsidRPr="007A1D59">
              <w:rPr>
                <w:lang w:val="en-GB"/>
              </w:rPr>
              <w:t xml:space="preserve">Even though this play </w:t>
            </w:r>
            <w:r w:rsidRPr="007A1D59">
              <w:rPr>
                <w:b/>
                <w:lang w:val="en-GB"/>
              </w:rPr>
              <w:t>is written in verse</w:t>
            </w:r>
            <w:r w:rsidRPr="007A1D59">
              <w:rPr>
                <w:lang w:val="en-GB"/>
              </w:rPr>
              <w:t>, I’m finding it easy to understand.</w:t>
            </w:r>
          </w:p>
        </w:tc>
      </w:tr>
      <w:tr w:rsidR="004672D0" w:rsidRPr="006D259E" w14:paraId="62789EC7" w14:textId="77777777" w:rsidTr="00653D05">
        <w:tc>
          <w:tcPr>
            <w:tcW w:w="1129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7418485B" w14:textId="3C85E54D" w:rsidR="004672D0" w:rsidRPr="007A1D59" w:rsidRDefault="679CFFF6" w:rsidP="00CB47C4">
            <w:pPr>
              <w:pStyle w:val="2Standardflietext"/>
              <w:spacing w:before="26" w:after="26" w:line="240" w:lineRule="exact"/>
            </w:pPr>
            <w:r w:rsidRPr="007A1D59">
              <w:t>l. 37</w:t>
            </w:r>
          </w:p>
        </w:tc>
        <w:tc>
          <w:tcPr>
            <w:tcW w:w="1701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2057C31C" w14:textId="77777777" w:rsidR="004672D0" w:rsidRPr="007A1D59" w:rsidRDefault="004672D0" w:rsidP="00CB47C4">
            <w:pPr>
              <w:pStyle w:val="2Standardflietext"/>
              <w:spacing w:before="26" w:after="26" w:line="240" w:lineRule="exact"/>
              <w:rPr>
                <w:b/>
                <w:lang w:val="en-GB"/>
              </w:rPr>
            </w:pPr>
            <w:r w:rsidRPr="007A1D59">
              <w:rPr>
                <w:b/>
                <w:lang w:val="en-GB"/>
              </w:rPr>
              <w:t>explore the power of words</w:t>
            </w:r>
          </w:p>
        </w:tc>
        <w:tc>
          <w:tcPr>
            <w:tcW w:w="2268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4A42D4FD" w14:textId="77777777" w:rsidR="004672D0" w:rsidRPr="007A1D59" w:rsidRDefault="00E10133" w:rsidP="00CB47C4">
            <w:pPr>
              <w:pStyle w:val="2Standardflietext"/>
              <w:spacing w:before="26" w:after="26" w:line="240" w:lineRule="exact"/>
            </w:pPr>
            <w:r w:rsidRPr="007A1D59">
              <w:t>die Ausdruckskraft von Sprache erforschen</w:t>
            </w:r>
          </w:p>
        </w:tc>
        <w:tc>
          <w:tcPr>
            <w:tcW w:w="4087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5B61F297" w14:textId="77777777" w:rsidR="004672D0" w:rsidRPr="007A1D59" w:rsidRDefault="006E77F6" w:rsidP="00CB47C4">
            <w:pPr>
              <w:pStyle w:val="2Standardflietext"/>
              <w:spacing w:before="26" w:after="26" w:line="240" w:lineRule="exact"/>
              <w:rPr>
                <w:lang w:val="en-GB"/>
              </w:rPr>
            </w:pPr>
            <w:r w:rsidRPr="007A1D59">
              <w:rPr>
                <w:lang w:val="en-GB"/>
              </w:rPr>
              <w:t xml:space="preserve">We analysed the president’s speech in class in order to </w:t>
            </w:r>
            <w:r w:rsidRPr="007A1D59">
              <w:rPr>
                <w:b/>
                <w:lang w:val="en-GB"/>
              </w:rPr>
              <w:t>explore the power of</w:t>
            </w:r>
            <w:r w:rsidRPr="007A1D59">
              <w:rPr>
                <w:lang w:val="en-GB"/>
              </w:rPr>
              <w:t xml:space="preserve"> his </w:t>
            </w:r>
            <w:r w:rsidRPr="007A1D59">
              <w:rPr>
                <w:b/>
                <w:lang w:val="en-GB"/>
              </w:rPr>
              <w:t>words</w:t>
            </w:r>
            <w:r w:rsidRPr="007A1D59">
              <w:rPr>
                <w:lang w:val="en-GB"/>
              </w:rPr>
              <w:t>.</w:t>
            </w:r>
          </w:p>
        </w:tc>
      </w:tr>
      <w:tr w:rsidR="004672D0" w:rsidRPr="006D259E" w14:paraId="4A38E323" w14:textId="77777777" w:rsidTr="00653D05">
        <w:tc>
          <w:tcPr>
            <w:tcW w:w="1129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794BF6A1" w14:textId="031460B8" w:rsidR="004672D0" w:rsidRPr="007A1D59" w:rsidRDefault="679CFFF6" w:rsidP="00CB47C4">
            <w:pPr>
              <w:pStyle w:val="2Standardflietext"/>
              <w:spacing w:before="26" w:after="26" w:line="240" w:lineRule="exact"/>
            </w:pPr>
            <w:r w:rsidRPr="007A1D59">
              <w:t>l. 37</w:t>
            </w:r>
          </w:p>
        </w:tc>
        <w:tc>
          <w:tcPr>
            <w:tcW w:w="1701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78551CD3" w14:textId="77777777" w:rsidR="004672D0" w:rsidRPr="007A1D59" w:rsidRDefault="004672D0" w:rsidP="00CB47C4">
            <w:pPr>
              <w:pStyle w:val="2Standardflietext"/>
              <w:spacing w:before="26" w:after="26" w:line="240" w:lineRule="exact"/>
              <w:rPr>
                <w:b/>
              </w:rPr>
            </w:pPr>
            <w:r w:rsidRPr="007A1D59">
              <w:rPr>
                <w:b/>
              </w:rPr>
              <w:t xml:space="preserve">express </w:t>
            </w:r>
            <w:proofErr w:type="spellStart"/>
            <w:r w:rsidRPr="007A1D59">
              <w:rPr>
                <w:b/>
              </w:rPr>
              <w:t>feelings</w:t>
            </w:r>
            <w:proofErr w:type="spellEnd"/>
          </w:p>
        </w:tc>
        <w:tc>
          <w:tcPr>
            <w:tcW w:w="2268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6F75EC2C" w14:textId="77777777" w:rsidR="004672D0" w:rsidRPr="007A1D59" w:rsidRDefault="00E10133" w:rsidP="00CB47C4">
            <w:pPr>
              <w:pStyle w:val="2Standardflietext"/>
              <w:spacing w:before="26" w:after="26" w:line="240" w:lineRule="exact"/>
            </w:pPr>
            <w:r w:rsidRPr="007A1D59">
              <w:t>Gefühle ausdr</w:t>
            </w:r>
            <w:r w:rsidR="003E16BC" w:rsidRPr="007A1D59">
              <w:t>ü</w:t>
            </w:r>
            <w:r w:rsidRPr="007A1D59">
              <w:t>cken</w:t>
            </w:r>
          </w:p>
        </w:tc>
        <w:tc>
          <w:tcPr>
            <w:tcW w:w="4087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6DABFAA8" w14:textId="77777777" w:rsidR="004672D0" w:rsidRPr="007A1D59" w:rsidRDefault="006E77F6" w:rsidP="00CB47C4">
            <w:pPr>
              <w:pStyle w:val="2Standardflietext"/>
              <w:spacing w:before="26" w:after="26" w:line="240" w:lineRule="exact"/>
              <w:rPr>
                <w:lang w:val="en-GB"/>
              </w:rPr>
            </w:pPr>
            <w:r w:rsidRPr="007A1D59">
              <w:rPr>
                <w:lang w:val="en-GB"/>
              </w:rPr>
              <w:t xml:space="preserve">I find it difficult to </w:t>
            </w:r>
            <w:r w:rsidRPr="007A1D59">
              <w:rPr>
                <w:b/>
                <w:lang w:val="en-GB"/>
              </w:rPr>
              <w:t>express</w:t>
            </w:r>
            <w:r w:rsidRPr="007A1D59">
              <w:rPr>
                <w:lang w:val="en-GB"/>
              </w:rPr>
              <w:t xml:space="preserve"> my </w:t>
            </w:r>
            <w:r w:rsidRPr="007A1D59">
              <w:rPr>
                <w:b/>
                <w:lang w:val="en-GB"/>
              </w:rPr>
              <w:t>feelings</w:t>
            </w:r>
            <w:r w:rsidRPr="007A1D59">
              <w:rPr>
                <w:lang w:val="en-GB"/>
              </w:rPr>
              <w:t xml:space="preserve"> for my girlfriend.</w:t>
            </w:r>
          </w:p>
        </w:tc>
      </w:tr>
      <w:tr w:rsidR="004672D0" w:rsidRPr="006D259E" w14:paraId="075DD376" w14:textId="77777777" w:rsidTr="00653D05">
        <w:tc>
          <w:tcPr>
            <w:tcW w:w="1129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1F5F1CC1" w14:textId="77777777" w:rsidR="004672D0" w:rsidRPr="007A1D59" w:rsidRDefault="00631CFC" w:rsidP="00CB47C4">
            <w:pPr>
              <w:pStyle w:val="2Standardflietext"/>
              <w:spacing w:before="26" w:after="26" w:line="240" w:lineRule="exact"/>
            </w:pPr>
            <w:r w:rsidRPr="007A1D59">
              <w:t>l</w:t>
            </w:r>
            <w:r w:rsidR="004672D0" w:rsidRPr="007A1D59">
              <w:t>. 40</w:t>
            </w:r>
          </w:p>
        </w:tc>
        <w:tc>
          <w:tcPr>
            <w:tcW w:w="1701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79C95104" w14:textId="77777777" w:rsidR="004672D0" w:rsidRPr="007A1D59" w:rsidRDefault="004672D0" w:rsidP="00CB47C4">
            <w:pPr>
              <w:pStyle w:val="2Standardflietext"/>
              <w:spacing w:before="26" w:after="26" w:line="240" w:lineRule="exact"/>
              <w:rPr>
                <w:rFonts w:ascii="Calibri" w:hAnsi="Calibri"/>
                <w:color w:val="000000"/>
              </w:rPr>
            </w:pPr>
            <w:proofErr w:type="spellStart"/>
            <w:r w:rsidRPr="007A1D59">
              <w:rPr>
                <w:b/>
              </w:rPr>
              <w:t>pattern</w:t>
            </w:r>
            <w:proofErr w:type="spellEnd"/>
            <w:r w:rsidR="007B6983" w:rsidRPr="007A1D59">
              <w:t xml:space="preserve"> </w:t>
            </w:r>
            <w:r w:rsidR="00D01BBC" w:rsidRPr="007A1D59">
              <w:rPr>
                <w:noProof/>
                <w:position w:val="-4"/>
                <w:lang w:eastAsia="en-GB"/>
              </w:rPr>
              <w:drawing>
                <wp:inline distT="0" distB="0" distL="0" distR="0" wp14:anchorId="1A2BDD6E" wp14:editId="07777777">
                  <wp:extent cx="343535" cy="131445"/>
                  <wp:effectExtent l="0" t="0" r="0" b="0"/>
                  <wp:docPr id="10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2419F2FB" w14:textId="77777777" w:rsidR="004672D0" w:rsidRPr="007A1D59" w:rsidRDefault="00E10133" w:rsidP="00CB47C4">
            <w:pPr>
              <w:pStyle w:val="2Standardflietext"/>
              <w:spacing w:before="26" w:after="26" w:line="240" w:lineRule="exact"/>
            </w:pPr>
            <w:r w:rsidRPr="007A1D59">
              <w:t>Muster</w:t>
            </w:r>
          </w:p>
        </w:tc>
        <w:tc>
          <w:tcPr>
            <w:tcW w:w="4087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10A31E49" w14:textId="77777777" w:rsidR="004672D0" w:rsidRPr="007A1D59" w:rsidRDefault="006E77F6" w:rsidP="00CB47C4">
            <w:pPr>
              <w:pStyle w:val="2Standardflietext"/>
              <w:spacing w:before="26" w:after="26" w:line="240" w:lineRule="exact"/>
              <w:rPr>
                <w:lang w:val="en-GB"/>
              </w:rPr>
            </w:pPr>
            <w:r w:rsidRPr="007A1D59">
              <w:rPr>
                <w:lang w:val="en-GB"/>
              </w:rPr>
              <w:t xml:space="preserve">This dress has a very pretty </w:t>
            </w:r>
            <w:r w:rsidRPr="007A1D59">
              <w:rPr>
                <w:b/>
                <w:lang w:val="en-GB"/>
              </w:rPr>
              <w:t>pattern</w:t>
            </w:r>
            <w:r w:rsidRPr="007A1D59">
              <w:rPr>
                <w:lang w:val="en-GB"/>
              </w:rPr>
              <w:t>.</w:t>
            </w:r>
          </w:p>
        </w:tc>
      </w:tr>
      <w:tr w:rsidR="004672D0" w:rsidRPr="006D259E" w14:paraId="50018CD6" w14:textId="77777777" w:rsidTr="00653D05">
        <w:tc>
          <w:tcPr>
            <w:tcW w:w="1129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39E7E043" w14:textId="77777777" w:rsidR="004672D0" w:rsidRPr="007A1D59" w:rsidRDefault="00631CFC" w:rsidP="00CB47C4">
            <w:pPr>
              <w:pStyle w:val="2Standardflietext"/>
              <w:spacing w:before="26" w:after="26" w:line="240" w:lineRule="exact"/>
            </w:pPr>
            <w:r w:rsidRPr="007A1D59">
              <w:t>l</w:t>
            </w:r>
            <w:r w:rsidR="004672D0" w:rsidRPr="007A1D59">
              <w:t>. 41</w:t>
            </w:r>
          </w:p>
        </w:tc>
        <w:tc>
          <w:tcPr>
            <w:tcW w:w="1701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3FA74D83" w14:textId="77777777" w:rsidR="004672D0" w:rsidRPr="007A1D59" w:rsidRDefault="004672D0" w:rsidP="00CB47C4">
            <w:pPr>
              <w:pStyle w:val="2Standardflietext"/>
              <w:spacing w:before="26" w:after="26" w:line="240" w:lineRule="exact"/>
              <w:rPr>
                <w:b/>
              </w:rPr>
            </w:pPr>
            <w:r w:rsidRPr="007A1D59">
              <w:rPr>
                <w:b/>
              </w:rPr>
              <w:t xml:space="preserve">perform </w:t>
            </w:r>
            <w:proofErr w:type="spellStart"/>
            <w:r w:rsidRPr="007A1D59">
              <w:rPr>
                <w:b/>
              </w:rPr>
              <w:t>poetry</w:t>
            </w:r>
            <w:proofErr w:type="spellEnd"/>
          </w:p>
        </w:tc>
        <w:tc>
          <w:tcPr>
            <w:tcW w:w="2268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7293EBD9" w14:textId="77777777" w:rsidR="004672D0" w:rsidRPr="007A1D59" w:rsidRDefault="00E10133" w:rsidP="00CB47C4">
            <w:pPr>
              <w:pStyle w:val="2Standardflietext"/>
              <w:spacing w:before="26" w:after="26" w:line="240" w:lineRule="exact"/>
            </w:pPr>
            <w:r w:rsidRPr="007A1D59">
              <w:t>Dichtung als Perfor</w:t>
            </w:r>
            <w:r w:rsidR="00495E81" w:rsidRPr="007A1D59">
              <w:softHyphen/>
            </w:r>
            <w:r w:rsidRPr="007A1D59">
              <w:t>mance umsetzen</w:t>
            </w:r>
          </w:p>
        </w:tc>
        <w:tc>
          <w:tcPr>
            <w:tcW w:w="4087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7C8A618F" w14:textId="77777777" w:rsidR="004672D0" w:rsidRPr="007A1D59" w:rsidRDefault="006E77F6" w:rsidP="00CB47C4">
            <w:pPr>
              <w:pStyle w:val="2Standardflietext"/>
              <w:spacing w:before="26" w:after="26" w:line="240" w:lineRule="exact"/>
              <w:rPr>
                <w:lang w:val="en-GB"/>
              </w:rPr>
            </w:pPr>
            <w:r w:rsidRPr="007A1D59">
              <w:rPr>
                <w:lang w:val="en-GB"/>
              </w:rPr>
              <w:t xml:space="preserve">At the Edinburgh festival </w:t>
            </w:r>
            <w:r w:rsidR="00034457" w:rsidRPr="007A1D59">
              <w:rPr>
                <w:lang w:val="en-GB"/>
              </w:rPr>
              <w:t>people p</w:t>
            </w:r>
            <w:r w:rsidR="00034457" w:rsidRPr="007A1D59">
              <w:rPr>
                <w:b/>
                <w:lang w:val="en-GB"/>
              </w:rPr>
              <w:t>erform</w:t>
            </w:r>
            <w:r w:rsidRPr="007A1D59">
              <w:rPr>
                <w:b/>
                <w:lang w:val="en-GB"/>
              </w:rPr>
              <w:t xml:space="preserve"> poetry</w:t>
            </w:r>
            <w:r w:rsidRPr="007A1D59">
              <w:rPr>
                <w:lang w:val="en-GB"/>
              </w:rPr>
              <w:t xml:space="preserve">, songs and </w:t>
            </w:r>
            <w:r w:rsidR="00034457" w:rsidRPr="007A1D59">
              <w:rPr>
                <w:lang w:val="en-GB"/>
              </w:rPr>
              <w:t>plays</w:t>
            </w:r>
            <w:r w:rsidRPr="007A1D59">
              <w:rPr>
                <w:lang w:val="en-GB"/>
              </w:rPr>
              <w:t>.</w:t>
            </w:r>
          </w:p>
        </w:tc>
      </w:tr>
      <w:tr w:rsidR="004672D0" w:rsidRPr="006D259E" w14:paraId="62F2AF7B" w14:textId="77777777" w:rsidTr="00653D05">
        <w:tc>
          <w:tcPr>
            <w:tcW w:w="1129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0A1C8191" w14:textId="77777777" w:rsidR="004672D0" w:rsidRPr="007A1D59" w:rsidRDefault="00631CFC" w:rsidP="00CB47C4">
            <w:pPr>
              <w:pStyle w:val="2Standardflietext"/>
              <w:spacing w:before="26" w:after="26" w:line="240" w:lineRule="exact"/>
            </w:pPr>
            <w:r w:rsidRPr="007A1D59">
              <w:t>l</w:t>
            </w:r>
            <w:r w:rsidR="004672D0" w:rsidRPr="007A1D59">
              <w:t>. 42</w:t>
            </w:r>
          </w:p>
        </w:tc>
        <w:tc>
          <w:tcPr>
            <w:tcW w:w="1701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2586F84E" w14:textId="77777777" w:rsidR="004672D0" w:rsidRPr="007A1D59" w:rsidRDefault="004672D0" w:rsidP="00CB47C4">
            <w:pPr>
              <w:pStyle w:val="2Standardflietext"/>
              <w:spacing w:before="26" w:after="26" w:line="240" w:lineRule="exact"/>
              <w:rPr>
                <w:b/>
              </w:rPr>
            </w:pPr>
            <w:proofErr w:type="spellStart"/>
            <w:r w:rsidRPr="007A1D59">
              <w:rPr>
                <w:b/>
              </w:rPr>
              <w:t>interaction</w:t>
            </w:r>
            <w:proofErr w:type="spellEnd"/>
          </w:p>
        </w:tc>
        <w:tc>
          <w:tcPr>
            <w:tcW w:w="2268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5CEF08E4" w14:textId="77777777" w:rsidR="004672D0" w:rsidRPr="007A1D59" w:rsidRDefault="00185A44" w:rsidP="00CB47C4">
            <w:pPr>
              <w:pStyle w:val="2Standardflietext"/>
              <w:spacing w:before="26" w:after="26" w:line="240" w:lineRule="exact"/>
            </w:pPr>
            <w:r w:rsidRPr="007A1D59">
              <w:t>Wechselspiel; Zusammenwirken</w:t>
            </w:r>
          </w:p>
        </w:tc>
        <w:tc>
          <w:tcPr>
            <w:tcW w:w="4087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08DFCD02" w14:textId="77777777" w:rsidR="004672D0" w:rsidRPr="007A1D59" w:rsidRDefault="008C0278" w:rsidP="00CB47C4">
            <w:pPr>
              <w:pStyle w:val="2Standardflietext"/>
              <w:spacing w:before="26" w:after="26" w:line="240" w:lineRule="exact"/>
              <w:rPr>
                <w:lang w:val="en-GB"/>
              </w:rPr>
            </w:pPr>
            <w:r w:rsidRPr="007A1D59">
              <w:rPr>
                <w:lang w:val="en-GB"/>
              </w:rPr>
              <w:t xml:space="preserve">The </w:t>
            </w:r>
            <w:r w:rsidRPr="007A1D59">
              <w:rPr>
                <w:b/>
                <w:lang w:val="en-GB"/>
              </w:rPr>
              <w:t>interaction</w:t>
            </w:r>
            <w:r w:rsidRPr="007A1D59">
              <w:rPr>
                <w:lang w:val="en-GB"/>
              </w:rPr>
              <w:t xml:space="preserve"> between the two po</w:t>
            </w:r>
            <w:r w:rsidR="00FB3C09" w:rsidRPr="007A1D59">
              <w:rPr>
                <w:lang w:val="en-GB"/>
              </w:rPr>
              <w:t>liticians seemed very false.</w:t>
            </w:r>
          </w:p>
        </w:tc>
      </w:tr>
      <w:tr w:rsidR="004672D0" w:rsidRPr="006D259E" w14:paraId="1711AC45" w14:textId="77777777" w:rsidTr="00653D05">
        <w:tc>
          <w:tcPr>
            <w:tcW w:w="1129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758B4662" w14:textId="77777777" w:rsidR="004672D0" w:rsidRPr="007A1D59" w:rsidRDefault="00631CFC" w:rsidP="00CB47C4">
            <w:pPr>
              <w:pStyle w:val="2Standardflietext"/>
              <w:spacing w:before="26" w:after="26" w:line="240" w:lineRule="exact"/>
            </w:pPr>
            <w:r w:rsidRPr="007A1D59">
              <w:t>l</w:t>
            </w:r>
            <w:r w:rsidR="004672D0" w:rsidRPr="007A1D59">
              <w:t>. 43</w:t>
            </w:r>
          </w:p>
        </w:tc>
        <w:tc>
          <w:tcPr>
            <w:tcW w:w="1701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46536C22" w14:textId="77777777" w:rsidR="004672D0" w:rsidRPr="007A1D59" w:rsidRDefault="004672D0" w:rsidP="00CB47C4">
            <w:pPr>
              <w:pStyle w:val="2Standardflietext"/>
              <w:spacing w:before="26" w:after="26" w:line="240" w:lineRule="exact"/>
              <w:rPr>
                <w:b/>
              </w:rPr>
            </w:pPr>
            <w:proofErr w:type="spellStart"/>
            <w:r w:rsidRPr="007A1D59">
              <w:rPr>
                <w:b/>
              </w:rPr>
              <w:t>performance</w:t>
            </w:r>
            <w:proofErr w:type="spellEnd"/>
            <w:r w:rsidRPr="007A1D59">
              <w:rPr>
                <w:b/>
              </w:rPr>
              <w:t xml:space="preserve"> </w:t>
            </w:r>
            <w:proofErr w:type="spellStart"/>
            <w:r w:rsidRPr="007A1D59">
              <w:rPr>
                <w:b/>
              </w:rPr>
              <w:t>poetry</w:t>
            </w:r>
            <w:proofErr w:type="spellEnd"/>
          </w:p>
        </w:tc>
        <w:tc>
          <w:tcPr>
            <w:tcW w:w="2268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10EFF42F" w14:textId="77777777" w:rsidR="004672D0" w:rsidRPr="007A1D59" w:rsidRDefault="003E3F57" w:rsidP="00CB47C4">
            <w:pPr>
              <w:pStyle w:val="2Standardflietext"/>
              <w:spacing w:before="26" w:after="26" w:line="240" w:lineRule="exact"/>
            </w:pPr>
            <w:r w:rsidRPr="007A1D59">
              <w:t>Darstellung von Gedich</w:t>
            </w:r>
            <w:r w:rsidR="000D7CDB" w:rsidRPr="007A1D59">
              <w:softHyphen/>
            </w:r>
            <w:r w:rsidRPr="007A1D59">
              <w:t>ten (z.</w:t>
            </w:r>
            <w:r w:rsidR="00495E81" w:rsidRPr="007A1D59">
              <w:t> </w:t>
            </w:r>
            <w:r w:rsidRPr="007A1D59">
              <w:t>B. auf einer Bühne mit Körper und Stimme)</w:t>
            </w:r>
          </w:p>
        </w:tc>
        <w:tc>
          <w:tcPr>
            <w:tcW w:w="4087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5F923C61" w14:textId="5995C051" w:rsidR="004672D0" w:rsidRPr="007A1D59" w:rsidRDefault="7FF2C4F3" w:rsidP="00CB47C4">
            <w:pPr>
              <w:pStyle w:val="2Standardflietext"/>
              <w:spacing w:before="26" w:after="26" w:line="240" w:lineRule="exact"/>
              <w:rPr>
                <w:lang w:val="en-GB"/>
              </w:rPr>
            </w:pPr>
            <w:r w:rsidRPr="007A1D59">
              <w:rPr>
                <w:lang w:val="en-GB"/>
              </w:rPr>
              <w:t xml:space="preserve">I went to a </w:t>
            </w:r>
            <w:r w:rsidRPr="007A1D59">
              <w:rPr>
                <w:b/>
                <w:bCs/>
                <w:lang w:val="en-GB"/>
              </w:rPr>
              <w:t>performance poetry</w:t>
            </w:r>
            <w:r w:rsidRPr="007A1D59">
              <w:rPr>
                <w:lang w:val="en-GB"/>
              </w:rPr>
              <w:t xml:space="preserve"> event at my university, but it wasn’t very good at all!</w:t>
            </w:r>
          </w:p>
        </w:tc>
      </w:tr>
      <w:tr w:rsidR="004672D0" w:rsidRPr="006D259E" w14:paraId="369BA82E" w14:textId="77777777" w:rsidTr="00653D05">
        <w:tc>
          <w:tcPr>
            <w:tcW w:w="1129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3CF44D5D" w14:textId="77777777" w:rsidR="004672D0" w:rsidRPr="007A1D59" w:rsidRDefault="00631CFC" w:rsidP="00CB47C4">
            <w:pPr>
              <w:pStyle w:val="2Standardflietext"/>
              <w:spacing w:before="26" w:after="26" w:line="240" w:lineRule="exact"/>
            </w:pPr>
            <w:r w:rsidRPr="007A1D59">
              <w:t>l</w:t>
            </w:r>
            <w:r w:rsidR="004672D0" w:rsidRPr="007A1D59">
              <w:t>. 43</w:t>
            </w:r>
          </w:p>
        </w:tc>
        <w:tc>
          <w:tcPr>
            <w:tcW w:w="1701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436F8111" w14:textId="77777777" w:rsidR="004672D0" w:rsidRPr="007A1D59" w:rsidRDefault="004672D0" w:rsidP="00CB47C4">
            <w:pPr>
              <w:pStyle w:val="2Standardflietext"/>
              <w:spacing w:before="26" w:after="26" w:line="240" w:lineRule="exact"/>
              <w:rPr>
                <w:rFonts w:ascii="Calibri" w:hAnsi="Calibri"/>
                <w:b/>
                <w:color w:val="000000"/>
                <w:lang w:val="en-GB"/>
              </w:rPr>
            </w:pPr>
            <w:r w:rsidRPr="007A1D59">
              <w:rPr>
                <w:b/>
                <w:lang w:val="en-GB"/>
              </w:rPr>
              <w:t>create a link between</w:t>
            </w:r>
            <w:r w:rsidRPr="007A1D59">
              <w:rPr>
                <w:bCs/>
                <w:lang w:val="en-GB"/>
              </w:rPr>
              <w:t xml:space="preserve"> sth.</w:t>
            </w:r>
          </w:p>
        </w:tc>
        <w:tc>
          <w:tcPr>
            <w:tcW w:w="2268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4A40FEC0" w14:textId="494D358E" w:rsidR="004672D0" w:rsidRPr="007A1D59" w:rsidRDefault="00185A44" w:rsidP="00CB47C4">
            <w:pPr>
              <w:pStyle w:val="2Standardflietext"/>
              <w:spacing w:before="26" w:after="26" w:line="240" w:lineRule="exact"/>
            </w:pPr>
            <w:r w:rsidRPr="007A1D59">
              <w:t xml:space="preserve">eine Verbindung </w:t>
            </w:r>
            <w:r w:rsidR="00317626">
              <w:br/>
            </w:r>
            <w:r w:rsidRPr="007A1D59">
              <w:t>zwi</w:t>
            </w:r>
            <w:r w:rsidR="00040518" w:rsidRPr="007A1D59">
              <w:softHyphen/>
            </w:r>
            <w:r w:rsidRPr="007A1D59">
              <w:t>schen etw. herstellen</w:t>
            </w:r>
          </w:p>
        </w:tc>
        <w:tc>
          <w:tcPr>
            <w:tcW w:w="4087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17B376FC" w14:textId="77777777" w:rsidR="004672D0" w:rsidRPr="007A1D59" w:rsidRDefault="00F60FE8" w:rsidP="00CB47C4">
            <w:pPr>
              <w:pStyle w:val="2Standardflietext"/>
              <w:spacing w:before="26" w:after="26" w:line="240" w:lineRule="exact"/>
              <w:rPr>
                <w:lang w:val="en-GB"/>
              </w:rPr>
            </w:pPr>
            <w:r w:rsidRPr="007A1D59">
              <w:rPr>
                <w:lang w:val="en-GB"/>
              </w:rPr>
              <w:t xml:space="preserve">The annual football match has </w:t>
            </w:r>
            <w:r w:rsidRPr="007A1D59">
              <w:rPr>
                <w:b/>
                <w:lang w:val="en-GB"/>
              </w:rPr>
              <w:t>created a</w:t>
            </w:r>
            <w:r w:rsidRPr="007A1D59">
              <w:rPr>
                <w:lang w:val="en-GB"/>
              </w:rPr>
              <w:t xml:space="preserve"> strong </w:t>
            </w:r>
            <w:r w:rsidRPr="007A1D59">
              <w:rPr>
                <w:b/>
                <w:lang w:val="en-GB"/>
              </w:rPr>
              <w:t>link between</w:t>
            </w:r>
            <w:r w:rsidRPr="007A1D59">
              <w:rPr>
                <w:lang w:val="en-GB"/>
              </w:rPr>
              <w:t xml:space="preserve"> the two schools.</w:t>
            </w:r>
          </w:p>
        </w:tc>
      </w:tr>
      <w:tr w:rsidR="00252610" w:rsidRPr="006D259E" w14:paraId="2DD0A453" w14:textId="77777777" w:rsidTr="00653D05">
        <w:tc>
          <w:tcPr>
            <w:tcW w:w="9185" w:type="dxa"/>
            <w:gridSpan w:val="4"/>
            <w:tcBorders>
              <w:bottom w:val="single" w:sz="4" w:space="0" w:color="808080" w:themeColor="text1" w:themeTint="7F"/>
            </w:tcBorders>
            <w:shd w:val="clear" w:color="auto" w:fill="BFBFBF" w:themeFill="background1" w:themeFillShade="BF"/>
            <w:vAlign w:val="center"/>
          </w:tcPr>
          <w:p w14:paraId="091B0252" w14:textId="41CFAC1C" w:rsidR="00252610" w:rsidRPr="007A1D59" w:rsidRDefault="00ED56E1" w:rsidP="00CB47C4">
            <w:pPr>
              <w:pStyle w:val="1berschrift3"/>
              <w:spacing w:before="30" w:after="30"/>
              <w:rPr>
                <w:lang w:val="en-GB"/>
              </w:rPr>
            </w:pPr>
            <w:r w:rsidRPr="007A1D59">
              <w:rPr>
                <w:lang w:val="en-GB"/>
              </w:rPr>
              <w:lastRenderedPageBreak/>
              <w:t xml:space="preserve">Part A Shakespeare’s </w:t>
            </w:r>
            <w:r w:rsidR="002548FE" w:rsidRPr="007A1D59">
              <w:rPr>
                <w:lang w:val="en-GB"/>
              </w:rPr>
              <w:t>p</w:t>
            </w:r>
            <w:r w:rsidRPr="007A1D59">
              <w:rPr>
                <w:lang w:val="en-GB"/>
              </w:rPr>
              <w:t xml:space="preserve">ower of </w:t>
            </w:r>
            <w:r w:rsidR="002548FE" w:rsidRPr="007A1D59">
              <w:rPr>
                <w:lang w:val="en-GB"/>
              </w:rPr>
              <w:t>l</w:t>
            </w:r>
            <w:r w:rsidRPr="007A1D59">
              <w:rPr>
                <w:lang w:val="en-GB"/>
              </w:rPr>
              <w:t>anguage</w:t>
            </w:r>
          </w:p>
        </w:tc>
      </w:tr>
      <w:tr w:rsidR="00ED56E1" w:rsidRPr="006D259E" w14:paraId="0D01D9C0" w14:textId="77777777" w:rsidTr="00653D05">
        <w:tc>
          <w:tcPr>
            <w:tcW w:w="9185" w:type="dxa"/>
            <w:gridSpan w:val="4"/>
            <w:shd w:val="clear" w:color="auto" w:fill="EAEAEA"/>
          </w:tcPr>
          <w:p w14:paraId="0C4A0233" w14:textId="77777777" w:rsidR="00ED56E1" w:rsidRPr="007A1D59" w:rsidRDefault="00ED56E1" w:rsidP="00CB47C4">
            <w:pPr>
              <w:pStyle w:val="1berschrift3"/>
              <w:spacing w:before="30" w:after="30"/>
              <w:rPr>
                <w:lang w:val="en-GB"/>
              </w:rPr>
            </w:pPr>
            <w:r w:rsidRPr="007A1D59">
              <w:rPr>
                <w:lang w:val="en-GB"/>
              </w:rPr>
              <w:t xml:space="preserve">A1 </w:t>
            </w:r>
            <w:r w:rsidR="006D28BA" w:rsidRPr="007A1D59">
              <w:rPr>
                <w:lang w:val="en-GB"/>
              </w:rPr>
              <w:t>William Shakespeare: the man, his work and his time</w:t>
            </w:r>
          </w:p>
        </w:tc>
      </w:tr>
      <w:tr w:rsidR="4E0EA7E8" w:rsidRPr="006D259E" w14:paraId="435CD89D" w14:textId="77777777" w:rsidTr="00653D05">
        <w:tc>
          <w:tcPr>
            <w:tcW w:w="1129" w:type="dxa"/>
            <w:shd w:val="clear" w:color="auto" w:fill="auto"/>
          </w:tcPr>
          <w:p w14:paraId="5BB750D6" w14:textId="1A716A8E" w:rsidR="4E0EA7E8" w:rsidRPr="007A1D59" w:rsidRDefault="00CE1E93" w:rsidP="00CB47C4">
            <w:pPr>
              <w:pStyle w:val="2Standardflietext"/>
              <w:spacing w:before="30" w:after="30" w:line="240" w:lineRule="exact"/>
              <w:rPr>
                <w:lang w:val="en-GB"/>
              </w:rPr>
            </w:pPr>
            <w:r w:rsidRPr="007A1D59">
              <w:rPr>
                <w:lang w:val="en-GB"/>
              </w:rPr>
              <w:t>box 2</w:t>
            </w:r>
          </w:p>
        </w:tc>
        <w:tc>
          <w:tcPr>
            <w:tcW w:w="1701" w:type="dxa"/>
            <w:shd w:val="clear" w:color="auto" w:fill="auto"/>
          </w:tcPr>
          <w:p w14:paraId="1FA41EC4" w14:textId="613275BF" w:rsidR="4E0EA7E8" w:rsidRPr="007A1D59" w:rsidRDefault="4E0EA7E8" w:rsidP="00CB47C4">
            <w:pPr>
              <w:pStyle w:val="2Standardflietext"/>
              <w:spacing w:before="30" w:after="30" w:line="240" w:lineRule="exact"/>
              <w:rPr>
                <w:b/>
                <w:bCs/>
              </w:rPr>
            </w:pPr>
            <w:proofErr w:type="spellStart"/>
            <w:r w:rsidRPr="007A1D59">
              <w:rPr>
                <w:b/>
                <w:bCs/>
              </w:rPr>
              <w:t>adaptation</w:t>
            </w:r>
            <w:proofErr w:type="spellEnd"/>
            <w:r w:rsidR="001E4094" w:rsidRPr="007A1D59">
              <w:rPr>
                <w:b/>
                <w:bCs/>
              </w:rPr>
              <w:t xml:space="preserve"> </w:t>
            </w:r>
            <w:r w:rsidR="008101E1" w:rsidRPr="0010539B">
              <w:rPr>
                <w:noProof/>
                <w:position w:val="-4"/>
              </w:rPr>
              <w:drawing>
                <wp:inline distT="0" distB="0" distL="0" distR="0" wp14:anchorId="67DC00AB" wp14:editId="7E12899E">
                  <wp:extent cx="655321" cy="143256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1" cy="143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</w:tcPr>
          <w:p w14:paraId="4063B022" w14:textId="7F2CC2B0" w:rsidR="4E0EA7E8" w:rsidRPr="007A1D59" w:rsidRDefault="00C0138E" w:rsidP="00CB47C4">
            <w:pPr>
              <w:pStyle w:val="2Standardflietext"/>
              <w:spacing w:before="30" w:after="30" w:line="240" w:lineRule="exact"/>
            </w:pPr>
            <w:r w:rsidRPr="007A1D59">
              <w:t xml:space="preserve">Bearbeitung </w:t>
            </w:r>
            <w:r w:rsidRPr="007A1D59">
              <w:rPr>
                <w:i/>
                <w:iCs/>
              </w:rPr>
              <w:t>(eines Buches usw.)</w:t>
            </w:r>
          </w:p>
        </w:tc>
        <w:tc>
          <w:tcPr>
            <w:tcW w:w="4087" w:type="dxa"/>
            <w:shd w:val="clear" w:color="auto" w:fill="auto"/>
          </w:tcPr>
          <w:p w14:paraId="76FF452E" w14:textId="62827869" w:rsidR="4E0EA7E8" w:rsidRPr="007A1D59" w:rsidRDefault="4E0EA7E8" w:rsidP="00CB47C4">
            <w:pPr>
              <w:pStyle w:val="2Standardflietext"/>
              <w:spacing w:before="30" w:after="30" w:line="240" w:lineRule="exact"/>
              <w:rPr>
                <w:lang w:val="en-GB"/>
              </w:rPr>
            </w:pPr>
            <w:r w:rsidRPr="007A1D59">
              <w:rPr>
                <w:lang w:val="en-GB"/>
              </w:rPr>
              <w:t xml:space="preserve">They’re showing a TV </w:t>
            </w:r>
            <w:r w:rsidRPr="007A1D59">
              <w:rPr>
                <w:b/>
                <w:bCs/>
                <w:lang w:val="en-GB"/>
              </w:rPr>
              <w:t xml:space="preserve">adaptation </w:t>
            </w:r>
            <w:r w:rsidRPr="007A1D59">
              <w:rPr>
                <w:lang w:val="en-GB"/>
              </w:rPr>
              <w:t xml:space="preserve">of ‘Romeo </w:t>
            </w:r>
            <w:r w:rsidR="00C0138E" w:rsidRPr="007A1D59">
              <w:rPr>
                <w:lang w:val="en-GB"/>
              </w:rPr>
              <w:t>and</w:t>
            </w:r>
            <w:r w:rsidRPr="007A1D59">
              <w:rPr>
                <w:lang w:val="en-GB"/>
              </w:rPr>
              <w:t xml:space="preserve"> Juliet</w:t>
            </w:r>
            <w:r w:rsidR="00311088">
              <w:rPr>
                <w:rFonts w:cs="Arial"/>
                <w:lang w:val="en-GB"/>
              </w:rPr>
              <w:t>’</w:t>
            </w:r>
            <w:r w:rsidRPr="007A1D59">
              <w:rPr>
                <w:lang w:val="en-GB"/>
              </w:rPr>
              <w:t xml:space="preserve"> on the BBC this evening.</w:t>
            </w:r>
          </w:p>
        </w:tc>
      </w:tr>
      <w:tr w:rsidR="4E0EA7E8" w:rsidRPr="006D259E" w14:paraId="6C07DAF9" w14:textId="77777777" w:rsidTr="00653D05">
        <w:tc>
          <w:tcPr>
            <w:tcW w:w="1129" w:type="dxa"/>
            <w:shd w:val="clear" w:color="auto" w:fill="auto"/>
          </w:tcPr>
          <w:p w14:paraId="18CA0E2F" w14:textId="2B33CAEE" w:rsidR="4E0EA7E8" w:rsidRPr="007A1D59" w:rsidRDefault="00BE7129" w:rsidP="00CB47C4">
            <w:pPr>
              <w:pStyle w:val="2Standardflietext"/>
              <w:spacing w:before="30" w:after="30" w:line="240" w:lineRule="exact"/>
              <w:rPr>
                <w:lang w:val="en-GB"/>
              </w:rPr>
            </w:pPr>
            <w:r w:rsidRPr="007A1D59">
              <w:rPr>
                <w:lang w:val="en-GB"/>
              </w:rPr>
              <w:t>box 2</w:t>
            </w:r>
          </w:p>
        </w:tc>
        <w:tc>
          <w:tcPr>
            <w:tcW w:w="1701" w:type="dxa"/>
            <w:shd w:val="clear" w:color="auto" w:fill="auto"/>
          </w:tcPr>
          <w:p w14:paraId="4B990458" w14:textId="307485D8" w:rsidR="4E0EA7E8" w:rsidRPr="007A1D59" w:rsidRDefault="4E0EA7E8" w:rsidP="00CB47C4">
            <w:pPr>
              <w:pStyle w:val="2Standardflietext"/>
              <w:spacing w:before="30" w:after="30" w:line="240" w:lineRule="exact"/>
              <w:rPr>
                <w:b/>
                <w:bCs/>
              </w:rPr>
            </w:pPr>
            <w:proofErr w:type="spellStart"/>
            <w:r w:rsidRPr="007A1D59">
              <w:rPr>
                <w:b/>
                <w:bCs/>
              </w:rPr>
              <w:t>influential</w:t>
            </w:r>
            <w:proofErr w:type="spellEnd"/>
            <w:r w:rsidR="001E4094" w:rsidRPr="007A1D59">
              <w:rPr>
                <w:b/>
                <w:bCs/>
              </w:rPr>
              <w:t xml:space="preserve"> </w:t>
            </w:r>
            <w:r w:rsidR="008101E1" w:rsidRPr="0010539B">
              <w:rPr>
                <w:noProof/>
                <w:position w:val="-4"/>
              </w:rPr>
              <w:drawing>
                <wp:inline distT="0" distB="0" distL="0" distR="0" wp14:anchorId="013F8EEE" wp14:editId="7E5B03AB">
                  <wp:extent cx="566929" cy="131064"/>
                  <wp:effectExtent l="0" t="0" r="5080" b="254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9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</w:tcPr>
          <w:p w14:paraId="28D68187" w14:textId="68D1FF50" w:rsidR="4E0EA7E8" w:rsidRPr="007A1D59" w:rsidRDefault="3FD83AE9" w:rsidP="00CB47C4">
            <w:pPr>
              <w:pStyle w:val="2Standardflietext"/>
              <w:spacing w:before="30" w:after="30" w:line="240" w:lineRule="exact"/>
            </w:pPr>
            <w:r w:rsidRPr="007A1D59">
              <w:t>einflussreich</w:t>
            </w:r>
          </w:p>
        </w:tc>
        <w:tc>
          <w:tcPr>
            <w:tcW w:w="4087" w:type="dxa"/>
            <w:shd w:val="clear" w:color="auto" w:fill="auto"/>
          </w:tcPr>
          <w:p w14:paraId="27A0E9D7" w14:textId="7CA93F8F" w:rsidR="4E0EA7E8" w:rsidRPr="007A1D59" w:rsidRDefault="4E0EA7E8" w:rsidP="00CB47C4">
            <w:pPr>
              <w:pStyle w:val="2Standardflietext"/>
              <w:spacing w:before="30" w:after="30" w:line="240" w:lineRule="exact"/>
              <w:rPr>
                <w:lang w:val="en-GB"/>
              </w:rPr>
            </w:pPr>
            <w:r w:rsidRPr="007A1D59">
              <w:rPr>
                <w:lang w:val="en-GB"/>
              </w:rPr>
              <w:t xml:space="preserve">My primary school teacher was very </w:t>
            </w:r>
            <w:r w:rsidRPr="007A1D59">
              <w:rPr>
                <w:b/>
                <w:bCs/>
                <w:lang w:val="en-GB"/>
              </w:rPr>
              <w:t xml:space="preserve">influential </w:t>
            </w:r>
            <w:r w:rsidRPr="007A1D59">
              <w:rPr>
                <w:lang w:val="en-GB"/>
              </w:rPr>
              <w:t>in my life.</w:t>
            </w:r>
          </w:p>
        </w:tc>
      </w:tr>
      <w:tr w:rsidR="00A925D4" w:rsidRPr="006D259E" w14:paraId="5BF646A2" w14:textId="77777777" w:rsidTr="00653D05">
        <w:tc>
          <w:tcPr>
            <w:tcW w:w="1129" w:type="dxa"/>
            <w:shd w:val="clear" w:color="auto" w:fill="auto"/>
          </w:tcPr>
          <w:p w14:paraId="74D01EF1" w14:textId="38F7955C" w:rsidR="00A925D4" w:rsidRPr="007A1D59" w:rsidRDefault="00BE7129" w:rsidP="00CB47C4">
            <w:pPr>
              <w:pStyle w:val="2Standardflietext"/>
              <w:spacing w:before="30" w:after="30" w:line="240" w:lineRule="exact"/>
              <w:rPr>
                <w:lang w:val="en-GB"/>
              </w:rPr>
            </w:pPr>
            <w:r w:rsidRPr="007A1D59">
              <w:rPr>
                <w:lang w:val="en-GB"/>
              </w:rPr>
              <w:t>box 3</w:t>
            </w:r>
          </w:p>
        </w:tc>
        <w:tc>
          <w:tcPr>
            <w:tcW w:w="1701" w:type="dxa"/>
            <w:shd w:val="clear" w:color="auto" w:fill="auto"/>
          </w:tcPr>
          <w:p w14:paraId="60EBE226" w14:textId="2F9AB143" w:rsidR="00A925D4" w:rsidRPr="007A1D59" w:rsidRDefault="4E0EA7E8" w:rsidP="00CB47C4">
            <w:pPr>
              <w:pStyle w:val="2Standardflietext"/>
              <w:spacing w:before="30" w:after="30" w:line="240" w:lineRule="exact"/>
              <w:rPr>
                <w:b/>
                <w:bCs/>
              </w:rPr>
            </w:pPr>
            <w:r w:rsidRPr="007A1D59">
              <w:rPr>
                <w:b/>
                <w:bCs/>
              </w:rPr>
              <w:t xml:space="preserve">blank </w:t>
            </w:r>
            <w:proofErr w:type="spellStart"/>
            <w:r w:rsidRPr="007A1D59">
              <w:rPr>
                <w:b/>
                <w:bCs/>
              </w:rPr>
              <w:t>verse</w:t>
            </w:r>
            <w:proofErr w:type="spellEnd"/>
            <w:r w:rsidR="001E4094" w:rsidRPr="007A1D59">
              <w:rPr>
                <w:b/>
                <w:bCs/>
              </w:rPr>
              <w:t xml:space="preserve"> </w:t>
            </w:r>
            <w:r w:rsidR="0010539B" w:rsidRPr="0010539B">
              <w:rPr>
                <w:noProof/>
                <w:position w:val="-4"/>
              </w:rPr>
              <w:drawing>
                <wp:inline distT="0" distB="0" distL="0" distR="0" wp14:anchorId="5C8F336D" wp14:editId="7CB4BF80">
                  <wp:extent cx="262129" cy="131064"/>
                  <wp:effectExtent l="0" t="0" r="5080" b="2540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29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</w:tcPr>
          <w:p w14:paraId="0997C4E5" w14:textId="07347B5D" w:rsidR="00A925D4" w:rsidRPr="007A1D59" w:rsidRDefault="00B3574C" w:rsidP="00CB47C4">
            <w:pPr>
              <w:pStyle w:val="2Standardflietext"/>
              <w:spacing w:before="30" w:after="30" w:line="240" w:lineRule="exact"/>
            </w:pPr>
            <w:r w:rsidRPr="007A1D59">
              <w:t>Blankvers (</w:t>
            </w:r>
            <w:r w:rsidR="001E063D" w:rsidRPr="007A1D59">
              <w:t xml:space="preserve">meist reimloser fünffüßiger </w:t>
            </w:r>
            <w:proofErr w:type="spellStart"/>
            <w:r w:rsidR="001E063D" w:rsidRPr="007A1D59">
              <w:t>Jambenvers</w:t>
            </w:r>
            <w:proofErr w:type="spellEnd"/>
            <w:r w:rsidR="001E063D" w:rsidRPr="007A1D59">
              <w:t>)</w:t>
            </w:r>
          </w:p>
        </w:tc>
        <w:tc>
          <w:tcPr>
            <w:tcW w:w="4087" w:type="dxa"/>
            <w:shd w:val="clear" w:color="auto" w:fill="auto"/>
          </w:tcPr>
          <w:p w14:paraId="2C0BF24D" w14:textId="774744B8" w:rsidR="00A925D4" w:rsidRPr="007A1D59" w:rsidRDefault="4E0EA7E8" w:rsidP="00CB47C4">
            <w:pPr>
              <w:pStyle w:val="2Standardflietext"/>
              <w:spacing w:before="30" w:after="30" w:line="240" w:lineRule="exact"/>
              <w:rPr>
                <w:lang w:val="en-GB"/>
              </w:rPr>
            </w:pPr>
            <w:r w:rsidRPr="007A1D59">
              <w:rPr>
                <w:lang w:val="en-GB"/>
              </w:rPr>
              <w:t xml:space="preserve">I like to write </w:t>
            </w:r>
            <w:r w:rsidRPr="007A1D59">
              <w:rPr>
                <w:b/>
                <w:bCs/>
                <w:lang w:val="en-GB"/>
              </w:rPr>
              <w:t>blank verse</w:t>
            </w:r>
            <w:r w:rsidRPr="007A1D59">
              <w:rPr>
                <w:lang w:val="en-GB"/>
              </w:rPr>
              <w:t xml:space="preserve"> because it’s more flexible and the lines don’t have to rhyme.</w:t>
            </w:r>
          </w:p>
        </w:tc>
      </w:tr>
      <w:tr w:rsidR="00A925D4" w:rsidRPr="006D259E" w14:paraId="3B05CDBA" w14:textId="77777777" w:rsidTr="00653D05">
        <w:tc>
          <w:tcPr>
            <w:tcW w:w="1129" w:type="dxa"/>
            <w:shd w:val="clear" w:color="auto" w:fill="auto"/>
          </w:tcPr>
          <w:p w14:paraId="43C54346" w14:textId="4AC4F983" w:rsidR="00A925D4" w:rsidRPr="007A1D59" w:rsidRDefault="00BE7129" w:rsidP="00CB47C4">
            <w:pPr>
              <w:pStyle w:val="2Standardflietext"/>
              <w:spacing w:before="30" w:after="30" w:line="240" w:lineRule="exact"/>
              <w:rPr>
                <w:lang w:val="en-GB"/>
              </w:rPr>
            </w:pPr>
            <w:r w:rsidRPr="007A1D59">
              <w:rPr>
                <w:lang w:val="en-GB"/>
              </w:rPr>
              <w:t>box 3</w:t>
            </w:r>
          </w:p>
        </w:tc>
        <w:tc>
          <w:tcPr>
            <w:tcW w:w="1701" w:type="dxa"/>
            <w:shd w:val="clear" w:color="auto" w:fill="auto"/>
          </w:tcPr>
          <w:p w14:paraId="0780098F" w14:textId="2631FD68" w:rsidR="00A925D4" w:rsidRPr="007A1D59" w:rsidRDefault="4E0EA7E8" w:rsidP="00CB47C4">
            <w:pPr>
              <w:pStyle w:val="2Standardflietext"/>
              <w:spacing w:before="30" w:after="30" w:line="240" w:lineRule="exact"/>
              <w:rPr>
                <w:b/>
                <w:bCs/>
              </w:rPr>
            </w:pPr>
            <w:proofErr w:type="spellStart"/>
            <w:r w:rsidRPr="007A1D59">
              <w:rPr>
                <w:b/>
                <w:bCs/>
              </w:rPr>
              <w:t>comic</w:t>
            </w:r>
            <w:proofErr w:type="spellEnd"/>
            <w:r w:rsidRPr="007A1D59">
              <w:rPr>
                <w:b/>
                <w:bCs/>
              </w:rPr>
              <w:t xml:space="preserve"> </w:t>
            </w:r>
            <w:proofErr w:type="spellStart"/>
            <w:r w:rsidRPr="007A1D59">
              <w:rPr>
                <w:b/>
                <w:bCs/>
              </w:rPr>
              <w:t>relief</w:t>
            </w:r>
            <w:proofErr w:type="spellEnd"/>
            <w:r w:rsidR="001E4094" w:rsidRPr="007A1D59">
              <w:rPr>
                <w:b/>
                <w:bCs/>
              </w:rPr>
              <w:t xml:space="preserve"> </w:t>
            </w:r>
            <w:r w:rsidR="0010539B" w:rsidRPr="0010539B">
              <w:rPr>
                <w:noProof/>
                <w:position w:val="-4"/>
              </w:rPr>
              <w:drawing>
                <wp:inline distT="0" distB="0" distL="0" distR="0" wp14:anchorId="66D3394C" wp14:editId="504A137E">
                  <wp:extent cx="697993" cy="143256"/>
                  <wp:effectExtent l="0" t="0" r="6985" b="9525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993" cy="143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</w:tcPr>
          <w:p w14:paraId="5FC495AA" w14:textId="0CFE93E1" w:rsidR="00A925D4" w:rsidRPr="007A1D59" w:rsidRDefault="00A80FBE" w:rsidP="00CB47C4">
            <w:pPr>
              <w:pStyle w:val="2Standardflietext"/>
              <w:spacing w:before="30" w:after="30" w:line="240" w:lineRule="exact"/>
            </w:pPr>
            <w:r w:rsidRPr="007A1D59">
              <w:t>befreiende Komik</w:t>
            </w:r>
            <w:r w:rsidR="00BF6CD6" w:rsidRPr="007A1D59">
              <w:t>, Abwechslung, Humor (</w:t>
            </w:r>
            <w:r w:rsidR="00BF6CD6" w:rsidRPr="007A1D59">
              <w:rPr>
                <w:i/>
                <w:iCs/>
              </w:rPr>
              <w:t>wörtlich:</w:t>
            </w:r>
            <w:r w:rsidR="00BF6CD6" w:rsidRPr="007A1D59">
              <w:t xml:space="preserve"> „komische Erleichterung“)</w:t>
            </w:r>
          </w:p>
        </w:tc>
        <w:tc>
          <w:tcPr>
            <w:tcW w:w="4087" w:type="dxa"/>
            <w:shd w:val="clear" w:color="auto" w:fill="auto"/>
          </w:tcPr>
          <w:p w14:paraId="70B70987" w14:textId="73C36174" w:rsidR="00A925D4" w:rsidRPr="007A1D59" w:rsidRDefault="3FD83AE9" w:rsidP="00CB47C4">
            <w:pPr>
              <w:pStyle w:val="2Standardflietext"/>
              <w:spacing w:before="30" w:after="30" w:line="240" w:lineRule="exact"/>
              <w:rPr>
                <w:lang w:val="en-GB"/>
              </w:rPr>
            </w:pPr>
            <w:r w:rsidRPr="007A1D59">
              <w:rPr>
                <w:lang w:val="en-GB"/>
              </w:rPr>
              <w:t xml:space="preserve">The comedy movie after the TV news provided us with some welcome </w:t>
            </w:r>
            <w:r w:rsidRPr="007A1D59">
              <w:rPr>
                <w:b/>
                <w:bCs/>
                <w:lang w:val="en-GB"/>
              </w:rPr>
              <w:t>comic relief</w:t>
            </w:r>
            <w:r w:rsidRPr="007A1D59">
              <w:rPr>
                <w:lang w:val="en-GB"/>
              </w:rPr>
              <w:t xml:space="preserve"> after all the bad news.</w:t>
            </w:r>
          </w:p>
        </w:tc>
      </w:tr>
      <w:tr w:rsidR="00A925D4" w:rsidRPr="006D259E" w14:paraId="36F47887" w14:textId="77777777" w:rsidTr="00653D05">
        <w:tc>
          <w:tcPr>
            <w:tcW w:w="1129" w:type="dxa"/>
            <w:shd w:val="clear" w:color="auto" w:fill="auto"/>
          </w:tcPr>
          <w:p w14:paraId="1A852337" w14:textId="004309F3" w:rsidR="00A925D4" w:rsidRPr="007A1D59" w:rsidRDefault="00BE7129" w:rsidP="00CB47C4">
            <w:pPr>
              <w:pStyle w:val="2Standardflietext"/>
              <w:spacing w:before="30" w:after="30" w:line="240" w:lineRule="exact"/>
              <w:rPr>
                <w:lang w:val="en-GB"/>
              </w:rPr>
            </w:pPr>
            <w:r w:rsidRPr="007A1D59">
              <w:rPr>
                <w:lang w:val="en-GB"/>
              </w:rPr>
              <w:t>box 4</w:t>
            </w:r>
          </w:p>
        </w:tc>
        <w:tc>
          <w:tcPr>
            <w:tcW w:w="1701" w:type="dxa"/>
            <w:shd w:val="clear" w:color="auto" w:fill="auto"/>
          </w:tcPr>
          <w:p w14:paraId="04950572" w14:textId="4485B08A" w:rsidR="00A925D4" w:rsidRPr="007A1D59" w:rsidRDefault="4E0EA7E8" w:rsidP="00CB47C4">
            <w:pPr>
              <w:pStyle w:val="2Standardflietext"/>
              <w:spacing w:before="30" w:after="30" w:line="240" w:lineRule="exact"/>
              <w:rPr>
                <w:rFonts w:ascii="Calibri" w:hAnsi="Calibri"/>
                <w:strike/>
                <w:color w:val="000000"/>
              </w:rPr>
            </w:pPr>
            <w:proofErr w:type="spellStart"/>
            <w:r w:rsidRPr="007A1D59">
              <w:rPr>
                <w:b/>
                <w:bCs/>
              </w:rPr>
              <w:t>entertainment</w:t>
            </w:r>
            <w:proofErr w:type="spellEnd"/>
            <w:r w:rsidRPr="007A1D59">
              <w:rPr>
                <w:b/>
                <w:bCs/>
              </w:rPr>
              <w:t xml:space="preserve"> </w:t>
            </w:r>
            <w:proofErr w:type="spellStart"/>
            <w:r w:rsidRPr="007A1D59">
              <w:rPr>
                <w:b/>
                <w:bCs/>
              </w:rPr>
              <w:t>business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16E4A3B3" w14:textId="742B725F" w:rsidR="00A925D4" w:rsidRPr="007A1D59" w:rsidRDefault="00314A3A" w:rsidP="00CB47C4">
            <w:pPr>
              <w:pStyle w:val="2Standardflietext"/>
              <w:spacing w:before="30" w:after="30" w:line="240" w:lineRule="exact"/>
            </w:pPr>
            <w:r w:rsidRPr="007A1D59">
              <w:t>Unterhaltungs</w:t>
            </w:r>
            <w:r w:rsidR="00317626">
              <w:softHyphen/>
            </w:r>
            <w:r w:rsidRPr="007A1D59">
              <w:t xml:space="preserve">industrie, </w:t>
            </w:r>
            <w:r w:rsidR="3FD83AE9" w:rsidRPr="007A1D59">
              <w:t>Unterhaltungs</w:t>
            </w:r>
            <w:r w:rsidR="00317626">
              <w:softHyphen/>
            </w:r>
            <w:r w:rsidR="3FD83AE9" w:rsidRPr="007A1D59">
              <w:t>branche</w:t>
            </w:r>
          </w:p>
        </w:tc>
        <w:tc>
          <w:tcPr>
            <w:tcW w:w="4087" w:type="dxa"/>
            <w:shd w:val="clear" w:color="auto" w:fill="auto"/>
          </w:tcPr>
          <w:p w14:paraId="474BB318" w14:textId="4A2FE711" w:rsidR="00A925D4" w:rsidRPr="007A1D59" w:rsidRDefault="4E0EA7E8" w:rsidP="00CB47C4">
            <w:pPr>
              <w:pStyle w:val="2Standardflietext"/>
              <w:spacing w:before="30" w:after="30" w:line="240" w:lineRule="exact"/>
              <w:rPr>
                <w:lang w:val="en-GB"/>
              </w:rPr>
            </w:pPr>
            <w:r w:rsidRPr="007A1D59">
              <w:rPr>
                <w:lang w:val="en-GB"/>
              </w:rPr>
              <w:t xml:space="preserve">The biggest stars of the </w:t>
            </w:r>
            <w:r w:rsidRPr="007A1D59">
              <w:rPr>
                <w:b/>
                <w:bCs/>
                <w:lang w:val="en-GB"/>
              </w:rPr>
              <w:t>entertainment business</w:t>
            </w:r>
            <w:r w:rsidRPr="007A1D59">
              <w:rPr>
                <w:lang w:val="en-GB"/>
              </w:rPr>
              <w:t xml:space="preserve"> attend the Oscar movie awards.</w:t>
            </w:r>
          </w:p>
        </w:tc>
      </w:tr>
      <w:tr w:rsidR="00A925D4" w:rsidRPr="006D259E" w14:paraId="248FCA9D" w14:textId="77777777" w:rsidTr="00653D05">
        <w:tc>
          <w:tcPr>
            <w:tcW w:w="1129" w:type="dxa"/>
            <w:shd w:val="clear" w:color="auto" w:fill="auto"/>
          </w:tcPr>
          <w:p w14:paraId="3805C531" w14:textId="175EAA09" w:rsidR="00A925D4" w:rsidRPr="007A1D59" w:rsidRDefault="00BE7129" w:rsidP="00CB47C4">
            <w:pPr>
              <w:pStyle w:val="2Standardflietext"/>
              <w:spacing w:before="30" w:after="30" w:line="240" w:lineRule="exact"/>
              <w:rPr>
                <w:lang w:val="en-GB"/>
              </w:rPr>
            </w:pPr>
            <w:r w:rsidRPr="007A1D59">
              <w:rPr>
                <w:lang w:val="en-GB"/>
              </w:rPr>
              <w:t>box 5</w:t>
            </w:r>
          </w:p>
        </w:tc>
        <w:tc>
          <w:tcPr>
            <w:tcW w:w="1701" w:type="dxa"/>
            <w:shd w:val="clear" w:color="auto" w:fill="auto"/>
          </w:tcPr>
          <w:p w14:paraId="15A33CD3" w14:textId="046C4510" w:rsidR="00A925D4" w:rsidRPr="007A1D59" w:rsidRDefault="7FF2C4F3" w:rsidP="00CB47C4">
            <w:pPr>
              <w:pStyle w:val="2Standardflietext"/>
              <w:spacing w:before="30" w:after="30" w:line="240" w:lineRule="exact"/>
              <w:rPr>
                <w:b/>
                <w:bCs/>
              </w:rPr>
            </w:pPr>
            <w:proofErr w:type="spellStart"/>
            <w:r w:rsidRPr="007A1D59">
              <w:rPr>
                <w:b/>
                <w:bCs/>
              </w:rPr>
              <w:t>neologism</w:t>
            </w:r>
            <w:proofErr w:type="spellEnd"/>
            <w:r w:rsidRPr="007A1D59">
              <w:rPr>
                <w:b/>
                <w:bCs/>
              </w:rPr>
              <w:t xml:space="preserve"> </w:t>
            </w:r>
          </w:p>
          <w:p w14:paraId="248F7F92" w14:textId="23A07841" w:rsidR="00A925D4" w:rsidRPr="007A1D59" w:rsidRDefault="0010539B" w:rsidP="00CB47C4">
            <w:pPr>
              <w:pStyle w:val="2Standardflietext"/>
              <w:spacing w:before="30" w:after="30" w:line="240" w:lineRule="exact"/>
              <w:rPr>
                <w:b/>
                <w:bCs/>
              </w:rPr>
            </w:pPr>
            <w:r w:rsidRPr="0010539B">
              <w:rPr>
                <w:noProof/>
                <w:position w:val="-4"/>
              </w:rPr>
              <w:drawing>
                <wp:inline distT="0" distB="0" distL="0" distR="0" wp14:anchorId="53D64872" wp14:editId="5EA60F29">
                  <wp:extent cx="646177" cy="128016"/>
                  <wp:effectExtent l="0" t="0" r="1905" b="5715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177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A1D59">
              <w:t xml:space="preserve"> </w:t>
            </w:r>
            <w:r w:rsidR="7FF2C4F3" w:rsidRPr="007A1D59">
              <w:t>(</w:t>
            </w:r>
            <w:proofErr w:type="spellStart"/>
            <w:r w:rsidR="7FF2C4F3" w:rsidRPr="007A1D59">
              <w:t>fml</w:t>
            </w:r>
            <w:proofErr w:type="spellEnd"/>
            <w:r w:rsidR="7FF2C4F3" w:rsidRPr="007A1D59">
              <w:t>)</w:t>
            </w:r>
          </w:p>
        </w:tc>
        <w:tc>
          <w:tcPr>
            <w:tcW w:w="2268" w:type="dxa"/>
            <w:shd w:val="clear" w:color="auto" w:fill="auto"/>
          </w:tcPr>
          <w:p w14:paraId="4D7D20AE" w14:textId="2F0A4340" w:rsidR="00A925D4" w:rsidRPr="007A1D59" w:rsidRDefault="3FD83AE9" w:rsidP="00CB47C4">
            <w:pPr>
              <w:pStyle w:val="2Standardflietext"/>
              <w:spacing w:before="30" w:after="30" w:line="240" w:lineRule="exact"/>
            </w:pPr>
            <w:r w:rsidRPr="007A1D59">
              <w:t>Wortneubildung, Neologismus</w:t>
            </w:r>
          </w:p>
        </w:tc>
        <w:tc>
          <w:tcPr>
            <w:tcW w:w="4087" w:type="dxa"/>
            <w:shd w:val="clear" w:color="auto" w:fill="auto"/>
          </w:tcPr>
          <w:p w14:paraId="60E1B1D3" w14:textId="0B5DC422" w:rsidR="00A925D4" w:rsidRPr="007A1D59" w:rsidRDefault="4E0EA7E8" w:rsidP="00CB47C4">
            <w:pPr>
              <w:pStyle w:val="2Standardflietext"/>
              <w:spacing w:before="30" w:after="30" w:line="240" w:lineRule="exact"/>
              <w:rPr>
                <w:lang w:val="en-GB"/>
              </w:rPr>
            </w:pPr>
            <w:r w:rsidRPr="007A1D59">
              <w:rPr>
                <w:lang w:val="en-GB"/>
              </w:rPr>
              <w:t xml:space="preserve">The verb ‘google’ is a </w:t>
            </w:r>
            <w:r w:rsidRPr="007A1D59">
              <w:rPr>
                <w:b/>
                <w:bCs/>
                <w:lang w:val="en-GB"/>
              </w:rPr>
              <w:t>neologism</w:t>
            </w:r>
            <w:r w:rsidRPr="007A1D59">
              <w:rPr>
                <w:lang w:val="en-GB"/>
              </w:rPr>
              <w:t>.</w:t>
            </w:r>
          </w:p>
        </w:tc>
      </w:tr>
      <w:tr w:rsidR="00A925D4" w:rsidRPr="006D259E" w14:paraId="74A82D3A" w14:textId="77777777" w:rsidTr="00653D05">
        <w:tc>
          <w:tcPr>
            <w:tcW w:w="1129" w:type="dxa"/>
            <w:shd w:val="clear" w:color="auto" w:fill="auto"/>
          </w:tcPr>
          <w:p w14:paraId="57E8451C" w14:textId="35455455" w:rsidR="00A925D4" w:rsidRPr="007A1D59" w:rsidRDefault="00BE7129" w:rsidP="00CB47C4">
            <w:pPr>
              <w:pStyle w:val="2Standardflietext"/>
              <w:spacing w:before="30" w:after="30" w:line="240" w:lineRule="exact"/>
              <w:rPr>
                <w:lang w:val="en-GB"/>
              </w:rPr>
            </w:pPr>
            <w:r w:rsidRPr="007A1D59">
              <w:rPr>
                <w:lang w:val="en-GB"/>
              </w:rPr>
              <w:t>box 6</w:t>
            </w:r>
          </w:p>
        </w:tc>
        <w:tc>
          <w:tcPr>
            <w:tcW w:w="1701" w:type="dxa"/>
            <w:shd w:val="clear" w:color="auto" w:fill="auto"/>
          </w:tcPr>
          <w:p w14:paraId="7BFD3DA9" w14:textId="1304DA21" w:rsidR="00A925D4" w:rsidRPr="007A1D59" w:rsidRDefault="4E0EA7E8" w:rsidP="00CB47C4">
            <w:pPr>
              <w:pStyle w:val="2Standardflietext"/>
              <w:spacing w:before="30" w:after="30" w:line="240" w:lineRule="exact"/>
            </w:pPr>
            <w:proofErr w:type="spellStart"/>
            <w:r w:rsidRPr="007A1D59">
              <w:rPr>
                <w:b/>
                <w:bCs/>
              </w:rPr>
              <w:t>microcosm</w:t>
            </w:r>
            <w:proofErr w:type="spellEnd"/>
            <w:r w:rsidR="001E4094" w:rsidRPr="007A1D59">
              <w:rPr>
                <w:b/>
                <w:bCs/>
              </w:rPr>
              <w:t xml:space="preserve"> </w:t>
            </w:r>
            <w:r w:rsidR="0010539B" w:rsidRPr="0010539B">
              <w:rPr>
                <w:noProof/>
                <w:position w:val="-4"/>
              </w:rPr>
              <w:drawing>
                <wp:inline distT="0" distB="0" distL="0" distR="0" wp14:anchorId="3C30D67E" wp14:editId="38A16396">
                  <wp:extent cx="850394" cy="134112"/>
                  <wp:effectExtent l="0" t="0" r="6985" b="0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94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</w:tcPr>
          <w:p w14:paraId="2B85B83F" w14:textId="00F20DC1" w:rsidR="00A925D4" w:rsidRPr="007A1D59" w:rsidRDefault="3FD83AE9" w:rsidP="00CB47C4">
            <w:pPr>
              <w:pStyle w:val="2Standardflietext"/>
              <w:spacing w:before="30" w:after="30" w:line="240" w:lineRule="exact"/>
            </w:pPr>
            <w:r w:rsidRPr="007A1D59">
              <w:t>Mikrokosmos</w:t>
            </w:r>
            <w:r w:rsidR="00772E42" w:rsidRPr="007A1D59">
              <w:t xml:space="preserve"> (</w:t>
            </w:r>
            <w:r w:rsidR="00AB0B41" w:rsidRPr="007A1D59">
              <w:t>Welt des Menschen als verkleinertes Abbild des Universums)</w:t>
            </w:r>
          </w:p>
        </w:tc>
        <w:tc>
          <w:tcPr>
            <w:tcW w:w="4087" w:type="dxa"/>
            <w:shd w:val="clear" w:color="auto" w:fill="auto"/>
          </w:tcPr>
          <w:p w14:paraId="004A0322" w14:textId="760144AD" w:rsidR="00A925D4" w:rsidRPr="007A1D59" w:rsidRDefault="4E0EA7E8" w:rsidP="00CB47C4">
            <w:pPr>
              <w:pStyle w:val="2Standardflietext"/>
              <w:spacing w:before="30" w:after="30" w:line="240" w:lineRule="exact"/>
              <w:rPr>
                <w:lang w:val="en-GB"/>
              </w:rPr>
            </w:pPr>
            <w:r w:rsidRPr="007A1D59">
              <w:rPr>
                <w:lang w:val="en-GB"/>
              </w:rPr>
              <w:t xml:space="preserve">The disagreements about Brexit in Julie’s class showed it was a </w:t>
            </w:r>
            <w:r w:rsidRPr="007A1D59">
              <w:rPr>
                <w:b/>
                <w:bCs/>
                <w:lang w:val="en-GB"/>
              </w:rPr>
              <w:t xml:space="preserve">microcosm </w:t>
            </w:r>
            <w:r w:rsidRPr="007A1D59">
              <w:rPr>
                <w:lang w:val="en-GB"/>
              </w:rPr>
              <w:t>of Britain.</w:t>
            </w:r>
          </w:p>
        </w:tc>
      </w:tr>
      <w:tr w:rsidR="4E0EA7E8" w:rsidRPr="006D259E" w14:paraId="78D75611" w14:textId="77777777" w:rsidTr="00653D05">
        <w:tc>
          <w:tcPr>
            <w:tcW w:w="1129" w:type="dxa"/>
            <w:shd w:val="clear" w:color="auto" w:fill="auto"/>
          </w:tcPr>
          <w:p w14:paraId="121647CB" w14:textId="33B4DD26" w:rsidR="4E0EA7E8" w:rsidRPr="007A1D59" w:rsidRDefault="007963FE" w:rsidP="00CB47C4">
            <w:pPr>
              <w:pStyle w:val="2Standardflietext"/>
              <w:spacing w:before="30" w:after="30" w:line="240" w:lineRule="exact"/>
              <w:rPr>
                <w:lang w:val="en-GB"/>
              </w:rPr>
            </w:pPr>
            <w:r w:rsidRPr="007A1D59">
              <w:rPr>
                <w:lang w:val="en-GB"/>
              </w:rPr>
              <w:t>box 6</w:t>
            </w:r>
          </w:p>
        </w:tc>
        <w:tc>
          <w:tcPr>
            <w:tcW w:w="1701" w:type="dxa"/>
            <w:shd w:val="clear" w:color="auto" w:fill="auto"/>
          </w:tcPr>
          <w:p w14:paraId="146C46F3" w14:textId="09F35AD8" w:rsidR="4E0EA7E8" w:rsidRPr="007A1D59" w:rsidRDefault="4E0EA7E8" w:rsidP="00CB47C4">
            <w:pPr>
              <w:pStyle w:val="2Standardflietext"/>
              <w:spacing w:before="30" w:after="30" w:line="240" w:lineRule="exact"/>
              <w:rPr>
                <w:b/>
                <w:bCs/>
              </w:rPr>
            </w:pPr>
            <w:proofErr w:type="spellStart"/>
            <w:r w:rsidRPr="007A1D59">
              <w:rPr>
                <w:b/>
                <w:bCs/>
              </w:rPr>
              <w:t>upheaval</w:t>
            </w:r>
            <w:proofErr w:type="spellEnd"/>
            <w:r w:rsidR="001E4094" w:rsidRPr="007A1D59">
              <w:rPr>
                <w:b/>
                <w:bCs/>
              </w:rPr>
              <w:t xml:space="preserve"> </w:t>
            </w:r>
            <w:r w:rsidR="0010539B" w:rsidRPr="0010539B">
              <w:rPr>
                <w:noProof/>
                <w:position w:val="-4"/>
              </w:rPr>
              <w:drawing>
                <wp:inline distT="0" distB="0" distL="0" distR="0" wp14:anchorId="57F0C691" wp14:editId="4AFE880F">
                  <wp:extent cx="448057" cy="137160"/>
                  <wp:effectExtent l="0" t="0" r="9525" b="0"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057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</w:tcPr>
          <w:p w14:paraId="01E08A1D" w14:textId="57A75B7F" w:rsidR="4E0EA7E8" w:rsidRPr="007A1D59" w:rsidRDefault="00AB0B41" w:rsidP="00CB47C4">
            <w:pPr>
              <w:pStyle w:val="2Standardflietext"/>
              <w:spacing w:before="30" w:after="30" w:line="240" w:lineRule="exact"/>
            </w:pPr>
            <w:r w:rsidRPr="007A1D59">
              <w:t>(sozialer</w:t>
            </w:r>
            <w:r w:rsidR="002C644C" w:rsidRPr="007A1D59">
              <w:t xml:space="preserve">, politischer usw.) </w:t>
            </w:r>
            <w:r w:rsidR="3FD83AE9" w:rsidRPr="007A1D59">
              <w:t>Umbruch</w:t>
            </w:r>
            <w:r w:rsidR="002C644C" w:rsidRPr="007A1D59">
              <w:t>, Aufruhr</w:t>
            </w:r>
          </w:p>
        </w:tc>
        <w:tc>
          <w:tcPr>
            <w:tcW w:w="4087" w:type="dxa"/>
            <w:shd w:val="clear" w:color="auto" w:fill="auto"/>
          </w:tcPr>
          <w:p w14:paraId="0B6B4FCE" w14:textId="48EE7644" w:rsidR="4E0EA7E8" w:rsidRPr="007A1D59" w:rsidRDefault="4E0EA7E8" w:rsidP="00CB47C4">
            <w:pPr>
              <w:pStyle w:val="2Standardflietext"/>
              <w:spacing w:before="30" w:after="30" w:line="240" w:lineRule="exact"/>
              <w:rPr>
                <w:lang w:val="en-GB"/>
              </w:rPr>
            </w:pPr>
            <w:r w:rsidRPr="007A1D59">
              <w:rPr>
                <w:lang w:val="en-GB"/>
              </w:rPr>
              <w:t xml:space="preserve">Moving to a new house in a new city was a big </w:t>
            </w:r>
            <w:r w:rsidRPr="007A1D59">
              <w:rPr>
                <w:b/>
                <w:bCs/>
                <w:lang w:val="en-GB"/>
              </w:rPr>
              <w:t>upheaval</w:t>
            </w:r>
            <w:r w:rsidRPr="007A1D59">
              <w:rPr>
                <w:lang w:val="en-GB"/>
              </w:rPr>
              <w:t xml:space="preserve"> in my life. </w:t>
            </w:r>
          </w:p>
        </w:tc>
      </w:tr>
      <w:tr w:rsidR="4E0EA7E8" w:rsidRPr="006D259E" w14:paraId="09D0475B" w14:textId="77777777" w:rsidTr="00653D05">
        <w:tc>
          <w:tcPr>
            <w:tcW w:w="1129" w:type="dxa"/>
            <w:shd w:val="clear" w:color="auto" w:fill="auto"/>
          </w:tcPr>
          <w:p w14:paraId="68F04C02" w14:textId="6B4D9C9D" w:rsidR="4E0EA7E8" w:rsidRPr="007A1D59" w:rsidRDefault="4E0EA7E8" w:rsidP="00CB47C4">
            <w:pPr>
              <w:pStyle w:val="2Standardflietext"/>
              <w:spacing w:before="30" w:after="30" w:line="240" w:lineRule="exact"/>
              <w:rPr>
                <w:lang w:val="en-GB"/>
              </w:rPr>
            </w:pPr>
            <w:r w:rsidRPr="007A1D59">
              <w:rPr>
                <w:lang w:val="en-GB"/>
              </w:rPr>
              <w:t>task</w:t>
            </w:r>
          </w:p>
        </w:tc>
        <w:tc>
          <w:tcPr>
            <w:tcW w:w="1701" w:type="dxa"/>
            <w:shd w:val="clear" w:color="auto" w:fill="auto"/>
          </w:tcPr>
          <w:p w14:paraId="4A4D433F" w14:textId="5A4B59BD" w:rsidR="4E0EA7E8" w:rsidRPr="007A1D59" w:rsidRDefault="4E0EA7E8" w:rsidP="00CB47C4">
            <w:pPr>
              <w:pStyle w:val="2Standardflietext"/>
              <w:spacing w:before="30" w:after="30" w:line="240" w:lineRule="exact"/>
              <w:rPr>
                <w:b/>
                <w:bCs/>
                <w:lang w:val="en-GB"/>
              </w:rPr>
            </w:pPr>
            <w:r w:rsidRPr="007A1D59">
              <w:rPr>
                <w:b/>
                <w:bCs/>
                <w:lang w:val="en-GB"/>
              </w:rPr>
              <w:t xml:space="preserve">contribute to </w:t>
            </w:r>
            <w:r w:rsidRPr="007A1D59">
              <w:rPr>
                <w:lang w:val="en-GB"/>
              </w:rPr>
              <w:t>sth.</w:t>
            </w:r>
            <w:r w:rsidR="001E4094" w:rsidRPr="007A1D59">
              <w:rPr>
                <w:b/>
                <w:bCs/>
                <w:lang w:val="en-GB"/>
              </w:rPr>
              <w:t xml:space="preserve"> </w:t>
            </w:r>
            <w:r w:rsidR="0010539B" w:rsidRPr="0010539B">
              <w:rPr>
                <w:noProof/>
                <w:position w:val="-4"/>
              </w:rPr>
              <w:drawing>
                <wp:inline distT="0" distB="0" distL="0" distR="0" wp14:anchorId="17BE97C1" wp14:editId="05D096C4">
                  <wp:extent cx="615697" cy="134112"/>
                  <wp:effectExtent l="0" t="0" r="0" b="0"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697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</w:tcPr>
          <w:p w14:paraId="5B5CB0CF" w14:textId="07936B7C" w:rsidR="4E0EA7E8" w:rsidRPr="007A1D59" w:rsidRDefault="4E0EA7E8" w:rsidP="00CB47C4">
            <w:pPr>
              <w:pStyle w:val="2Standardflietext"/>
              <w:spacing w:before="30" w:after="30" w:line="240" w:lineRule="exact"/>
              <w:rPr>
                <w:lang w:val="en-GB"/>
              </w:rPr>
            </w:pPr>
            <w:proofErr w:type="spellStart"/>
            <w:r w:rsidRPr="007A1D59">
              <w:rPr>
                <w:lang w:val="en-GB"/>
              </w:rPr>
              <w:t>zu</w:t>
            </w:r>
            <w:proofErr w:type="spellEnd"/>
            <w:r w:rsidRPr="007A1D59">
              <w:rPr>
                <w:lang w:val="en-GB"/>
              </w:rPr>
              <w:t xml:space="preserve"> </w:t>
            </w:r>
            <w:proofErr w:type="spellStart"/>
            <w:r w:rsidRPr="007A1D59">
              <w:rPr>
                <w:lang w:val="en-GB"/>
              </w:rPr>
              <w:t>etw</w:t>
            </w:r>
            <w:proofErr w:type="spellEnd"/>
            <w:r w:rsidRPr="007A1D59">
              <w:rPr>
                <w:lang w:val="en-GB"/>
              </w:rPr>
              <w:t xml:space="preserve">. </w:t>
            </w:r>
            <w:proofErr w:type="spellStart"/>
            <w:r w:rsidRPr="007A1D59">
              <w:rPr>
                <w:lang w:val="en-GB"/>
              </w:rPr>
              <w:t>beitragen</w:t>
            </w:r>
            <w:proofErr w:type="spellEnd"/>
          </w:p>
        </w:tc>
        <w:tc>
          <w:tcPr>
            <w:tcW w:w="4087" w:type="dxa"/>
            <w:shd w:val="clear" w:color="auto" w:fill="auto"/>
          </w:tcPr>
          <w:p w14:paraId="7D084E73" w14:textId="191A82FE" w:rsidR="4E0EA7E8" w:rsidRPr="007A1D59" w:rsidRDefault="4E0EA7E8" w:rsidP="00CB47C4">
            <w:pPr>
              <w:pStyle w:val="2Standardflietext"/>
              <w:spacing w:before="30" w:after="30" w:line="240" w:lineRule="exact"/>
              <w:rPr>
                <w:lang w:val="en-GB"/>
              </w:rPr>
            </w:pPr>
            <w:r w:rsidRPr="007A1D59">
              <w:rPr>
                <w:lang w:val="en-GB"/>
              </w:rPr>
              <w:t xml:space="preserve">Lauren didn’t go to the meeting because she didn’t think she had anything </w:t>
            </w:r>
            <w:r w:rsidRPr="007A1D59">
              <w:rPr>
                <w:b/>
                <w:bCs/>
                <w:lang w:val="en-GB"/>
              </w:rPr>
              <w:t>to contribute</w:t>
            </w:r>
            <w:r w:rsidRPr="007A1D59">
              <w:rPr>
                <w:lang w:val="en-GB"/>
              </w:rPr>
              <w:t>.</w:t>
            </w:r>
          </w:p>
        </w:tc>
      </w:tr>
      <w:tr w:rsidR="00F727F4" w:rsidRPr="006D259E" w14:paraId="0AAEEBEB" w14:textId="77777777" w:rsidTr="00653D05">
        <w:tc>
          <w:tcPr>
            <w:tcW w:w="9185" w:type="dxa"/>
            <w:gridSpan w:val="4"/>
            <w:shd w:val="clear" w:color="auto" w:fill="EAEAEA"/>
          </w:tcPr>
          <w:p w14:paraId="58566B03" w14:textId="77777777" w:rsidR="00F727F4" w:rsidRPr="007A1D59" w:rsidRDefault="00F727F4" w:rsidP="00CB47C4">
            <w:pPr>
              <w:pStyle w:val="1berschrift3"/>
              <w:spacing w:before="30" w:after="30"/>
              <w:rPr>
                <w:lang w:val="en-GB"/>
              </w:rPr>
            </w:pPr>
            <w:r w:rsidRPr="007A1D59">
              <w:rPr>
                <w:lang w:val="en-GB"/>
              </w:rPr>
              <w:t xml:space="preserve">A2 Lady Macbeth </w:t>
            </w:r>
            <w:r w:rsidR="006921AE" w:rsidRPr="007A1D59">
              <w:rPr>
                <w:lang w:val="en-GB"/>
              </w:rPr>
              <w:t>persuades her husband</w:t>
            </w:r>
          </w:p>
        </w:tc>
      </w:tr>
      <w:tr w:rsidR="00A925D4" w:rsidRPr="006D259E" w14:paraId="07A4FCAE" w14:textId="77777777" w:rsidTr="00653D05">
        <w:tc>
          <w:tcPr>
            <w:tcW w:w="1129" w:type="dxa"/>
            <w:shd w:val="clear" w:color="auto" w:fill="auto"/>
          </w:tcPr>
          <w:p w14:paraId="19DA8797" w14:textId="77777777" w:rsidR="00A925D4" w:rsidRPr="007A1D59" w:rsidRDefault="00A925D4" w:rsidP="00CB47C4">
            <w:pPr>
              <w:pStyle w:val="2Standardflietext"/>
              <w:spacing w:before="30" w:after="30" w:line="240" w:lineRule="exact"/>
            </w:pPr>
            <w:proofErr w:type="spellStart"/>
            <w:r w:rsidRPr="007A1D59">
              <w:t>intr</w:t>
            </w:r>
            <w:proofErr w:type="spellEnd"/>
            <w:r w:rsidRPr="007A1D59">
              <w:t>.</w:t>
            </w:r>
          </w:p>
        </w:tc>
        <w:tc>
          <w:tcPr>
            <w:tcW w:w="1701" w:type="dxa"/>
            <w:shd w:val="clear" w:color="auto" w:fill="auto"/>
          </w:tcPr>
          <w:p w14:paraId="1E8EC27A" w14:textId="77777777" w:rsidR="00A925D4" w:rsidRPr="007A1D59" w:rsidRDefault="00A925D4" w:rsidP="00CB47C4">
            <w:pPr>
              <w:pStyle w:val="2Standardflietext"/>
              <w:spacing w:before="30" w:after="30" w:line="240" w:lineRule="exact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7A1D59">
              <w:rPr>
                <w:b/>
                <w:bCs/>
              </w:rPr>
              <w:t>prophe</w:t>
            </w:r>
            <w:r w:rsidR="005F74B7" w:rsidRPr="007A1D59">
              <w:rPr>
                <w:b/>
                <w:bCs/>
              </w:rPr>
              <w:t>c</w:t>
            </w:r>
            <w:r w:rsidRPr="007A1D59">
              <w:rPr>
                <w:b/>
                <w:bCs/>
              </w:rPr>
              <w:t>y</w:t>
            </w:r>
            <w:proofErr w:type="spellEnd"/>
            <w:r w:rsidR="007B6983" w:rsidRPr="007A1D59">
              <w:rPr>
                <w:b/>
                <w:bCs/>
              </w:rPr>
              <w:t xml:space="preserve"> </w:t>
            </w:r>
            <w:r w:rsidR="00D01BBC" w:rsidRPr="007A1D59">
              <w:rPr>
                <w:noProof/>
                <w:position w:val="-4"/>
                <w:lang w:eastAsia="en-GB"/>
              </w:rPr>
              <w:drawing>
                <wp:inline distT="0" distB="0" distL="0" distR="0" wp14:anchorId="67A2C7E1" wp14:editId="07777777">
                  <wp:extent cx="453390" cy="131445"/>
                  <wp:effectExtent l="0" t="0" r="0" b="0"/>
                  <wp:docPr id="13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</w:tcPr>
          <w:p w14:paraId="30E43D62" w14:textId="77777777" w:rsidR="00A925D4" w:rsidRPr="007A1D59" w:rsidRDefault="00755185" w:rsidP="00CB47C4">
            <w:pPr>
              <w:pStyle w:val="2Standardflietext"/>
              <w:spacing w:before="30" w:after="30" w:line="240" w:lineRule="exact"/>
            </w:pPr>
            <w:r w:rsidRPr="007A1D59">
              <w:t>Vorhersage; Prophezeiung</w:t>
            </w:r>
          </w:p>
        </w:tc>
        <w:tc>
          <w:tcPr>
            <w:tcW w:w="4087" w:type="dxa"/>
            <w:shd w:val="clear" w:color="auto" w:fill="auto"/>
          </w:tcPr>
          <w:p w14:paraId="0AFF0CCD" w14:textId="77777777" w:rsidR="00A925D4" w:rsidRPr="007A1D59" w:rsidRDefault="00A95561" w:rsidP="00CB47C4">
            <w:pPr>
              <w:pStyle w:val="2Standardflietext"/>
              <w:spacing w:before="30" w:after="30" w:line="240" w:lineRule="exact"/>
              <w:rPr>
                <w:lang w:val="en-GB"/>
              </w:rPr>
            </w:pPr>
            <w:r w:rsidRPr="007A1D59">
              <w:rPr>
                <w:lang w:val="en-GB"/>
              </w:rPr>
              <w:t xml:space="preserve">This </w:t>
            </w:r>
            <w:r w:rsidRPr="007A1D59">
              <w:rPr>
                <w:b/>
                <w:bCs/>
                <w:lang w:val="en-GB"/>
              </w:rPr>
              <w:t>prophecy</w:t>
            </w:r>
            <w:r w:rsidRPr="007A1D59">
              <w:rPr>
                <w:lang w:val="en-GB"/>
              </w:rPr>
              <w:t xml:space="preserve"> claims the world is going to end next year!</w:t>
            </w:r>
          </w:p>
        </w:tc>
      </w:tr>
      <w:tr w:rsidR="00A925D4" w:rsidRPr="006D259E" w14:paraId="161E277B" w14:textId="77777777" w:rsidTr="00653D05">
        <w:tc>
          <w:tcPr>
            <w:tcW w:w="1129" w:type="dxa"/>
            <w:shd w:val="clear" w:color="auto" w:fill="auto"/>
          </w:tcPr>
          <w:p w14:paraId="35279696" w14:textId="77777777" w:rsidR="00A925D4" w:rsidRPr="007A1D59" w:rsidRDefault="00A925D4" w:rsidP="00CB47C4">
            <w:pPr>
              <w:pStyle w:val="2Standardflietext"/>
              <w:spacing w:before="30" w:after="30" w:line="240" w:lineRule="exact"/>
            </w:pPr>
            <w:proofErr w:type="spellStart"/>
            <w:r w:rsidRPr="007A1D59">
              <w:t>intr</w:t>
            </w:r>
            <w:proofErr w:type="spellEnd"/>
            <w:r w:rsidRPr="007A1D59">
              <w:t>.</w:t>
            </w:r>
          </w:p>
        </w:tc>
        <w:tc>
          <w:tcPr>
            <w:tcW w:w="1701" w:type="dxa"/>
            <w:shd w:val="clear" w:color="auto" w:fill="auto"/>
          </w:tcPr>
          <w:p w14:paraId="37DCAAFA" w14:textId="77777777" w:rsidR="00A925D4" w:rsidRPr="007A1D59" w:rsidRDefault="00A925D4" w:rsidP="00CB47C4">
            <w:pPr>
              <w:pStyle w:val="2Standardflietext"/>
              <w:spacing w:before="30" w:after="30" w:line="240" w:lineRule="exact"/>
              <w:rPr>
                <w:rFonts w:ascii="Calibri" w:hAnsi="Calibri"/>
                <w:color w:val="000000"/>
              </w:rPr>
            </w:pPr>
            <w:proofErr w:type="spellStart"/>
            <w:r w:rsidRPr="007A1D59">
              <w:rPr>
                <w:b/>
              </w:rPr>
              <w:t>successor</w:t>
            </w:r>
            <w:proofErr w:type="spellEnd"/>
            <w:r w:rsidR="007B6983" w:rsidRPr="007A1D59">
              <w:t xml:space="preserve"> </w:t>
            </w:r>
            <w:r w:rsidR="00D01BBC" w:rsidRPr="007A1D59">
              <w:rPr>
                <w:noProof/>
                <w:position w:val="-4"/>
                <w:lang w:eastAsia="en-GB"/>
              </w:rPr>
              <w:drawing>
                <wp:inline distT="0" distB="0" distL="0" distR="0" wp14:anchorId="6DE900AC" wp14:editId="07777777">
                  <wp:extent cx="467995" cy="131445"/>
                  <wp:effectExtent l="0" t="0" r="0" b="0"/>
                  <wp:docPr id="14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</w:tcPr>
          <w:p w14:paraId="5599B796" w14:textId="77777777" w:rsidR="00A925D4" w:rsidRPr="007A1D59" w:rsidRDefault="00435ADD" w:rsidP="00CB47C4">
            <w:pPr>
              <w:pStyle w:val="2Standardflietext"/>
              <w:spacing w:before="30" w:after="30" w:line="240" w:lineRule="exact"/>
            </w:pPr>
            <w:r w:rsidRPr="007A1D59">
              <w:t>Nachfolger/in</w:t>
            </w:r>
          </w:p>
        </w:tc>
        <w:tc>
          <w:tcPr>
            <w:tcW w:w="4087" w:type="dxa"/>
            <w:shd w:val="clear" w:color="auto" w:fill="auto"/>
          </w:tcPr>
          <w:p w14:paraId="0C2E6566" w14:textId="30FAFC2C" w:rsidR="00A925D4" w:rsidRPr="007A1D59" w:rsidRDefault="7FF2C4F3" w:rsidP="00CB47C4">
            <w:pPr>
              <w:pStyle w:val="2Standardflietext"/>
              <w:spacing w:before="30" w:after="30" w:line="240" w:lineRule="exact"/>
              <w:rPr>
                <w:lang w:val="en-GB"/>
              </w:rPr>
            </w:pPr>
            <w:r w:rsidRPr="007A1D59">
              <w:rPr>
                <w:lang w:val="en-GB"/>
              </w:rPr>
              <w:t xml:space="preserve">President Obama was the </w:t>
            </w:r>
            <w:r w:rsidRPr="007A1D59">
              <w:rPr>
                <w:b/>
                <w:bCs/>
                <w:lang w:val="en-GB"/>
              </w:rPr>
              <w:t xml:space="preserve">successor </w:t>
            </w:r>
            <w:r w:rsidRPr="007A1D59">
              <w:rPr>
                <w:lang w:val="en-GB"/>
              </w:rPr>
              <w:t>to President George W. Bush.</w:t>
            </w:r>
          </w:p>
        </w:tc>
      </w:tr>
      <w:tr w:rsidR="00A925D4" w:rsidRPr="006D259E" w14:paraId="37FAF715" w14:textId="77777777" w:rsidTr="00653D05">
        <w:tc>
          <w:tcPr>
            <w:tcW w:w="1129" w:type="dxa"/>
            <w:shd w:val="clear" w:color="auto" w:fill="auto"/>
          </w:tcPr>
          <w:p w14:paraId="022261D9" w14:textId="77777777" w:rsidR="00A925D4" w:rsidRPr="007A1D59" w:rsidRDefault="00A925D4" w:rsidP="00CB47C4">
            <w:pPr>
              <w:pStyle w:val="2Standardflietext"/>
              <w:spacing w:before="30" w:after="30" w:line="240" w:lineRule="exact"/>
            </w:pPr>
            <w:proofErr w:type="spellStart"/>
            <w:r w:rsidRPr="007A1D59">
              <w:t>intr</w:t>
            </w:r>
            <w:proofErr w:type="spellEnd"/>
            <w:r w:rsidRPr="007A1D59">
              <w:t>.</w:t>
            </w:r>
          </w:p>
        </w:tc>
        <w:tc>
          <w:tcPr>
            <w:tcW w:w="1701" w:type="dxa"/>
            <w:shd w:val="clear" w:color="auto" w:fill="auto"/>
          </w:tcPr>
          <w:p w14:paraId="783F1619" w14:textId="77777777" w:rsidR="00A925D4" w:rsidRPr="007A1D59" w:rsidRDefault="00A925D4" w:rsidP="00CB47C4">
            <w:pPr>
              <w:pStyle w:val="2Standardflietext"/>
              <w:spacing w:before="30" w:after="30" w:line="240" w:lineRule="exact"/>
              <w:rPr>
                <w:rFonts w:ascii="Calibri" w:hAnsi="Calibri"/>
                <w:color w:val="000000"/>
              </w:rPr>
            </w:pPr>
            <w:proofErr w:type="spellStart"/>
            <w:r w:rsidRPr="007A1D59">
              <w:rPr>
                <w:b/>
              </w:rPr>
              <w:t>conscience</w:t>
            </w:r>
            <w:proofErr w:type="spellEnd"/>
            <w:r w:rsidR="007B6983" w:rsidRPr="007A1D59">
              <w:t xml:space="preserve"> </w:t>
            </w:r>
            <w:r w:rsidR="00D01BBC" w:rsidRPr="007A1D59">
              <w:rPr>
                <w:noProof/>
                <w:position w:val="-4"/>
                <w:lang w:eastAsia="en-GB"/>
              </w:rPr>
              <w:drawing>
                <wp:inline distT="0" distB="0" distL="0" distR="0" wp14:anchorId="6C6183F0" wp14:editId="07777777">
                  <wp:extent cx="497205" cy="131445"/>
                  <wp:effectExtent l="0" t="0" r="0" b="0"/>
                  <wp:docPr id="15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</w:tcPr>
          <w:p w14:paraId="59F257F2" w14:textId="77777777" w:rsidR="00A925D4" w:rsidRPr="007A1D59" w:rsidRDefault="00435ADD" w:rsidP="00CB47C4">
            <w:pPr>
              <w:pStyle w:val="2Standardflietext"/>
              <w:spacing w:before="30" w:after="30" w:line="240" w:lineRule="exact"/>
            </w:pPr>
            <w:r w:rsidRPr="007A1D59">
              <w:t>Gewissen</w:t>
            </w:r>
          </w:p>
        </w:tc>
        <w:tc>
          <w:tcPr>
            <w:tcW w:w="4087" w:type="dxa"/>
            <w:shd w:val="clear" w:color="auto" w:fill="auto"/>
          </w:tcPr>
          <w:p w14:paraId="562D3C7A" w14:textId="77777777" w:rsidR="00A925D4" w:rsidRPr="007A1D59" w:rsidRDefault="00A95561" w:rsidP="00CB47C4">
            <w:pPr>
              <w:pStyle w:val="2Standardflietext"/>
              <w:spacing w:before="30" w:after="30" w:line="240" w:lineRule="exact"/>
              <w:rPr>
                <w:lang w:val="en-GB"/>
              </w:rPr>
            </w:pPr>
            <w:r w:rsidRPr="007A1D59">
              <w:rPr>
                <w:lang w:val="en-GB"/>
              </w:rPr>
              <w:t xml:space="preserve">His </w:t>
            </w:r>
            <w:r w:rsidR="0093722E" w:rsidRPr="007A1D59">
              <w:rPr>
                <w:lang w:val="en-GB"/>
              </w:rPr>
              <w:t xml:space="preserve">guilty </w:t>
            </w:r>
            <w:r w:rsidR="0093722E" w:rsidRPr="007A1D59">
              <w:rPr>
                <w:b/>
                <w:lang w:val="en-GB"/>
              </w:rPr>
              <w:t>conscience</w:t>
            </w:r>
            <w:r w:rsidR="0093722E" w:rsidRPr="007A1D59">
              <w:rPr>
                <w:lang w:val="en-GB"/>
              </w:rPr>
              <w:t xml:space="preserve"> </w:t>
            </w:r>
            <w:r w:rsidRPr="007A1D59">
              <w:rPr>
                <w:lang w:val="en-GB"/>
              </w:rPr>
              <w:t>made him confess his mistake.</w:t>
            </w:r>
          </w:p>
        </w:tc>
      </w:tr>
      <w:tr w:rsidR="00A925D4" w:rsidRPr="006D259E" w14:paraId="4A6AA006" w14:textId="77777777" w:rsidTr="00653D05">
        <w:tc>
          <w:tcPr>
            <w:tcW w:w="1129" w:type="dxa"/>
            <w:shd w:val="clear" w:color="auto" w:fill="auto"/>
          </w:tcPr>
          <w:p w14:paraId="0C6D2F32" w14:textId="77777777" w:rsidR="00A925D4" w:rsidRPr="007A1D59" w:rsidRDefault="00A925D4" w:rsidP="00CB47C4">
            <w:pPr>
              <w:pStyle w:val="2Standardflietext"/>
              <w:spacing w:before="30" w:after="30" w:line="240" w:lineRule="exact"/>
            </w:pPr>
            <w:r w:rsidRPr="007A1D59">
              <w:t>l. 17</w:t>
            </w:r>
          </w:p>
        </w:tc>
        <w:tc>
          <w:tcPr>
            <w:tcW w:w="1701" w:type="dxa"/>
            <w:shd w:val="clear" w:color="auto" w:fill="auto"/>
          </w:tcPr>
          <w:p w14:paraId="4D968B79" w14:textId="77777777" w:rsidR="00A925D4" w:rsidRPr="007A1D59" w:rsidRDefault="00A925D4" w:rsidP="00CB47C4">
            <w:pPr>
              <w:pStyle w:val="2Standardflietext"/>
              <w:spacing w:before="30" w:after="30" w:line="240" w:lineRule="exact"/>
              <w:rPr>
                <w:rFonts w:ascii="Calibri" w:hAnsi="Calibri"/>
                <w:color w:val="000000"/>
              </w:rPr>
            </w:pPr>
            <w:proofErr w:type="spellStart"/>
            <w:r w:rsidRPr="007A1D59">
              <w:rPr>
                <w:b/>
              </w:rPr>
              <w:t>coward</w:t>
            </w:r>
            <w:proofErr w:type="spellEnd"/>
            <w:r w:rsidR="007B6983" w:rsidRPr="007A1D59">
              <w:t xml:space="preserve"> </w:t>
            </w:r>
            <w:r w:rsidR="00D01BBC" w:rsidRPr="007A1D59">
              <w:rPr>
                <w:noProof/>
                <w:position w:val="-4"/>
                <w:lang w:eastAsia="en-GB"/>
              </w:rPr>
              <w:drawing>
                <wp:inline distT="0" distB="0" distL="0" distR="0" wp14:anchorId="593BE2C0" wp14:editId="07777777">
                  <wp:extent cx="394970" cy="139065"/>
                  <wp:effectExtent l="0" t="0" r="0" b="0"/>
                  <wp:docPr id="16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</w:tcPr>
          <w:p w14:paraId="48C6593C" w14:textId="77777777" w:rsidR="00A925D4" w:rsidRPr="007A1D59" w:rsidRDefault="00435ADD" w:rsidP="00CB47C4">
            <w:pPr>
              <w:pStyle w:val="2Standardflietext"/>
              <w:spacing w:before="30" w:after="30" w:line="240" w:lineRule="exact"/>
            </w:pPr>
            <w:r w:rsidRPr="007A1D59">
              <w:t>Feigling</w:t>
            </w:r>
          </w:p>
        </w:tc>
        <w:tc>
          <w:tcPr>
            <w:tcW w:w="4087" w:type="dxa"/>
            <w:shd w:val="clear" w:color="auto" w:fill="auto"/>
          </w:tcPr>
          <w:p w14:paraId="7E6493D7" w14:textId="77777777" w:rsidR="00A925D4" w:rsidRPr="007A1D59" w:rsidRDefault="00710408" w:rsidP="00CB47C4">
            <w:pPr>
              <w:pStyle w:val="2Standardflietext"/>
              <w:spacing w:before="30" w:after="30" w:line="240" w:lineRule="exact"/>
              <w:rPr>
                <w:lang w:val="en-GB"/>
              </w:rPr>
            </w:pPr>
            <w:r w:rsidRPr="007A1D59">
              <w:rPr>
                <w:lang w:val="en-GB"/>
              </w:rPr>
              <w:t xml:space="preserve">People thought the man was a </w:t>
            </w:r>
            <w:r w:rsidRPr="007A1D59">
              <w:rPr>
                <w:b/>
                <w:lang w:val="en-GB"/>
              </w:rPr>
              <w:t>coward</w:t>
            </w:r>
            <w:r w:rsidRPr="007A1D59">
              <w:rPr>
                <w:lang w:val="en-GB"/>
              </w:rPr>
              <w:t xml:space="preserve"> for not </w:t>
            </w:r>
            <w:r w:rsidR="00F17C1B" w:rsidRPr="007A1D59">
              <w:rPr>
                <w:lang w:val="en-GB"/>
              </w:rPr>
              <w:t>joining the army.</w:t>
            </w:r>
          </w:p>
        </w:tc>
      </w:tr>
      <w:tr w:rsidR="00A925D4" w:rsidRPr="006D259E" w14:paraId="264E23A2" w14:textId="77777777" w:rsidTr="00653D05">
        <w:tc>
          <w:tcPr>
            <w:tcW w:w="1129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60AA74CF" w14:textId="77777777" w:rsidR="00A925D4" w:rsidRPr="007A1D59" w:rsidRDefault="00A925D4" w:rsidP="00CB47C4">
            <w:pPr>
              <w:pStyle w:val="2Standardflietext"/>
              <w:spacing w:before="30" w:after="30" w:line="240" w:lineRule="exact"/>
            </w:pPr>
            <w:r w:rsidRPr="007A1D59">
              <w:t>l. 31</w:t>
            </w:r>
          </w:p>
        </w:tc>
        <w:tc>
          <w:tcPr>
            <w:tcW w:w="1701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3C6CD657" w14:textId="77777777" w:rsidR="00A925D4" w:rsidRPr="007A1D59" w:rsidRDefault="00A925D4" w:rsidP="00CB47C4">
            <w:pPr>
              <w:pStyle w:val="2Standardflietext"/>
              <w:spacing w:before="30" w:after="30" w:line="240" w:lineRule="exact"/>
              <w:rPr>
                <w:b/>
              </w:rPr>
            </w:pPr>
            <w:proofErr w:type="spellStart"/>
            <w:r w:rsidRPr="007A1D59">
              <w:rPr>
                <w:b/>
              </w:rPr>
              <w:t>tender</w:t>
            </w:r>
            <w:proofErr w:type="spellEnd"/>
          </w:p>
        </w:tc>
        <w:tc>
          <w:tcPr>
            <w:tcW w:w="2268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6DC6E3B7" w14:textId="77777777" w:rsidR="00A925D4" w:rsidRPr="007A1D59" w:rsidRDefault="00435ADD" w:rsidP="00CB47C4">
            <w:pPr>
              <w:pStyle w:val="2Standardflietext"/>
              <w:spacing w:before="30" w:after="30" w:line="240" w:lineRule="exact"/>
            </w:pPr>
            <w:r w:rsidRPr="007A1D59">
              <w:t>zärtlich; liebevoll</w:t>
            </w:r>
          </w:p>
        </w:tc>
        <w:tc>
          <w:tcPr>
            <w:tcW w:w="4087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509BCAD2" w14:textId="77777777" w:rsidR="00A925D4" w:rsidRPr="007A1D59" w:rsidRDefault="0093722E" w:rsidP="00CB47C4">
            <w:pPr>
              <w:pStyle w:val="2Standardflietext"/>
              <w:spacing w:before="30" w:after="30" w:line="240" w:lineRule="exact"/>
              <w:rPr>
                <w:lang w:val="en-GB"/>
              </w:rPr>
            </w:pPr>
            <w:r w:rsidRPr="007A1D59">
              <w:rPr>
                <w:lang w:val="en-GB"/>
              </w:rPr>
              <w:t xml:space="preserve">He gave me a </w:t>
            </w:r>
            <w:r w:rsidRPr="007A1D59">
              <w:rPr>
                <w:b/>
                <w:lang w:val="en-GB"/>
              </w:rPr>
              <w:t>tender</w:t>
            </w:r>
            <w:r w:rsidRPr="007A1D59">
              <w:rPr>
                <w:lang w:val="en-GB"/>
              </w:rPr>
              <w:t xml:space="preserve"> look </w:t>
            </w:r>
            <w:r w:rsidR="005E33D5" w:rsidRPr="007A1D59">
              <w:rPr>
                <w:lang w:val="en-GB"/>
              </w:rPr>
              <w:t>as he handed me my birthday present.</w:t>
            </w:r>
          </w:p>
        </w:tc>
      </w:tr>
    </w:tbl>
    <w:p w14:paraId="7923DD12" w14:textId="77777777" w:rsidR="002C644C" w:rsidRPr="007A1D59" w:rsidRDefault="002C644C" w:rsidP="00653D05">
      <w:pPr>
        <w:spacing w:line="260" w:lineRule="exact"/>
        <w:rPr>
          <w:lang w:val="en-GB"/>
        </w:rPr>
      </w:pPr>
      <w:r w:rsidRPr="007A1D59">
        <w:rPr>
          <w:b/>
          <w:lang w:val="en-GB"/>
        </w:rPr>
        <w:br w:type="page"/>
      </w:r>
    </w:p>
    <w:tbl>
      <w:tblPr>
        <w:tblW w:w="9185" w:type="dxa"/>
        <w:tblBorders>
          <w:top w:val="single" w:sz="4" w:space="0" w:color="808080" w:themeColor="text1" w:themeTint="7F"/>
          <w:bottom w:val="single" w:sz="4" w:space="0" w:color="808080" w:themeColor="text1" w:themeTint="7F"/>
          <w:insideH w:val="single" w:sz="4" w:space="0" w:color="808080" w:themeColor="text1" w:themeTint="7F"/>
          <w:insideV w:val="single" w:sz="4" w:space="0" w:color="808080" w:themeColor="text1" w:themeTint="7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29"/>
        <w:gridCol w:w="1701"/>
        <w:gridCol w:w="2268"/>
        <w:gridCol w:w="4087"/>
      </w:tblGrid>
      <w:tr w:rsidR="00F6543E" w:rsidRPr="006D259E" w14:paraId="031D5C92" w14:textId="77777777" w:rsidTr="00317626">
        <w:tc>
          <w:tcPr>
            <w:tcW w:w="9185" w:type="dxa"/>
            <w:gridSpan w:val="4"/>
            <w:shd w:val="clear" w:color="auto" w:fill="EAEAEA"/>
          </w:tcPr>
          <w:p w14:paraId="3AE78218" w14:textId="4A6E00DC" w:rsidR="00F6543E" w:rsidRPr="007A1D59" w:rsidRDefault="00855606" w:rsidP="00CB47C4">
            <w:pPr>
              <w:pStyle w:val="1berschrift3"/>
              <w:spacing w:before="30" w:after="30"/>
              <w:rPr>
                <w:lang w:val="en-GB"/>
              </w:rPr>
            </w:pPr>
            <w:r w:rsidRPr="007A1D59">
              <w:rPr>
                <w:lang w:val="en-GB"/>
              </w:rPr>
              <w:lastRenderedPageBreak/>
              <w:t>FOCUS ON</w:t>
            </w:r>
            <w:r w:rsidR="002A4521" w:rsidRPr="007A1D59">
              <w:rPr>
                <w:lang w:val="en-GB"/>
              </w:rPr>
              <w:t xml:space="preserve"> SKILLS: Reading for analysis (drama extract)</w:t>
            </w:r>
          </w:p>
        </w:tc>
      </w:tr>
      <w:tr w:rsidR="00A925D4" w:rsidRPr="006D259E" w14:paraId="4B040190" w14:textId="77777777" w:rsidTr="00317626">
        <w:tc>
          <w:tcPr>
            <w:tcW w:w="1129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24788EEE" w14:textId="77777777" w:rsidR="00A925D4" w:rsidRPr="007A1D59" w:rsidRDefault="00A76D6B" w:rsidP="00CB47C4">
            <w:pPr>
              <w:pStyle w:val="2Standardflietext"/>
              <w:spacing w:before="30" w:after="30" w:line="240" w:lineRule="exact"/>
            </w:pPr>
            <w:r w:rsidRPr="007A1D59">
              <w:t xml:space="preserve">Fact File </w:t>
            </w:r>
          </w:p>
        </w:tc>
        <w:tc>
          <w:tcPr>
            <w:tcW w:w="1701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336B0587" w14:textId="77777777" w:rsidR="00A925D4" w:rsidRPr="007A1D59" w:rsidRDefault="00A925D4" w:rsidP="00CB47C4">
            <w:pPr>
              <w:pStyle w:val="2Standardflietext"/>
              <w:spacing w:before="30" w:after="30" w:line="240" w:lineRule="exact"/>
              <w:rPr>
                <w:rFonts w:ascii="Calibri" w:hAnsi="Calibri"/>
                <w:color w:val="000000"/>
              </w:rPr>
            </w:pPr>
            <w:proofErr w:type="spellStart"/>
            <w:r w:rsidRPr="007A1D59">
              <w:rPr>
                <w:b/>
              </w:rPr>
              <w:t>varied</w:t>
            </w:r>
            <w:proofErr w:type="spellEnd"/>
            <w:r w:rsidR="007B6983" w:rsidRPr="007A1D59">
              <w:t xml:space="preserve"> </w:t>
            </w:r>
            <w:r w:rsidR="00D01BBC" w:rsidRPr="007A1D59">
              <w:rPr>
                <w:noProof/>
                <w:position w:val="-4"/>
                <w:vertAlign w:val="subscript"/>
                <w:lang w:eastAsia="en-GB"/>
              </w:rPr>
              <w:drawing>
                <wp:inline distT="0" distB="0" distL="0" distR="0" wp14:anchorId="19F6AA63" wp14:editId="07777777">
                  <wp:extent cx="417195" cy="131445"/>
                  <wp:effectExtent l="0" t="0" r="0" b="0"/>
                  <wp:docPr id="17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00E4E88F" w14:textId="77777777" w:rsidR="00A925D4" w:rsidRPr="007A1D59" w:rsidRDefault="00435ADD" w:rsidP="00CB47C4">
            <w:pPr>
              <w:pStyle w:val="2Standardflietext"/>
              <w:spacing w:before="30" w:after="30" w:line="240" w:lineRule="exact"/>
            </w:pPr>
            <w:r w:rsidRPr="007A1D59">
              <w:t>vielfältig; abwechslungsreich</w:t>
            </w:r>
          </w:p>
        </w:tc>
        <w:tc>
          <w:tcPr>
            <w:tcW w:w="4087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50CC1489" w14:textId="77777777" w:rsidR="00A925D4" w:rsidRPr="007A1D59" w:rsidRDefault="005F74B7" w:rsidP="00CB47C4">
            <w:pPr>
              <w:pStyle w:val="2Standardflietext"/>
              <w:spacing w:before="30" w:after="30" w:line="240" w:lineRule="exact"/>
              <w:rPr>
                <w:lang w:val="en-GB"/>
              </w:rPr>
            </w:pPr>
            <w:r w:rsidRPr="007A1D59">
              <w:rPr>
                <w:lang w:val="en-GB"/>
              </w:rPr>
              <w:t xml:space="preserve">He’s had a long and </w:t>
            </w:r>
            <w:r w:rsidRPr="007A1D59">
              <w:rPr>
                <w:b/>
                <w:lang w:val="en-GB"/>
              </w:rPr>
              <w:t>varied</w:t>
            </w:r>
            <w:r w:rsidRPr="007A1D59">
              <w:rPr>
                <w:lang w:val="en-GB"/>
              </w:rPr>
              <w:t xml:space="preserve"> career as an actor.</w:t>
            </w:r>
          </w:p>
        </w:tc>
      </w:tr>
      <w:tr w:rsidR="00A925D4" w:rsidRPr="006D259E" w14:paraId="020FB23C" w14:textId="77777777" w:rsidTr="00317626">
        <w:tc>
          <w:tcPr>
            <w:tcW w:w="1129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7CC919C1" w14:textId="77777777" w:rsidR="00A925D4" w:rsidRPr="007A1D59" w:rsidRDefault="00A76D6B" w:rsidP="00CB47C4">
            <w:pPr>
              <w:pStyle w:val="2Standardflietext"/>
              <w:spacing w:before="30" w:after="30" w:line="240" w:lineRule="exact"/>
            </w:pPr>
            <w:r w:rsidRPr="007A1D59">
              <w:t xml:space="preserve">Fact File </w:t>
            </w:r>
          </w:p>
        </w:tc>
        <w:tc>
          <w:tcPr>
            <w:tcW w:w="1701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24281D7C" w14:textId="77777777" w:rsidR="00A925D4" w:rsidRPr="007A1D59" w:rsidRDefault="00A925D4" w:rsidP="00CB47C4">
            <w:pPr>
              <w:pStyle w:val="2Standardflietext"/>
              <w:spacing w:before="30" w:after="30" w:line="240" w:lineRule="exact"/>
              <w:rPr>
                <w:rFonts w:ascii="Calibri" w:hAnsi="Calibri"/>
                <w:color w:val="000000"/>
              </w:rPr>
            </w:pPr>
            <w:proofErr w:type="spellStart"/>
            <w:r w:rsidRPr="007A1D59">
              <w:rPr>
                <w:b/>
              </w:rPr>
              <w:t>lively</w:t>
            </w:r>
            <w:proofErr w:type="spellEnd"/>
            <w:r w:rsidR="007B6983" w:rsidRPr="007A1D59">
              <w:t xml:space="preserve"> </w:t>
            </w:r>
            <w:r w:rsidR="00D01BBC" w:rsidRPr="007A1D59">
              <w:rPr>
                <w:noProof/>
                <w:position w:val="-4"/>
                <w:vertAlign w:val="subscript"/>
                <w:lang w:eastAsia="en-GB"/>
              </w:rPr>
              <w:drawing>
                <wp:inline distT="0" distB="0" distL="0" distR="0" wp14:anchorId="36F542FC" wp14:editId="07777777">
                  <wp:extent cx="351155" cy="131445"/>
                  <wp:effectExtent l="0" t="0" r="0" b="0"/>
                  <wp:docPr id="18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1B0DBB08" w14:textId="77777777" w:rsidR="00A925D4" w:rsidRPr="007A1D59" w:rsidRDefault="00435ADD" w:rsidP="00CB47C4">
            <w:pPr>
              <w:pStyle w:val="2Standardflietext"/>
              <w:spacing w:before="30" w:after="30" w:line="240" w:lineRule="exact"/>
            </w:pPr>
            <w:r w:rsidRPr="007A1D59">
              <w:t>lebhaft; lebendig</w:t>
            </w:r>
          </w:p>
        </w:tc>
        <w:tc>
          <w:tcPr>
            <w:tcW w:w="4087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36CB5972" w14:textId="77777777" w:rsidR="00A925D4" w:rsidRPr="007A1D59" w:rsidRDefault="0093722E" w:rsidP="00CB47C4">
            <w:pPr>
              <w:pStyle w:val="2Standardflietext"/>
              <w:spacing w:before="30" w:after="30" w:line="240" w:lineRule="exact"/>
              <w:rPr>
                <w:lang w:val="en-GB"/>
              </w:rPr>
            </w:pPr>
            <w:r w:rsidRPr="007A1D59">
              <w:rPr>
                <w:lang w:val="en-GB"/>
              </w:rPr>
              <w:t xml:space="preserve">We went to a </w:t>
            </w:r>
            <w:r w:rsidRPr="007A1D59">
              <w:rPr>
                <w:b/>
                <w:lang w:val="en-GB"/>
              </w:rPr>
              <w:t>lively</w:t>
            </w:r>
            <w:r w:rsidRPr="007A1D59">
              <w:rPr>
                <w:lang w:val="en-GB"/>
              </w:rPr>
              <w:t xml:space="preserve"> party at the weekend and weren’t home until 3am!</w:t>
            </w:r>
          </w:p>
        </w:tc>
      </w:tr>
      <w:tr w:rsidR="00ED56E1" w:rsidRPr="006D259E" w14:paraId="3F97F19A" w14:textId="77777777" w:rsidTr="00317626">
        <w:tc>
          <w:tcPr>
            <w:tcW w:w="9185" w:type="dxa"/>
            <w:gridSpan w:val="4"/>
            <w:shd w:val="clear" w:color="auto" w:fill="EAEAEA"/>
          </w:tcPr>
          <w:p w14:paraId="413E9FA3" w14:textId="77777777" w:rsidR="00ED56E1" w:rsidRPr="007A1D59" w:rsidRDefault="00ED56E1" w:rsidP="00CB47C4">
            <w:pPr>
              <w:pStyle w:val="1berschrift3"/>
              <w:spacing w:before="30" w:after="30"/>
              <w:rPr>
                <w:lang w:val="en-GB"/>
              </w:rPr>
            </w:pPr>
            <w:r w:rsidRPr="007A1D59">
              <w:rPr>
                <w:lang w:val="en-GB"/>
              </w:rPr>
              <w:t>A</w:t>
            </w:r>
            <w:r w:rsidR="009E6666" w:rsidRPr="007A1D59">
              <w:rPr>
                <w:lang w:val="en-GB"/>
              </w:rPr>
              <w:t>3</w:t>
            </w:r>
            <w:r w:rsidRPr="007A1D59">
              <w:rPr>
                <w:lang w:val="en-GB"/>
              </w:rPr>
              <w:t xml:space="preserve"> Richard courts his enemy</w:t>
            </w:r>
          </w:p>
        </w:tc>
      </w:tr>
      <w:tr w:rsidR="00016707" w:rsidRPr="006D259E" w14:paraId="4187D1A5" w14:textId="77777777" w:rsidTr="00317626">
        <w:tc>
          <w:tcPr>
            <w:tcW w:w="1129" w:type="dxa"/>
            <w:shd w:val="clear" w:color="auto" w:fill="auto"/>
          </w:tcPr>
          <w:p w14:paraId="19F7DFAA" w14:textId="77777777" w:rsidR="00016707" w:rsidRPr="007A1D59" w:rsidRDefault="00016707" w:rsidP="00CB47C4">
            <w:pPr>
              <w:pStyle w:val="2Standardflietext"/>
              <w:spacing w:before="30" w:after="30" w:line="240" w:lineRule="exact"/>
            </w:pPr>
            <w:proofErr w:type="spellStart"/>
            <w:r w:rsidRPr="007A1D59">
              <w:t>intr</w:t>
            </w:r>
            <w:proofErr w:type="spellEnd"/>
            <w:r w:rsidRPr="007A1D59">
              <w:t>.</w:t>
            </w:r>
          </w:p>
        </w:tc>
        <w:tc>
          <w:tcPr>
            <w:tcW w:w="1701" w:type="dxa"/>
            <w:shd w:val="clear" w:color="auto" w:fill="auto"/>
          </w:tcPr>
          <w:p w14:paraId="08812D0B" w14:textId="77777777" w:rsidR="00016707" w:rsidRPr="007A1D59" w:rsidRDefault="00016707" w:rsidP="00CB47C4">
            <w:pPr>
              <w:pStyle w:val="2Standardflietext"/>
              <w:spacing w:before="30" w:after="30" w:line="240" w:lineRule="exact"/>
              <w:rPr>
                <w:b/>
              </w:rPr>
            </w:pPr>
            <w:proofErr w:type="spellStart"/>
            <w:r w:rsidRPr="007A1D59">
              <w:rPr>
                <w:b/>
              </w:rPr>
              <w:t>strengthen</w:t>
            </w:r>
            <w:proofErr w:type="spellEnd"/>
            <w:r w:rsidRPr="007A1D59">
              <w:rPr>
                <w:b/>
              </w:rPr>
              <w:t xml:space="preserve"> </w:t>
            </w:r>
            <w:proofErr w:type="spellStart"/>
            <w:r w:rsidRPr="007A1D59">
              <w:rPr>
                <w:b/>
              </w:rPr>
              <w:t>one’s</w:t>
            </w:r>
            <w:proofErr w:type="spellEnd"/>
            <w:r w:rsidRPr="007A1D59">
              <w:rPr>
                <w:b/>
              </w:rPr>
              <w:t xml:space="preserve"> </w:t>
            </w:r>
            <w:proofErr w:type="spellStart"/>
            <w:r w:rsidRPr="007A1D59">
              <w:rPr>
                <w:b/>
              </w:rPr>
              <w:t>position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4537B8E5" w14:textId="77777777" w:rsidR="00016707" w:rsidRPr="007A1D59" w:rsidRDefault="002039BC" w:rsidP="00CB47C4">
            <w:pPr>
              <w:pStyle w:val="2Standardflietext"/>
              <w:spacing w:before="30" w:after="30" w:line="240" w:lineRule="exact"/>
            </w:pPr>
            <w:r w:rsidRPr="007A1D59">
              <w:t>die eigene Position stärken</w:t>
            </w:r>
          </w:p>
        </w:tc>
        <w:tc>
          <w:tcPr>
            <w:tcW w:w="4087" w:type="dxa"/>
            <w:shd w:val="clear" w:color="auto" w:fill="auto"/>
          </w:tcPr>
          <w:p w14:paraId="3CFA0DEC" w14:textId="77777777" w:rsidR="00016707" w:rsidRPr="007A1D59" w:rsidRDefault="001B5C7A" w:rsidP="00CB47C4">
            <w:pPr>
              <w:pStyle w:val="2Standardflietext"/>
              <w:spacing w:before="30" w:after="30" w:line="240" w:lineRule="exact"/>
              <w:rPr>
                <w:lang w:val="en-GB"/>
              </w:rPr>
            </w:pPr>
            <w:r w:rsidRPr="007A1D59">
              <w:rPr>
                <w:lang w:val="en-GB"/>
              </w:rPr>
              <w:t xml:space="preserve">If we win this football match, it’ll </w:t>
            </w:r>
            <w:r w:rsidRPr="007A1D59">
              <w:rPr>
                <w:b/>
                <w:lang w:val="en-GB"/>
              </w:rPr>
              <w:t>strengthen our position</w:t>
            </w:r>
            <w:r w:rsidRPr="007A1D59">
              <w:rPr>
                <w:lang w:val="en-GB"/>
              </w:rPr>
              <w:t xml:space="preserve"> in the league table.</w:t>
            </w:r>
          </w:p>
        </w:tc>
      </w:tr>
      <w:tr w:rsidR="00016707" w:rsidRPr="006D259E" w14:paraId="47542946" w14:textId="77777777" w:rsidTr="00317626">
        <w:tc>
          <w:tcPr>
            <w:tcW w:w="1129" w:type="dxa"/>
            <w:shd w:val="clear" w:color="auto" w:fill="auto"/>
          </w:tcPr>
          <w:p w14:paraId="5236CAB5" w14:textId="77777777" w:rsidR="00016707" w:rsidRPr="007A1D59" w:rsidRDefault="00016707" w:rsidP="00CB47C4">
            <w:pPr>
              <w:pStyle w:val="2Standardflietext"/>
              <w:spacing w:before="30" w:after="30" w:line="240" w:lineRule="exact"/>
            </w:pPr>
            <w:proofErr w:type="spellStart"/>
            <w:r w:rsidRPr="007A1D59">
              <w:t>intr</w:t>
            </w:r>
            <w:proofErr w:type="spellEnd"/>
            <w:r w:rsidRPr="007A1D59">
              <w:t>.</w:t>
            </w:r>
          </w:p>
        </w:tc>
        <w:tc>
          <w:tcPr>
            <w:tcW w:w="1701" w:type="dxa"/>
            <w:shd w:val="clear" w:color="auto" w:fill="auto"/>
          </w:tcPr>
          <w:p w14:paraId="457B1CF7" w14:textId="77777777" w:rsidR="00016707" w:rsidRPr="007A1D59" w:rsidRDefault="00016707" w:rsidP="00CB47C4">
            <w:pPr>
              <w:pStyle w:val="2Standardflietext"/>
              <w:spacing w:before="30" w:after="30" w:line="240" w:lineRule="exact"/>
              <w:rPr>
                <w:rFonts w:ascii="Calibri" w:hAnsi="Calibri"/>
                <w:color w:val="000000"/>
              </w:rPr>
            </w:pPr>
            <w:proofErr w:type="spellStart"/>
            <w:r w:rsidRPr="007A1D59">
              <w:rPr>
                <w:b/>
              </w:rPr>
              <w:t>approach</w:t>
            </w:r>
            <w:proofErr w:type="spellEnd"/>
            <w:r w:rsidRPr="007A1D59">
              <w:t xml:space="preserve"> sb.</w:t>
            </w:r>
            <w:r w:rsidR="007B6983" w:rsidRPr="007A1D59">
              <w:t xml:space="preserve"> </w:t>
            </w:r>
            <w:r w:rsidR="00D01BBC" w:rsidRPr="007A1D59">
              <w:rPr>
                <w:noProof/>
                <w:position w:val="-4"/>
                <w:vertAlign w:val="subscript"/>
                <w:lang w:eastAsia="en-GB"/>
              </w:rPr>
              <w:drawing>
                <wp:inline distT="0" distB="0" distL="0" distR="0" wp14:anchorId="6B904305" wp14:editId="07777777">
                  <wp:extent cx="461010" cy="139065"/>
                  <wp:effectExtent l="0" t="0" r="0" b="0"/>
                  <wp:docPr id="19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</w:tcPr>
          <w:p w14:paraId="180CABD3" w14:textId="77777777" w:rsidR="00016707" w:rsidRPr="007A1D59" w:rsidRDefault="00D410A5" w:rsidP="00CB47C4">
            <w:pPr>
              <w:pStyle w:val="2Standardflietext"/>
              <w:spacing w:before="30" w:after="30" w:line="240" w:lineRule="exact"/>
            </w:pPr>
            <w:r w:rsidRPr="007A1D59">
              <w:t xml:space="preserve">sich </w:t>
            </w:r>
            <w:proofErr w:type="spellStart"/>
            <w:r w:rsidRPr="007A1D59">
              <w:t>jdm</w:t>
            </w:r>
            <w:proofErr w:type="spellEnd"/>
            <w:r w:rsidRPr="007A1D59">
              <w:t>. nähern; auf jdn.</w:t>
            </w:r>
            <w:r w:rsidR="002039BC" w:rsidRPr="007A1D59">
              <w:t xml:space="preserve"> zugehen</w:t>
            </w:r>
          </w:p>
        </w:tc>
        <w:tc>
          <w:tcPr>
            <w:tcW w:w="4087" w:type="dxa"/>
            <w:shd w:val="clear" w:color="auto" w:fill="auto"/>
          </w:tcPr>
          <w:p w14:paraId="41633F99" w14:textId="77777777" w:rsidR="00016707" w:rsidRPr="007A1D59" w:rsidRDefault="001B5C7A" w:rsidP="00CB47C4">
            <w:pPr>
              <w:pStyle w:val="2Standardflietext"/>
              <w:spacing w:before="30" w:after="30" w:line="240" w:lineRule="exact"/>
              <w:rPr>
                <w:lang w:val="en-GB"/>
              </w:rPr>
            </w:pPr>
            <w:r w:rsidRPr="007A1D59">
              <w:rPr>
                <w:lang w:val="en-GB"/>
              </w:rPr>
              <w:t xml:space="preserve">He gave me a fright when he </w:t>
            </w:r>
            <w:r w:rsidRPr="007A1D59">
              <w:rPr>
                <w:b/>
                <w:lang w:val="en-GB"/>
              </w:rPr>
              <w:t>approached</w:t>
            </w:r>
            <w:r w:rsidRPr="007A1D59">
              <w:rPr>
                <w:lang w:val="en-GB"/>
              </w:rPr>
              <w:t xml:space="preserve"> me from behind and tapped me on the shoulder.</w:t>
            </w:r>
          </w:p>
        </w:tc>
      </w:tr>
      <w:tr w:rsidR="00016707" w:rsidRPr="006D259E" w14:paraId="44029B4F" w14:textId="77777777" w:rsidTr="00317626">
        <w:tc>
          <w:tcPr>
            <w:tcW w:w="1129" w:type="dxa"/>
            <w:shd w:val="clear" w:color="auto" w:fill="auto"/>
          </w:tcPr>
          <w:p w14:paraId="795EA480" w14:textId="77777777" w:rsidR="00016707" w:rsidRPr="007A1D59" w:rsidRDefault="00016707" w:rsidP="00CB47C4">
            <w:pPr>
              <w:pStyle w:val="2Standardflietext"/>
              <w:spacing w:before="30" w:after="30" w:line="240" w:lineRule="exact"/>
            </w:pPr>
            <w:proofErr w:type="spellStart"/>
            <w:r w:rsidRPr="007A1D59">
              <w:t>intr</w:t>
            </w:r>
            <w:proofErr w:type="spellEnd"/>
            <w:r w:rsidRPr="007A1D59">
              <w:t>.</w:t>
            </w:r>
          </w:p>
        </w:tc>
        <w:tc>
          <w:tcPr>
            <w:tcW w:w="1701" w:type="dxa"/>
            <w:shd w:val="clear" w:color="auto" w:fill="auto"/>
          </w:tcPr>
          <w:p w14:paraId="20AB7DC5" w14:textId="77777777" w:rsidR="00016707" w:rsidRPr="007A1D59" w:rsidRDefault="00016707" w:rsidP="00CB47C4">
            <w:pPr>
              <w:pStyle w:val="2Standardflietext"/>
              <w:spacing w:before="30" w:after="30" w:line="240" w:lineRule="exact"/>
              <w:rPr>
                <w:rFonts w:ascii="Calibri" w:hAnsi="Calibri"/>
                <w:color w:val="000000"/>
              </w:rPr>
            </w:pPr>
            <w:proofErr w:type="spellStart"/>
            <w:r w:rsidRPr="007A1D59">
              <w:rPr>
                <w:b/>
              </w:rPr>
              <w:t>persuade</w:t>
            </w:r>
            <w:proofErr w:type="spellEnd"/>
            <w:r w:rsidRPr="007A1D59">
              <w:t xml:space="preserve"> sb.</w:t>
            </w:r>
            <w:r w:rsidR="007B6983" w:rsidRPr="007A1D59">
              <w:t xml:space="preserve"> </w:t>
            </w:r>
            <w:r w:rsidR="00D01BBC" w:rsidRPr="007A1D59">
              <w:rPr>
                <w:noProof/>
                <w:position w:val="-4"/>
                <w:vertAlign w:val="subscript"/>
                <w:lang w:eastAsia="en-GB"/>
              </w:rPr>
              <w:drawing>
                <wp:inline distT="0" distB="0" distL="0" distR="0" wp14:anchorId="33E151CB" wp14:editId="07777777">
                  <wp:extent cx="511810" cy="131445"/>
                  <wp:effectExtent l="0" t="0" r="0" b="0"/>
                  <wp:docPr id="20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</w:tcPr>
          <w:p w14:paraId="03B15E55" w14:textId="61EAE957" w:rsidR="00016707" w:rsidRPr="007A1D59" w:rsidRDefault="002039BC" w:rsidP="00CB47C4">
            <w:pPr>
              <w:pStyle w:val="2Standardflietext"/>
              <w:spacing w:before="30" w:after="30" w:line="240" w:lineRule="exact"/>
            </w:pPr>
            <w:r w:rsidRPr="007A1D59">
              <w:t xml:space="preserve">jdn. überzeugen; </w:t>
            </w:r>
            <w:r w:rsidR="00317626">
              <w:br/>
            </w:r>
            <w:r w:rsidRPr="007A1D59">
              <w:t>jdn. überreden</w:t>
            </w:r>
          </w:p>
        </w:tc>
        <w:tc>
          <w:tcPr>
            <w:tcW w:w="4087" w:type="dxa"/>
            <w:shd w:val="clear" w:color="auto" w:fill="auto"/>
          </w:tcPr>
          <w:p w14:paraId="39DDF9B4" w14:textId="77777777" w:rsidR="00016707" w:rsidRPr="007A1D59" w:rsidRDefault="001B5C7A" w:rsidP="00CB47C4">
            <w:pPr>
              <w:pStyle w:val="2Standardflietext"/>
              <w:spacing w:before="30" w:after="30" w:line="240" w:lineRule="exact"/>
              <w:rPr>
                <w:lang w:val="en-GB"/>
              </w:rPr>
            </w:pPr>
            <w:r w:rsidRPr="007A1D59">
              <w:rPr>
                <w:lang w:val="en-GB"/>
              </w:rPr>
              <w:t xml:space="preserve">I </w:t>
            </w:r>
            <w:r w:rsidRPr="007A1D59">
              <w:rPr>
                <w:b/>
                <w:lang w:val="en-GB"/>
              </w:rPr>
              <w:t>persuade</w:t>
            </w:r>
            <w:r w:rsidR="00710408" w:rsidRPr="007A1D59">
              <w:rPr>
                <w:b/>
                <w:lang w:val="en-GB"/>
              </w:rPr>
              <w:t>d</w:t>
            </w:r>
            <w:r w:rsidRPr="007A1D59">
              <w:rPr>
                <w:lang w:val="en-GB"/>
              </w:rPr>
              <w:t xml:space="preserve"> my friend to go to the film even though he doesn’t like horror.</w:t>
            </w:r>
          </w:p>
        </w:tc>
      </w:tr>
      <w:tr w:rsidR="00016707" w:rsidRPr="006D259E" w14:paraId="14A3A097" w14:textId="77777777" w:rsidTr="00317626">
        <w:tc>
          <w:tcPr>
            <w:tcW w:w="1129" w:type="dxa"/>
            <w:shd w:val="clear" w:color="auto" w:fill="auto"/>
          </w:tcPr>
          <w:p w14:paraId="04375F01" w14:textId="77777777" w:rsidR="00016707" w:rsidRPr="007A1D59" w:rsidRDefault="00016707" w:rsidP="00CB47C4">
            <w:pPr>
              <w:pStyle w:val="2Standardflietext"/>
              <w:spacing w:before="30" w:after="30" w:line="240" w:lineRule="exact"/>
            </w:pPr>
            <w:proofErr w:type="spellStart"/>
            <w:r w:rsidRPr="007A1D59">
              <w:t>intr</w:t>
            </w:r>
            <w:proofErr w:type="spellEnd"/>
            <w:r w:rsidRPr="007A1D59">
              <w:t>.</w:t>
            </w:r>
          </w:p>
        </w:tc>
        <w:tc>
          <w:tcPr>
            <w:tcW w:w="1701" w:type="dxa"/>
            <w:shd w:val="clear" w:color="auto" w:fill="auto"/>
          </w:tcPr>
          <w:p w14:paraId="0295890C" w14:textId="77777777" w:rsidR="00016707" w:rsidRPr="007A1D59" w:rsidRDefault="00016707" w:rsidP="00CB47C4">
            <w:pPr>
              <w:pStyle w:val="2Standardflietext"/>
              <w:spacing w:before="30" w:after="30" w:line="240" w:lineRule="exact"/>
              <w:rPr>
                <w:rFonts w:ascii="Calibri" w:hAnsi="Calibri"/>
                <w:color w:val="000000"/>
              </w:rPr>
            </w:pPr>
            <w:proofErr w:type="spellStart"/>
            <w:r w:rsidRPr="007A1D59">
              <w:rPr>
                <w:b/>
              </w:rPr>
              <w:t>visualize</w:t>
            </w:r>
            <w:proofErr w:type="spellEnd"/>
            <w:r w:rsidRPr="007A1D59">
              <w:t xml:space="preserve"> </w:t>
            </w:r>
            <w:proofErr w:type="spellStart"/>
            <w:r w:rsidRPr="007A1D59">
              <w:t>sth</w:t>
            </w:r>
            <w:proofErr w:type="spellEnd"/>
            <w:r w:rsidRPr="007A1D59">
              <w:t>.</w:t>
            </w:r>
            <w:r w:rsidR="007B6983" w:rsidRPr="007A1D59">
              <w:t xml:space="preserve"> </w:t>
            </w:r>
            <w:r w:rsidR="00D01BBC" w:rsidRPr="007A1D59">
              <w:rPr>
                <w:noProof/>
                <w:position w:val="-4"/>
                <w:vertAlign w:val="subscript"/>
                <w:lang w:eastAsia="en-GB"/>
              </w:rPr>
              <w:drawing>
                <wp:inline distT="0" distB="0" distL="0" distR="0" wp14:anchorId="31812AF5" wp14:editId="07777777">
                  <wp:extent cx="548640" cy="139065"/>
                  <wp:effectExtent l="0" t="0" r="0" b="0"/>
                  <wp:docPr id="2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</w:tcPr>
          <w:p w14:paraId="337459A9" w14:textId="77777777" w:rsidR="00016707" w:rsidRPr="007A1D59" w:rsidRDefault="002039BC" w:rsidP="00CB47C4">
            <w:pPr>
              <w:pStyle w:val="2Standardflietext"/>
              <w:spacing w:before="30" w:after="30" w:line="240" w:lineRule="exact"/>
            </w:pPr>
            <w:r w:rsidRPr="007A1D59">
              <w:t>etw. visualisieren; sich etw. bildlich vorstellen</w:t>
            </w:r>
          </w:p>
        </w:tc>
        <w:tc>
          <w:tcPr>
            <w:tcW w:w="4087" w:type="dxa"/>
            <w:shd w:val="clear" w:color="auto" w:fill="auto"/>
          </w:tcPr>
          <w:p w14:paraId="2C36D731" w14:textId="77777777" w:rsidR="00016707" w:rsidRPr="007A1D59" w:rsidRDefault="001B5C7A" w:rsidP="00CB47C4">
            <w:pPr>
              <w:pStyle w:val="2Standardflietext"/>
              <w:spacing w:before="30" w:after="30" w:line="240" w:lineRule="exact"/>
              <w:rPr>
                <w:lang w:val="en-GB"/>
              </w:rPr>
            </w:pPr>
            <w:r w:rsidRPr="007A1D59">
              <w:rPr>
                <w:lang w:val="en-GB"/>
              </w:rPr>
              <w:t xml:space="preserve">I can </w:t>
            </w:r>
            <w:r w:rsidRPr="007A1D59">
              <w:rPr>
                <w:b/>
                <w:lang w:val="en-GB"/>
              </w:rPr>
              <w:t>visualize</w:t>
            </w:r>
            <w:r w:rsidRPr="007A1D59">
              <w:rPr>
                <w:lang w:val="en-GB"/>
              </w:rPr>
              <w:t xml:space="preserve"> how this room will look once we’ve painted it green!</w:t>
            </w:r>
          </w:p>
        </w:tc>
      </w:tr>
      <w:tr w:rsidR="00016707" w:rsidRPr="006D259E" w14:paraId="33C1D5A1" w14:textId="77777777" w:rsidTr="00317626">
        <w:tc>
          <w:tcPr>
            <w:tcW w:w="1129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3BBE3B63" w14:textId="77777777" w:rsidR="00016707" w:rsidRPr="007A1D59" w:rsidRDefault="00016707" w:rsidP="00CB47C4">
            <w:pPr>
              <w:pStyle w:val="2Standardflietext"/>
              <w:spacing w:before="30" w:after="30" w:line="240" w:lineRule="exact"/>
            </w:pPr>
            <w:proofErr w:type="spellStart"/>
            <w:r w:rsidRPr="007A1D59">
              <w:t>intr</w:t>
            </w:r>
            <w:proofErr w:type="spellEnd"/>
            <w:r w:rsidRPr="007A1D59">
              <w:t>.</w:t>
            </w:r>
          </w:p>
        </w:tc>
        <w:tc>
          <w:tcPr>
            <w:tcW w:w="1701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775268D0" w14:textId="77777777" w:rsidR="00016707" w:rsidRPr="007A1D59" w:rsidRDefault="00016707" w:rsidP="00CB47C4">
            <w:pPr>
              <w:pStyle w:val="2Standardflietext"/>
              <w:spacing w:before="30" w:after="30" w:line="240" w:lineRule="exact"/>
              <w:rPr>
                <w:rFonts w:ascii="Calibri" w:hAnsi="Calibri"/>
                <w:color w:val="000000"/>
              </w:rPr>
            </w:pPr>
            <w:proofErr w:type="spellStart"/>
            <w:r w:rsidRPr="007A1D59">
              <w:rPr>
                <w:b/>
              </w:rPr>
              <w:t>interact</w:t>
            </w:r>
            <w:proofErr w:type="spellEnd"/>
            <w:r w:rsidRPr="007A1D59">
              <w:rPr>
                <w:b/>
              </w:rPr>
              <w:t xml:space="preserve"> </w:t>
            </w:r>
            <w:proofErr w:type="spellStart"/>
            <w:r w:rsidRPr="007A1D59">
              <w:rPr>
                <w:b/>
              </w:rPr>
              <w:t>with</w:t>
            </w:r>
            <w:proofErr w:type="spellEnd"/>
            <w:r w:rsidRPr="007A1D59">
              <w:t xml:space="preserve"> sb.</w:t>
            </w:r>
          </w:p>
        </w:tc>
        <w:tc>
          <w:tcPr>
            <w:tcW w:w="2268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2E23F65A" w14:textId="77777777" w:rsidR="00016707" w:rsidRPr="007A1D59" w:rsidRDefault="002039BC" w:rsidP="00CB47C4">
            <w:pPr>
              <w:pStyle w:val="2Standardflietext"/>
              <w:spacing w:before="30" w:after="30" w:line="240" w:lineRule="exact"/>
            </w:pPr>
            <w:r w:rsidRPr="007A1D59">
              <w:t>miteinander im Austausch sein; sich aufeinander beziehen</w:t>
            </w:r>
          </w:p>
        </w:tc>
        <w:tc>
          <w:tcPr>
            <w:tcW w:w="4087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1B925762" w14:textId="77777777" w:rsidR="00016707" w:rsidRPr="007A1D59" w:rsidRDefault="006F6DCF" w:rsidP="00CB47C4">
            <w:pPr>
              <w:pStyle w:val="2Standardflietext"/>
              <w:spacing w:before="30" w:after="30" w:line="240" w:lineRule="exact"/>
              <w:rPr>
                <w:lang w:val="en-GB"/>
              </w:rPr>
            </w:pPr>
            <w:r w:rsidRPr="007A1D59">
              <w:rPr>
                <w:lang w:val="en-GB"/>
              </w:rPr>
              <w:t xml:space="preserve">The comedian is famous for </w:t>
            </w:r>
            <w:r w:rsidRPr="007A1D59">
              <w:rPr>
                <w:b/>
                <w:lang w:val="en-GB"/>
              </w:rPr>
              <w:t>interacting with</w:t>
            </w:r>
            <w:r w:rsidRPr="007A1D59">
              <w:rPr>
                <w:lang w:val="en-GB"/>
              </w:rPr>
              <w:t xml:space="preserve"> the audience.</w:t>
            </w:r>
          </w:p>
        </w:tc>
      </w:tr>
      <w:tr w:rsidR="00016707" w:rsidRPr="006D259E" w14:paraId="7661FB81" w14:textId="77777777" w:rsidTr="00317626">
        <w:tc>
          <w:tcPr>
            <w:tcW w:w="1129" w:type="dxa"/>
            <w:shd w:val="clear" w:color="auto" w:fill="auto"/>
          </w:tcPr>
          <w:p w14:paraId="0880E89F" w14:textId="77777777" w:rsidR="00016707" w:rsidRPr="007A1D59" w:rsidRDefault="00016707" w:rsidP="00CB47C4">
            <w:pPr>
              <w:pStyle w:val="2Standardflietext"/>
              <w:spacing w:before="30" w:after="30" w:line="240" w:lineRule="exact"/>
            </w:pPr>
            <w:proofErr w:type="spellStart"/>
            <w:r w:rsidRPr="007A1D59">
              <w:t>task</w:t>
            </w:r>
            <w:proofErr w:type="spellEnd"/>
            <w:r w:rsidRPr="007A1D59">
              <w:t xml:space="preserve"> 2a</w:t>
            </w:r>
          </w:p>
        </w:tc>
        <w:tc>
          <w:tcPr>
            <w:tcW w:w="1701" w:type="dxa"/>
            <w:shd w:val="clear" w:color="auto" w:fill="auto"/>
          </w:tcPr>
          <w:p w14:paraId="5CBBF6B5" w14:textId="77777777" w:rsidR="00016707" w:rsidRPr="007A1D59" w:rsidRDefault="00016707" w:rsidP="00CB47C4">
            <w:pPr>
              <w:pStyle w:val="2Standardflietext"/>
              <w:spacing w:before="30" w:after="30" w:line="240" w:lineRule="exact"/>
              <w:rPr>
                <w:rFonts w:ascii="Calibri" w:hAnsi="Calibri"/>
                <w:color w:val="000000"/>
              </w:rPr>
            </w:pPr>
            <w:proofErr w:type="spellStart"/>
            <w:r w:rsidRPr="007A1D59">
              <w:rPr>
                <w:b/>
              </w:rPr>
              <w:t>according</w:t>
            </w:r>
            <w:proofErr w:type="spellEnd"/>
            <w:r w:rsidRPr="007A1D59">
              <w:rPr>
                <w:b/>
              </w:rPr>
              <w:t xml:space="preserve"> </w:t>
            </w:r>
            <w:proofErr w:type="spellStart"/>
            <w:r w:rsidRPr="007A1D59">
              <w:rPr>
                <w:b/>
              </w:rPr>
              <w:t>to</w:t>
            </w:r>
            <w:proofErr w:type="spellEnd"/>
            <w:r w:rsidRPr="007A1D59">
              <w:t xml:space="preserve"> </w:t>
            </w:r>
            <w:proofErr w:type="spellStart"/>
            <w:r w:rsidRPr="007A1D59">
              <w:t>sth</w:t>
            </w:r>
            <w:proofErr w:type="spellEnd"/>
            <w:r w:rsidRPr="007A1D59">
              <w:t>.</w:t>
            </w:r>
          </w:p>
        </w:tc>
        <w:tc>
          <w:tcPr>
            <w:tcW w:w="2268" w:type="dxa"/>
            <w:shd w:val="clear" w:color="auto" w:fill="auto"/>
          </w:tcPr>
          <w:p w14:paraId="458FA3ED" w14:textId="77777777" w:rsidR="00016707" w:rsidRPr="007A1D59" w:rsidRDefault="00D410A5" w:rsidP="00CB47C4">
            <w:pPr>
              <w:pStyle w:val="2Standardflietext"/>
              <w:spacing w:before="30" w:after="30" w:line="240" w:lineRule="exact"/>
            </w:pPr>
            <w:r w:rsidRPr="007A1D59">
              <w:t xml:space="preserve">etw. </w:t>
            </w:r>
            <w:r w:rsidR="002039BC" w:rsidRPr="007A1D59">
              <w:t>entsprechend</w:t>
            </w:r>
          </w:p>
        </w:tc>
        <w:tc>
          <w:tcPr>
            <w:tcW w:w="4087" w:type="dxa"/>
            <w:shd w:val="clear" w:color="auto" w:fill="auto"/>
          </w:tcPr>
          <w:p w14:paraId="1E1EF93A" w14:textId="77777777" w:rsidR="00016707" w:rsidRPr="007A1D59" w:rsidRDefault="001B5C7A" w:rsidP="00CB47C4">
            <w:pPr>
              <w:pStyle w:val="2Standardflietext"/>
              <w:spacing w:before="30" w:after="30" w:line="240" w:lineRule="exact"/>
              <w:rPr>
                <w:lang w:val="en-GB"/>
              </w:rPr>
            </w:pPr>
            <w:r w:rsidRPr="007A1D59">
              <w:rPr>
                <w:lang w:val="en-GB"/>
              </w:rPr>
              <w:t xml:space="preserve">We lined up </w:t>
            </w:r>
            <w:r w:rsidRPr="007A1D59">
              <w:rPr>
                <w:b/>
                <w:lang w:val="en-GB"/>
              </w:rPr>
              <w:t>according to</w:t>
            </w:r>
            <w:r w:rsidRPr="007A1D59">
              <w:rPr>
                <w:lang w:val="en-GB"/>
              </w:rPr>
              <w:t xml:space="preserve"> our ages.</w:t>
            </w:r>
          </w:p>
        </w:tc>
      </w:tr>
      <w:tr w:rsidR="00016707" w:rsidRPr="006D259E" w14:paraId="40DA82CD" w14:textId="77777777" w:rsidTr="00317626">
        <w:tc>
          <w:tcPr>
            <w:tcW w:w="1129" w:type="dxa"/>
            <w:shd w:val="clear" w:color="auto" w:fill="auto"/>
          </w:tcPr>
          <w:p w14:paraId="5AE7E716" w14:textId="77777777" w:rsidR="00016707" w:rsidRPr="007A1D59" w:rsidRDefault="00016707" w:rsidP="00CB47C4">
            <w:pPr>
              <w:pStyle w:val="2Standardflietext"/>
              <w:spacing w:before="30" w:after="30" w:line="240" w:lineRule="exact"/>
            </w:pPr>
            <w:proofErr w:type="spellStart"/>
            <w:r w:rsidRPr="007A1D59">
              <w:t>task</w:t>
            </w:r>
            <w:proofErr w:type="spellEnd"/>
            <w:r w:rsidRPr="007A1D59">
              <w:t xml:space="preserve"> 4b</w:t>
            </w:r>
          </w:p>
        </w:tc>
        <w:tc>
          <w:tcPr>
            <w:tcW w:w="1701" w:type="dxa"/>
            <w:shd w:val="clear" w:color="auto" w:fill="auto"/>
          </w:tcPr>
          <w:p w14:paraId="3A67CFE3" w14:textId="77777777" w:rsidR="00016707" w:rsidRPr="007A1D59" w:rsidRDefault="00016707" w:rsidP="00CB47C4">
            <w:pPr>
              <w:pStyle w:val="2Standardflietext"/>
              <w:spacing w:before="30" w:after="30" w:line="240" w:lineRule="exact"/>
              <w:rPr>
                <w:b/>
              </w:rPr>
            </w:pPr>
            <w:proofErr w:type="spellStart"/>
            <w:r w:rsidRPr="007A1D59">
              <w:rPr>
                <w:b/>
              </w:rPr>
              <w:t>show</w:t>
            </w:r>
            <w:proofErr w:type="spellEnd"/>
            <w:r w:rsidRPr="007A1D59">
              <w:rPr>
                <w:b/>
              </w:rPr>
              <w:t xml:space="preserve"> </w:t>
            </w:r>
            <w:proofErr w:type="spellStart"/>
            <w:r w:rsidRPr="007A1D59">
              <w:rPr>
                <w:b/>
              </w:rPr>
              <w:t>the</w:t>
            </w:r>
            <w:proofErr w:type="spellEnd"/>
            <w:r w:rsidRPr="007A1D59">
              <w:rPr>
                <w:b/>
              </w:rPr>
              <w:t xml:space="preserve"> </w:t>
            </w:r>
            <w:proofErr w:type="spellStart"/>
            <w:r w:rsidRPr="007A1D59">
              <w:rPr>
                <w:b/>
              </w:rPr>
              <w:t>desired</w:t>
            </w:r>
            <w:proofErr w:type="spellEnd"/>
            <w:r w:rsidRPr="007A1D59">
              <w:rPr>
                <w:b/>
              </w:rPr>
              <w:t xml:space="preserve"> </w:t>
            </w:r>
            <w:proofErr w:type="spellStart"/>
            <w:r w:rsidRPr="007A1D59">
              <w:rPr>
                <w:b/>
              </w:rPr>
              <w:t>effect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4C3CBD3B" w14:textId="77777777" w:rsidR="00016707" w:rsidRPr="007A1D59" w:rsidRDefault="002039BC" w:rsidP="00CB47C4">
            <w:pPr>
              <w:pStyle w:val="2Standardflietext"/>
              <w:spacing w:before="30" w:after="30" w:line="240" w:lineRule="exact"/>
            </w:pPr>
            <w:r w:rsidRPr="007A1D59">
              <w:t>die gewünschte Wirkung erzielen</w:t>
            </w:r>
          </w:p>
        </w:tc>
        <w:tc>
          <w:tcPr>
            <w:tcW w:w="4087" w:type="dxa"/>
            <w:shd w:val="clear" w:color="auto" w:fill="auto"/>
          </w:tcPr>
          <w:p w14:paraId="19E11F4D" w14:textId="278D2209" w:rsidR="00016707" w:rsidRPr="007A1D59" w:rsidRDefault="7FF2C4F3" w:rsidP="00CB47C4">
            <w:pPr>
              <w:pStyle w:val="2Standardflietext"/>
              <w:spacing w:before="30" w:after="30" w:line="240" w:lineRule="exact"/>
              <w:rPr>
                <w:lang w:val="en-GB"/>
              </w:rPr>
            </w:pPr>
            <w:r w:rsidRPr="007A1D59">
              <w:rPr>
                <w:lang w:val="en-GB"/>
              </w:rPr>
              <w:t xml:space="preserve">Sadly, the treatment didn’t </w:t>
            </w:r>
            <w:r w:rsidRPr="007A1D59">
              <w:rPr>
                <w:b/>
                <w:bCs/>
                <w:lang w:val="en-GB"/>
              </w:rPr>
              <w:t>show the desired effect</w:t>
            </w:r>
            <w:r w:rsidRPr="007A1D59">
              <w:rPr>
                <w:lang w:val="en-GB"/>
              </w:rPr>
              <w:t xml:space="preserve"> on the cancer patient.</w:t>
            </w:r>
          </w:p>
        </w:tc>
      </w:tr>
      <w:tr w:rsidR="00ED56E1" w:rsidRPr="006D259E" w14:paraId="05970A9F" w14:textId="77777777" w:rsidTr="00317626">
        <w:tc>
          <w:tcPr>
            <w:tcW w:w="9185" w:type="dxa"/>
            <w:gridSpan w:val="4"/>
            <w:tcBorders>
              <w:bottom w:val="single" w:sz="4" w:space="0" w:color="808080" w:themeColor="text1" w:themeTint="7F"/>
            </w:tcBorders>
            <w:shd w:val="clear" w:color="auto" w:fill="BFBFBF" w:themeFill="background1" w:themeFillShade="BF"/>
            <w:vAlign w:val="center"/>
          </w:tcPr>
          <w:p w14:paraId="22A12F0D" w14:textId="77777777" w:rsidR="00ED56E1" w:rsidRPr="007A1D59" w:rsidRDefault="00ED56E1" w:rsidP="00CB47C4">
            <w:pPr>
              <w:pStyle w:val="1berschrift3"/>
              <w:spacing w:before="30" w:after="30"/>
              <w:rPr>
                <w:lang w:val="en-GB"/>
              </w:rPr>
            </w:pPr>
            <w:r w:rsidRPr="007A1D59">
              <w:rPr>
                <w:lang w:val="en-GB"/>
              </w:rPr>
              <w:t xml:space="preserve">Part B Shakespeare’s </w:t>
            </w:r>
            <w:r w:rsidR="002548FE" w:rsidRPr="007A1D59">
              <w:rPr>
                <w:lang w:val="en-GB"/>
              </w:rPr>
              <w:t>w</w:t>
            </w:r>
            <w:r w:rsidRPr="007A1D59">
              <w:rPr>
                <w:lang w:val="en-GB"/>
              </w:rPr>
              <w:t xml:space="preserve">ords </w:t>
            </w:r>
            <w:r w:rsidR="002548FE" w:rsidRPr="007A1D59">
              <w:rPr>
                <w:lang w:val="en-GB"/>
              </w:rPr>
              <w:t>u</w:t>
            </w:r>
            <w:r w:rsidRPr="007A1D59">
              <w:rPr>
                <w:lang w:val="en-GB"/>
              </w:rPr>
              <w:t>pdated</w:t>
            </w:r>
          </w:p>
        </w:tc>
      </w:tr>
      <w:tr w:rsidR="00ED56E1" w:rsidRPr="007A1D59" w14:paraId="1AF76495" w14:textId="77777777" w:rsidTr="00317626">
        <w:tc>
          <w:tcPr>
            <w:tcW w:w="9185" w:type="dxa"/>
            <w:gridSpan w:val="4"/>
            <w:shd w:val="clear" w:color="auto" w:fill="EAEAEA"/>
          </w:tcPr>
          <w:p w14:paraId="23BCC645" w14:textId="77777777" w:rsidR="00ED56E1" w:rsidRPr="007A1D59" w:rsidRDefault="00ED56E1" w:rsidP="00CB47C4">
            <w:pPr>
              <w:pStyle w:val="1berschrift3"/>
              <w:spacing w:before="30" w:after="30"/>
            </w:pPr>
            <w:r w:rsidRPr="007A1D59">
              <w:t xml:space="preserve">B1 </w:t>
            </w:r>
            <w:proofErr w:type="spellStart"/>
            <w:r w:rsidRPr="007A1D59">
              <w:t>My</w:t>
            </w:r>
            <w:proofErr w:type="spellEnd"/>
            <w:r w:rsidRPr="007A1D59">
              <w:t xml:space="preserve"> </w:t>
            </w:r>
            <w:proofErr w:type="spellStart"/>
            <w:r w:rsidRPr="007A1D59">
              <w:t>future</w:t>
            </w:r>
            <w:proofErr w:type="spellEnd"/>
            <w:r w:rsidRPr="007A1D59">
              <w:t xml:space="preserve"> </w:t>
            </w:r>
            <w:proofErr w:type="spellStart"/>
            <w:r w:rsidRPr="007A1D59">
              <w:t>wife</w:t>
            </w:r>
            <w:proofErr w:type="spellEnd"/>
          </w:p>
        </w:tc>
      </w:tr>
      <w:tr w:rsidR="009F6406" w:rsidRPr="006D259E" w14:paraId="0B0B26E0" w14:textId="77777777" w:rsidTr="00317626">
        <w:tc>
          <w:tcPr>
            <w:tcW w:w="1129" w:type="dxa"/>
            <w:shd w:val="clear" w:color="auto" w:fill="auto"/>
          </w:tcPr>
          <w:p w14:paraId="7EBB878D" w14:textId="77777777" w:rsidR="009F6406" w:rsidRPr="007A1D59" w:rsidRDefault="009F6406" w:rsidP="00CB47C4">
            <w:pPr>
              <w:pStyle w:val="2Standardflietext"/>
              <w:spacing w:before="30" w:after="30" w:line="240" w:lineRule="exact"/>
            </w:pPr>
            <w:proofErr w:type="spellStart"/>
            <w:r w:rsidRPr="007A1D59">
              <w:t>intr</w:t>
            </w:r>
            <w:proofErr w:type="spellEnd"/>
            <w:r w:rsidRPr="007A1D59">
              <w:t>.</w:t>
            </w:r>
          </w:p>
        </w:tc>
        <w:tc>
          <w:tcPr>
            <w:tcW w:w="1701" w:type="dxa"/>
            <w:shd w:val="clear" w:color="auto" w:fill="auto"/>
          </w:tcPr>
          <w:p w14:paraId="71C9DB29" w14:textId="77777777" w:rsidR="009F6406" w:rsidRPr="007A1D59" w:rsidRDefault="009F6406" w:rsidP="00CB47C4">
            <w:pPr>
              <w:pStyle w:val="2Standardflietext"/>
              <w:spacing w:before="30" w:after="30" w:line="240" w:lineRule="exact"/>
              <w:rPr>
                <w:rFonts w:ascii="Calibri" w:hAnsi="Calibri"/>
                <w:color w:val="000000"/>
              </w:rPr>
            </w:pPr>
            <w:proofErr w:type="spellStart"/>
            <w:r w:rsidRPr="007A1D59">
              <w:rPr>
                <w:b/>
              </w:rPr>
              <w:t>tame</w:t>
            </w:r>
            <w:proofErr w:type="spellEnd"/>
            <w:r w:rsidRPr="007A1D59">
              <w:t xml:space="preserve"> </w:t>
            </w:r>
            <w:proofErr w:type="gramStart"/>
            <w:r w:rsidRPr="007A1D59">
              <w:t>sb.</w:t>
            </w:r>
            <w:r w:rsidR="009E3029" w:rsidRPr="007A1D59">
              <w:t>/</w:t>
            </w:r>
            <w:proofErr w:type="spellStart"/>
            <w:proofErr w:type="gramEnd"/>
            <w:r w:rsidR="009E3029" w:rsidRPr="007A1D59">
              <w:t>sth</w:t>
            </w:r>
            <w:proofErr w:type="spellEnd"/>
            <w:r w:rsidR="009E3029" w:rsidRPr="007A1D59">
              <w:t>.</w:t>
            </w:r>
          </w:p>
        </w:tc>
        <w:tc>
          <w:tcPr>
            <w:tcW w:w="2268" w:type="dxa"/>
            <w:shd w:val="clear" w:color="auto" w:fill="auto"/>
          </w:tcPr>
          <w:p w14:paraId="789E6251" w14:textId="77777777" w:rsidR="009F6406" w:rsidRPr="007A1D59" w:rsidRDefault="003C4598" w:rsidP="00CB47C4">
            <w:pPr>
              <w:pStyle w:val="2Standardflietext"/>
              <w:spacing w:before="30" w:after="30" w:line="240" w:lineRule="exact"/>
            </w:pPr>
            <w:proofErr w:type="gramStart"/>
            <w:r w:rsidRPr="007A1D59">
              <w:t>jdn.</w:t>
            </w:r>
            <w:r w:rsidR="009E3029" w:rsidRPr="007A1D59">
              <w:t>/</w:t>
            </w:r>
            <w:proofErr w:type="gramEnd"/>
            <w:r w:rsidR="009E3029" w:rsidRPr="007A1D59">
              <w:t>etw.</w:t>
            </w:r>
            <w:r w:rsidRPr="007A1D59">
              <w:t xml:space="preserve"> zähmen</w:t>
            </w:r>
          </w:p>
        </w:tc>
        <w:tc>
          <w:tcPr>
            <w:tcW w:w="4087" w:type="dxa"/>
            <w:shd w:val="clear" w:color="auto" w:fill="auto"/>
          </w:tcPr>
          <w:p w14:paraId="4DE9F983" w14:textId="77777777" w:rsidR="009F6406" w:rsidRPr="007A1D59" w:rsidRDefault="00154113" w:rsidP="00CB47C4">
            <w:pPr>
              <w:pStyle w:val="2Standardflietext"/>
              <w:spacing w:before="30" w:after="30" w:line="240" w:lineRule="exact"/>
              <w:rPr>
                <w:lang w:val="en-GB"/>
              </w:rPr>
            </w:pPr>
            <w:r w:rsidRPr="007A1D59">
              <w:rPr>
                <w:lang w:val="en-GB"/>
              </w:rPr>
              <w:t xml:space="preserve">It is not good to try to </w:t>
            </w:r>
            <w:r w:rsidRPr="007A1D59">
              <w:rPr>
                <w:b/>
                <w:lang w:val="en-GB"/>
              </w:rPr>
              <w:t>tame</w:t>
            </w:r>
            <w:r w:rsidRPr="007A1D59">
              <w:rPr>
                <w:lang w:val="en-GB"/>
              </w:rPr>
              <w:t xml:space="preserve"> wild animals to </w:t>
            </w:r>
            <w:r w:rsidR="00710408" w:rsidRPr="007A1D59">
              <w:rPr>
                <w:lang w:val="en-GB"/>
              </w:rPr>
              <w:t xml:space="preserve">keep </w:t>
            </w:r>
            <w:r w:rsidR="003E16BC" w:rsidRPr="007A1D59">
              <w:rPr>
                <w:lang w:val="en-GB"/>
              </w:rPr>
              <w:t xml:space="preserve">them </w:t>
            </w:r>
            <w:r w:rsidR="00710408" w:rsidRPr="007A1D59">
              <w:rPr>
                <w:lang w:val="en-GB"/>
              </w:rPr>
              <w:t>as pets.</w:t>
            </w:r>
          </w:p>
        </w:tc>
      </w:tr>
      <w:tr w:rsidR="009F6406" w:rsidRPr="006D259E" w14:paraId="6BA6D520" w14:textId="77777777" w:rsidTr="00317626">
        <w:tc>
          <w:tcPr>
            <w:tcW w:w="1129" w:type="dxa"/>
            <w:shd w:val="clear" w:color="auto" w:fill="auto"/>
          </w:tcPr>
          <w:p w14:paraId="15BE3B74" w14:textId="77777777" w:rsidR="009F6406" w:rsidRPr="007A1D59" w:rsidRDefault="009F6406" w:rsidP="00CB47C4">
            <w:pPr>
              <w:pStyle w:val="2Standardflietext"/>
              <w:spacing w:before="30" w:after="30" w:line="240" w:lineRule="exact"/>
            </w:pPr>
            <w:r w:rsidRPr="007A1D59">
              <w:t>l. 41</w:t>
            </w:r>
          </w:p>
        </w:tc>
        <w:tc>
          <w:tcPr>
            <w:tcW w:w="1701" w:type="dxa"/>
            <w:shd w:val="clear" w:color="auto" w:fill="auto"/>
          </w:tcPr>
          <w:p w14:paraId="6369724D" w14:textId="77777777" w:rsidR="009F6406" w:rsidRPr="007A1D59" w:rsidRDefault="009F6406" w:rsidP="00CB47C4">
            <w:pPr>
              <w:pStyle w:val="2Standardflietext"/>
              <w:spacing w:before="30" w:after="30" w:line="240" w:lineRule="exact"/>
              <w:rPr>
                <w:rFonts w:ascii="Calibri" w:hAnsi="Calibri"/>
                <w:color w:val="000000"/>
              </w:rPr>
            </w:pPr>
            <w:proofErr w:type="spellStart"/>
            <w:r w:rsidRPr="007A1D59">
              <w:rPr>
                <w:b/>
              </w:rPr>
              <w:t>consent</w:t>
            </w:r>
            <w:proofErr w:type="spellEnd"/>
            <w:r w:rsidRPr="007A1D59">
              <w:t xml:space="preserve"> (v)</w:t>
            </w:r>
            <w:r w:rsidR="007B6983" w:rsidRPr="007A1D59">
              <w:t xml:space="preserve"> </w:t>
            </w:r>
            <w:r w:rsidR="00D01BBC" w:rsidRPr="007A1D59">
              <w:rPr>
                <w:noProof/>
                <w:position w:val="-4"/>
                <w:vertAlign w:val="subscript"/>
                <w:lang w:eastAsia="en-GB"/>
              </w:rPr>
              <w:drawing>
                <wp:inline distT="0" distB="0" distL="0" distR="0" wp14:anchorId="408F5696" wp14:editId="07777777">
                  <wp:extent cx="490220" cy="131445"/>
                  <wp:effectExtent l="0" t="0" r="0" b="0"/>
                  <wp:docPr id="22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</w:tcPr>
          <w:p w14:paraId="441E91EC" w14:textId="77777777" w:rsidR="009F6406" w:rsidRPr="007A1D59" w:rsidRDefault="003E16BC" w:rsidP="00CB47C4">
            <w:pPr>
              <w:pStyle w:val="2Standardflietext"/>
              <w:spacing w:before="30" w:after="30" w:line="240" w:lineRule="exact"/>
            </w:pPr>
            <w:r w:rsidRPr="007A1D59">
              <w:t>zu</w:t>
            </w:r>
            <w:r w:rsidR="003C4598" w:rsidRPr="007A1D59">
              <w:t>stimmen; einwilligen</w:t>
            </w:r>
          </w:p>
        </w:tc>
        <w:tc>
          <w:tcPr>
            <w:tcW w:w="4087" w:type="dxa"/>
            <w:shd w:val="clear" w:color="auto" w:fill="auto"/>
          </w:tcPr>
          <w:p w14:paraId="03ACA5A3" w14:textId="77777777" w:rsidR="009F6406" w:rsidRPr="007A1D59" w:rsidRDefault="005E33D5" w:rsidP="00CB47C4">
            <w:pPr>
              <w:pStyle w:val="2Standardflietext"/>
              <w:spacing w:before="30" w:after="30" w:line="240" w:lineRule="exact"/>
              <w:rPr>
                <w:lang w:val="en-GB"/>
              </w:rPr>
            </w:pPr>
            <w:r w:rsidRPr="007A1D59">
              <w:rPr>
                <w:lang w:val="en-GB"/>
              </w:rPr>
              <w:t xml:space="preserve">Before an operation, patients must </w:t>
            </w:r>
            <w:r w:rsidRPr="007A1D59">
              <w:rPr>
                <w:b/>
                <w:lang w:val="en-GB"/>
              </w:rPr>
              <w:t>consent</w:t>
            </w:r>
            <w:r w:rsidRPr="007A1D59">
              <w:rPr>
                <w:lang w:val="en-GB"/>
              </w:rPr>
              <w:t xml:space="preserve"> to the treatment.</w:t>
            </w:r>
          </w:p>
        </w:tc>
      </w:tr>
      <w:tr w:rsidR="009F6406" w:rsidRPr="006D259E" w14:paraId="2AB10A51" w14:textId="77777777" w:rsidTr="00317626">
        <w:tc>
          <w:tcPr>
            <w:tcW w:w="1129" w:type="dxa"/>
            <w:shd w:val="clear" w:color="auto" w:fill="auto"/>
          </w:tcPr>
          <w:p w14:paraId="6ECBBADD" w14:textId="77777777" w:rsidR="009F6406" w:rsidRPr="007A1D59" w:rsidRDefault="009F6406" w:rsidP="00CB47C4">
            <w:pPr>
              <w:pStyle w:val="2Standardflietext"/>
              <w:spacing w:before="30" w:after="30" w:line="240" w:lineRule="exact"/>
            </w:pPr>
            <w:proofErr w:type="spellStart"/>
            <w:r w:rsidRPr="007A1D59">
              <w:t>task</w:t>
            </w:r>
            <w:proofErr w:type="spellEnd"/>
            <w:r w:rsidRPr="007A1D59">
              <w:t xml:space="preserve"> 2</w:t>
            </w:r>
          </w:p>
        </w:tc>
        <w:tc>
          <w:tcPr>
            <w:tcW w:w="1701" w:type="dxa"/>
            <w:shd w:val="clear" w:color="auto" w:fill="auto"/>
          </w:tcPr>
          <w:p w14:paraId="3151F896" w14:textId="77777777" w:rsidR="009F6406" w:rsidRPr="007A1D59" w:rsidRDefault="009F6406" w:rsidP="00CB47C4">
            <w:pPr>
              <w:pStyle w:val="2Standardflietext"/>
              <w:spacing w:before="30" w:after="30" w:line="240" w:lineRule="exact"/>
              <w:rPr>
                <w:rFonts w:ascii="Calibri" w:hAnsi="Calibri"/>
                <w:color w:val="000000"/>
              </w:rPr>
            </w:pPr>
            <w:proofErr w:type="spellStart"/>
            <w:r w:rsidRPr="007A1D59">
              <w:rPr>
                <w:b/>
              </w:rPr>
              <w:t>reveal</w:t>
            </w:r>
            <w:proofErr w:type="spellEnd"/>
            <w:r w:rsidRPr="007A1D59">
              <w:t xml:space="preserve"> </w:t>
            </w:r>
            <w:proofErr w:type="spellStart"/>
            <w:r w:rsidRPr="007A1D59">
              <w:t>sth</w:t>
            </w:r>
            <w:proofErr w:type="spellEnd"/>
            <w:r w:rsidRPr="007A1D59">
              <w:t>.</w:t>
            </w:r>
            <w:r w:rsidR="007B6983" w:rsidRPr="007A1D59">
              <w:t xml:space="preserve"> </w:t>
            </w:r>
            <w:r w:rsidR="00D01BBC" w:rsidRPr="007A1D59">
              <w:rPr>
                <w:noProof/>
                <w:position w:val="-4"/>
                <w:vertAlign w:val="subscript"/>
                <w:lang w:eastAsia="en-GB"/>
              </w:rPr>
              <w:drawing>
                <wp:inline distT="0" distB="0" distL="0" distR="0" wp14:anchorId="010E7A37" wp14:editId="07777777">
                  <wp:extent cx="336550" cy="139065"/>
                  <wp:effectExtent l="0" t="0" r="0" b="0"/>
                  <wp:docPr id="23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</w:tcPr>
          <w:p w14:paraId="0A2E9A54" w14:textId="7976E98E" w:rsidR="009F6406" w:rsidRPr="007A1D59" w:rsidRDefault="003C4598" w:rsidP="00CB47C4">
            <w:pPr>
              <w:pStyle w:val="2Standardflietext"/>
              <w:spacing w:before="30" w:after="30" w:line="240" w:lineRule="exact"/>
            </w:pPr>
            <w:r w:rsidRPr="007A1D59">
              <w:t xml:space="preserve">etw. enthüllen; </w:t>
            </w:r>
            <w:r w:rsidR="00317626">
              <w:br/>
            </w:r>
            <w:r w:rsidRPr="007A1D59">
              <w:t>etw. zeigen</w:t>
            </w:r>
          </w:p>
        </w:tc>
        <w:tc>
          <w:tcPr>
            <w:tcW w:w="4087" w:type="dxa"/>
            <w:shd w:val="clear" w:color="auto" w:fill="auto"/>
          </w:tcPr>
          <w:p w14:paraId="418EFE9A" w14:textId="77777777" w:rsidR="009F6406" w:rsidRPr="007A1D59" w:rsidRDefault="00154113" w:rsidP="00CB47C4">
            <w:pPr>
              <w:pStyle w:val="2Standardflietext"/>
              <w:spacing w:before="30" w:after="30" w:line="240" w:lineRule="exact"/>
              <w:rPr>
                <w:lang w:val="en-GB"/>
              </w:rPr>
            </w:pPr>
            <w:r w:rsidRPr="007A1D59">
              <w:rPr>
                <w:lang w:val="en-GB"/>
              </w:rPr>
              <w:t xml:space="preserve">The magician opened the box to </w:t>
            </w:r>
            <w:r w:rsidRPr="007A1D59">
              <w:rPr>
                <w:b/>
                <w:lang w:val="en-GB"/>
              </w:rPr>
              <w:t>reveal</w:t>
            </w:r>
            <w:r w:rsidRPr="007A1D59">
              <w:rPr>
                <w:lang w:val="en-GB"/>
              </w:rPr>
              <w:t xml:space="preserve"> a white rabbit.</w:t>
            </w:r>
          </w:p>
        </w:tc>
      </w:tr>
      <w:tr w:rsidR="009F6406" w:rsidRPr="006D259E" w14:paraId="17912736" w14:textId="77777777" w:rsidTr="00317626">
        <w:tc>
          <w:tcPr>
            <w:tcW w:w="1129" w:type="dxa"/>
            <w:shd w:val="clear" w:color="auto" w:fill="auto"/>
          </w:tcPr>
          <w:p w14:paraId="06CDA6D2" w14:textId="77777777" w:rsidR="009F6406" w:rsidRPr="007A1D59" w:rsidRDefault="009F6406" w:rsidP="00CB47C4">
            <w:pPr>
              <w:pStyle w:val="2Standardflietext"/>
              <w:spacing w:before="30" w:after="30" w:line="240" w:lineRule="exact"/>
            </w:pPr>
            <w:proofErr w:type="spellStart"/>
            <w:r w:rsidRPr="007A1D59">
              <w:t>task</w:t>
            </w:r>
            <w:proofErr w:type="spellEnd"/>
            <w:r w:rsidRPr="007A1D59">
              <w:t xml:space="preserve"> 2</w:t>
            </w:r>
          </w:p>
        </w:tc>
        <w:tc>
          <w:tcPr>
            <w:tcW w:w="1701" w:type="dxa"/>
            <w:shd w:val="clear" w:color="auto" w:fill="auto"/>
          </w:tcPr>
          <w:p w14:paraId="3F94CB55" w14:textId="77777777" w:rsidR="009F6406" w:rsidRPr="007A1D59" w:rsidRDefault="009F6406" w:rsidP="00CB47C4">
            <w:pPr>
              <w:pStyle w:val="2Standardflietext"/>
              <w:spacing w:before="30" w:after="30" w:line="240" w:lineRule="exact"/>
              <w:rPr>
                <w:rFonts w:ascii="Calibri" w:hAnsi="Calibri"/>
                <w:color w:val="000000"/>
              </w:rPr>
            </w:pPr>
            <w:proofErr w:type="spellStart"/>
            <w:r w:rsidRPr="007A1D59">
              <w:rPr>
                <w:b/>
              </w:rPr>
              <w:t>achieve</w:t>
            </w:r>
            <w:proofErr w:type="spellEnd"/>
            <w:r w:rsidRPr="007A1D59">
              <w:t xml:space="preserve"> an </w:t>
            </w:r>
            <w:proofErr w:type="spellStart"/>
            <w:r w:rsidRPr="007A1D59">
              <w:t>aim</w:t>
            </w:r>
            <w:proofErr w:type="spellEnd"/>
            <w:r w:rsidR="007B6983" w:rsidRPr="007A1D59">
              <w:t xml:space="preserve"> </w:t>
            </w:r>
            <w:r w:rsidR="00D01BBC" w:rsidRPr="007A1D59">
              <w:rPr>
                <w:noProof/>
                <w:position w:val="-4"/>
                <w:vertAlign w:val="subscript"/>
                <w:lang w:eastAsia="en-GB"/>
              </w:rPr>
              <w:drawing>
                <wp:inline distT="0" distB="0" distL="0" distR="0" wp14:anchorId="65ED92F0" wp14:editId="07777777">
                  <wp:extent cx="658495" cy="131445"/>
                  <wp:effectExtent l="0" t="0" r="0" b="0"/>
                  <wp:docPr id="24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</w:tcPr>
          <w:p w14:paraId="70B87616" w14:textId="77777777" w:rsidR="009F6406" w:rsidRPr="007A1D59" w:rsidRDefault="003C4598" w:rsidP="00CB47C4">
            <w:pPr>
              <w:pStyle w:val="2Standardflietext"/>
              <w:spacing w:before="30" w:after="30" w:line="240" w:lineRule="exact"/>
            </w:pPr>
            <w:r w:rsidRPr="007A1D59">
              <w:t>ein Ziel erreichen</w:t>
            </w:r>
          </w:p>
        </w:tc>
        <w:tc>
          <w:tcPr>
            <w:tcW w:w="4087" w:type="dxa"/>
            <w:shd w:val="clear" w:color="auto" w:fill="auto"/>
          </w:tcPr>
          <w:p w14:paraId="49464D5B" w14:textId="77777777" w:rsidR="009F6406" w:rsidRPr="007A1D59" w:rsidRDefault="00F3459F" w:rsidP="00CB47C4">
            <w:pPr>
              <w:pStyle w:val="2Standardflietext"/>
              <w:spacing w:before="30" w:after="30" w:line="240" w:lineRule="exact"/>
              <w:rPr>
                <w:lang w:val="en-GB"/>
              </w:rPr>
            </w:pPr>
            <w:r w:rsidRPr="007A1D59">
              <w:rPr>
                <w:lang w:val="en-GB"/>
              </w:rPr>
              <w:t xml:space="preserve">You are going to have to work very hard to </w:t>
            </w:r>
            <w:r w:rsidRPr="007A1D59">
              <w:rPr>
                <w:b/>
                <w:lang w:val="en-GB"/>
              </w:rPr>
              <w:t>achieve</w:t>
            </w:r>
            <w:r w:rsidRPr="007A1D59">
              <w:rPr>
                <w:lang w:val="en-GB"/>
              </w:rPr>
              <w:t xml:space="preserve"> your </w:t>
            </w:r>
            <w:r w:rsidRPr="007A1D59">
              <w:rPr>
                <w:b/>
                <w:lang w:val="en-GB"/>
              </w:rPr>
              <w:t>aim</w:t>
            </w:r>
            <w:r w:rsidRPr="007A1D59">
              <w:rPr>
                <w:lang w:val="en-GB"/>
              </w:rPr>
              <w:t xml:space="preserve"> of</w:t>
            </w:r>
            <w:r w:rsidR="005E33D5" w:rsidRPr="007A1D59">
              <w:rPr>
                <w:lang w:val="en-GB"/>
              </w:rPr>
              <w:t xml:space="preserve"> becoming famous.</w:t>
            </w:r>
          </w:p>
        </w:tc>
      </w:tr>
      <w:tr w:rsidR="009F6406" w:rsidRPr="006D259E" w14:paraId="46EF5441" w14:textId="77777777" w:rsidTr="00317626">
        <w:tc>
          <w:tcPr>
            <w:tcW w:w="1129" w:type="dxa"/>
            <w:shd w:val="clear" w:color="auto" w:fill="auto"/>
          </w:tcPr>
          <w:p w14:paraId="611AFCB7" w14:textId="77777777" w:rsidR="009F6406" w:rsidRPr="007A1D59" w:rsidRDefault="009F6406" w:rsidP="00CB47C4">
            <w:pPr>
              <w:pStyle w:val="2Standardflietext"/>
              <w:spacing w:before="30" w:after="30" w:line="240" w:lineRule="exact"/>
            </w:pPr>
            <w:proofErr w:type="spellStart"/>
            <w:r w:rsidRPr="007A1D59">
              <w:t>task</w:t>
            </w:r>
            <w:proofErr w:type="spellEnd"/>
            <w:r w:rsidRPr="007A1D59">
              <w:t xml:space="preserve"> 3a</w:t>
            </w:r>
          </w:p>
        </w:tc>
        <w:tc>
          <w:tcPr>
            <w:tcW w:w="1701" w:type="dxa"/>
            <w:shd w:val="clear" w:color="auto" w:fill="auto"/>
          </w:tcPr>
          <w:p w14:paraId="5E46DA33" w14:textId="77777777" w:rsidR="009F6406" w:rsidRPr="007A1D59" w:rsidRDefault="009F6406" w:rsidP="00CB47C4">
            <w:pPr>
              <w:pStyle w:val="2Standardflietext"/>
              <w:spacing w:before="30" w:after="30" w:line="240" w:lineRule="exact"/>
              <w:rPr>
                <w:b/>
              </w:rPr>
            </w:pPr>
            <w:proofErr w:type="spellStart"/>
            <w:r w:rsidRPr="007A1D59">
              <w:rPr>
                <w:b/>
              </w:rPr>
              <w:t>change</w:t>
            </w:r>
            <w:proofErr w:type="spellEnd"/>
            <w:r w:rsidRPr="007A1D59">
              <w:rPr>
                <w:b/>
              </w:rPr>
              <w:t xml:space="preserve"> in </w:t>
            </w:r>
            <w:proofErr w:type="spellStart"/>
            <w:r w:rsidRPr="007A1D59">
              <w:rPr>
                <w:b/>
              </w:rPr>
              <w:t>meaning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5B2782B6" w14:textId="77777777" w:rsidR="009F6406" w:rsidRPr="007A1D59" w:rsidRDefault="00B17714" w:rsidP="00CB47C4">
            <w:pPr>
              <w:pStyle w:val="2Standardflietext"/>
              <w:spacing w:before="30" w:after="30" w:line="240" w:lineRule="exact"/>
            </w:pPr>
            <w:r w:rsidRPr="007A1D59">
              <w:t>Bedeutungswandel</w:t>
            </w:r>
          </w:p>
        </w:tc>
        <w:tc>
          <w:tcPr>
            <w:tcW w:w="4087" w:type="dxa"/>
            <w:shd w:val="clear" w:color="auto" w:fill="auto"/>
          </w:tcPr>
          <w:p w14:paraId="1655E12C" w14:textId="77777777" w:rsidR="009F6406" w:rsidRPr="007A1D59" w:rsidRDefault="004F47CC" w:rsidP="00CB47C4">
            <w:pPr>
              <w:pStyle w:val="2Standardflietext"/>
              <w:spacing w:before="30" w:after="30" w:line="240" w:lineRule="exact"/>
              <w:rPr>
                <w:lang w:val="en-GB"/>
              </w:rPr>
            </w:pPr>
            <w:r w:rsidRPr="007A1D59">
              <w:rPr>
                <w:lang w:val="en-GB"/>
              </w:rPr>
              <w:t xml:space="preserve">There has been a </w:t>
            </w:r>
            <w:r w:rsidRPr="007A1D59">
              <w:rPr>
                <w:b/>
                <w:lang w:val="en-GB"/>
              </w:rPr>
              <w:t>change in meaning</w:t>
            </w:r>
            <w:r w:rsidRPr="007A1D59">
              <w:rPr>
                <w:lang w:val="en-GB"/>
              </w:rPr>
              <w:t xml:space="preserve"> </w:t>
            </w:r>
            <w:r w:rsidR="005E33D5" w:rsidRPr="007A1D59">
              <w:rPr>
                <w:lang w:val="en-GB"/>
              </w:rPr>
              <w:t>of some words over the centuries.</w:t>
            </w:r>
          </w:p>
        </w:tc>
      </w:tr>
      <w:tr w:rsidR="009F6406" w:rsidRPr="004A2D6C" w14:paraId="372772FB" w14:textId="77777777" w:rsidTr="00317626">
        <w:tc>
          <w:tcPr>
            <w:tcW w:w="1129" w:type="dxa"/>
            <w:shd w:val="clear" w:color="auto" w:fill="auto"/>
          </w:tcPr>
          <w:p w14:paraId="1EC4DB42" w14:textId="77777777" w:rsidR="009F6406" w:rsidRPr="007A1D59" w:rsidRDefault="009F6406" w:rsidP="00CB47C4">
            <w:pPr>
              <w:pStyle w:val="2Standardflietext"/>
              <w:spacing w:before="30" w:after="30" w:line="240" w:lineRule="exact"/>
            </w:pPr>
            <w:proofErr w:type="spellStart"/>
            <w:r w:rsidRPr="007A1D59">
              <w:t>task</w:t>
            </w:r>
            <w:proofErr w:type="spellEnd"/>
            <w:r w:rsidRPr="007A1D59">
              <w:t xml:space="preserve"> 3a</w:t>
            </w:r>
          </w:p>
        </w:tc>
        <w:tc>
          <w:tcPr>
            <w:tcW w:w="1701" w:type="dxa"/>
            <w:shd w:val="clear" w:color="auto" w:fill="auto"/>
          </w:tcPr>
          <w:p w14:paraId="586E1FCE" w14:textId="77777777" w:rsidR="009F6406" w:rsidRPr="007A1D59" w:rsidRDefault="009F6406" w:rsidP="00CB47C4">
            <w:pPr>
              <w:pStyle w:val="2Standardflietext"/>
              <w:spacing w:before="30" w:after="30" w:line="240" w:lineRule="exact"/>
              <w:rPr>
                <w:rFonts w:ascii="Calibri" w:hAnsi="Calibri"/>
                <w:color w:val="000000"/>
              </w:rPr>
            </w:pPr>
            <w:proofErr w:type="spellStart"/>
            <w:r w:rsidRPr="007A1D59">
              <w:rPr>
                <w:b/>
              </w:rPr>
              <w:t>occur</w:t>
            </w:r>
            <w:proofErr w:type="spellEnd"/>
            <w:r w:rsidR="007B6983" w:rsidRPr="007A1D59">
              <w:t xml:space="preserve"> </w:t>
            </w:r>
            <w:r w:rsidR="00D01BBC" w:rsidRPr="007A1D59">
              <w:rPr>
                <w:noProof/>
                <w:position w:val="-4"/>
                <w:vertAlign w:val="subscript"/>
                <w:lang w:eastAsia="en-GB"/>
              </w:rPr>
              <w:drawing>
                <wp:inline distT="0" distB="0" distL="0" distR="0" wp14:anchorId="5B7F3C96" wp14:editId="07777777">
                  <wp:extent cx="292735" cy="139065"/>
                  <wp:effectExtent l="0" t="0" r="0" b="0"/>
                  <wp:docPr id="25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</w:tcPr>
          <w:p w14:paraId="14F28B5C" w14:textId="77777777" w:rsidR="009F6406" w:rsidRPr="007A1D59" w:rsidRDefault="00B17714" w:rsidP="00CB47C4">
            <w:pPr>
              <w:pStyle w:val="2Standardflietext"/>
              <w:spacing w:before="30" w:after="30" w:line="240" w:lineRule="exact"/>
            </w:pPr>
            <w:r w:rsidRPr="007A1D59">
              <w:t>sich ereignen; vorkommen</w:t>
            </w:r>
          </w:p>
        </w:tc>
        <w:tc>
          <w:tcPr>
            <w:tcW w:w="4087" w:type="dxa"/>
            <w:shd w:val="clear" w:color="auto" w:fill="auto"/>
          </w:tcPr>
          <w:p w14:paraId="280A287A" w14:textId="77777777" w:rsidR="009F6406" w:rsidRPr="007A1D59" w:rsidRDefault="00154113" w:rsidP="00CB47C4">
            <w:pPr>
              <w:pStyle w:val="2Standardflietext"/>
              <w:spacing w:before="30" w:after="30" w:line="240" w:lineRule="exact"/>
              <w:rPr>
                <w:lang w:val="en-GB"/>
              </w:rPr>
            </w:pPr>
            <w:r w:rsidRPr="007A1D59">
              <w:rPr>
                <w:lang w:val="en-GB"/>
              </w:rPr>
              <w:t xml:space="preserve">Do you know what </w:t>
            </w:r>
            <w:proofErr w:type="gramStart"/>
            <w:r w:rsidRPr="007A1D59">
              <w:rPr>
                <w:lang w:val="en-GB"/>
              </w:rPr>
              <w:t xml:space="preserve">actually </w:t>
            </w:r>
            <w:r w:rsidRPr="007A1D59">
              <w:rPr>
                <w:b/>
                <w:lang w:val="en-GB"/>
              </w:rPr>
              <w:t>occurred</w:t>
            </w:r>
            <w:proofErr w:type="gramEnd"/>
            <w:r w:rsidRPr="007A1D59">
              <w:rPr>
                <w:lang w:val="en-GB"/>
              </w:rPr>
              <w:t xml:space="preserve"> on the night of the accident?</w:t>
            </w:r>
          </w:p>
        </w:tc>
      </w:tr>
      <w:tr w:rsidR="009F6406" w:rsidRPr="006D259E" w14:paraId="1A5288F5" w14:textId="77777777" w:rsidTr="00317626">
        <w:tc>
          <w:tcPr>
            <w:tcW w:w="1129" w:type="dxa"/>
            <w:shd w:val="clear" w:color="auto" w:fill="auto"/>
          </w:tcPr>
          <w:p w14:paraId="401337A3" w14:textId="77777777" w:rsidR="009F6406" w:rsidRPr="007A1D59" w:rsidRDefault="009F6406" w:rsidP="00CB47C4">
            <w:pPr>
              <w:pStyle w:val="2Standardflietext"/>
              <w:spacing w:before="30" w:after="30" w:line="240" w:lineRule="exact"/>
            </w:pPr>
            <w:proofErr w:type="spellStart"/>
            <w:r w:rsidRPr="007A1D59">
              <w:t>task</w:t>
            </w:r>
            <w:proofErr w:type="spellEnd"/>
            <w:r w:rsidRPr="007A1D59">
              <w:t xml:space="preserve"> 4a</w:t>
            </w:r>
          </w:p>
        </w:tc>
        <w:tc>
          <w:tcPr>
            <w:tcW w:w="1701" w:type="dxa"/>
            <w:shd w:val="clear" w:color="auto" w:fill="auto"/>
          </w:tcPr>
          <w:p w14:paraId="4F9852B9" w14:textId="77777777" w:rsidR="009F6406" w:rsidRPr="007A1D59" w:rsidRDefault="009F6406" w:rsidP="00CB47C4">
            <w:pPr>
              <w:pStyle w:val="2Standardflietext"/>
              <w:spacing w:before="30" w:after="30" w:line="240" w:lineRule="exact"/>
              <w:rPr>
                <w:rFonts w:ascii="Calibri" w:hAnsi="Calibri"/>
                <w:color w:val="000000"/>
              </w:rPr>
            </w:pPr>
            <w:proofErr w:type="spellStart"/>
            <w:r w:rsidRPr="007A1D59">
              <w:rPr>
                <w:b/>
              </w:rPr>
              <w:t>adapt</w:t>
            </w:r>
            <w:proofErr w:type="spellEnd"/>
            <w:r w:rsidRPr="007A1D59">
              <w:t xml:space="preserve"> </w:t>
            </w:r>
            <w:proofErr w:type="spellStart"/>
            <w:r w:rsidRPr="007A1D59">
              <w:t>sth</w:t>
            </w:r>
            <w:proofErr w:type="spellEnd"/>
            <w:r w:rsidRPr="007A1D59">
              <w:t xml:space="preserve">. </w:t>
            </w:r>
            <w:proofErr w:type="spellStart"/>
            <w:r w:rsidRPr="007A1D59">
              <w:t>for</w:t>
            </w:r>
            <w:proofErr w:type="spellEnd"/>
            <w:r w:rsidRPr="007A1D59">
              <w:t xml:space="preserve"> </w:t>
            </w:r>
            <w:proofErr w:type="spellStart"/>
            <w:r w:rsidRPr="007A1D59">
              <w:t>sth</w:t>
            </w:r>
            <w:proofErr w:type="spellEnd"/>
            <w:r w:rsidRPr="007A1D59">
              <w:t>.</w:t>
            </w:r>
          </w:p>
        </w:tc>
        <w:tc>
          <w:tcPr>
            <w:tcW w:w="2268" w:type="dxa"/>
            <w:shd w:val="clear" w:color="auto" w:fill="auto"/>
          </w:tcPr>
          <w:p w14:paraId="2AFF8575" w14:textId="77777777" w:rsidR="009F6406" w:rsidRPr="007A1D59" w:rsidRDefault="00B17714" w:rsidP="00CB47C4">
            <w:pPr>
              <w:pStyle w:val="2Standardflietext"/>
              <w:spacing w:before="30" w:after="30" w:line="240" w:lineRule="exact"/>
            </w:pPr>
            <w:r w:rsidRPr="007A1D59">
              <w:t>etw. für etw. bearbeiten</w:t>
            </w:r>
          </w:p>
        </w:tc>
        <w:tc>
          <w:tcPr>
            <w:tcW w:w="4087" w:type="dxa"/>
            <w:shd w:val="clear" w:color="auto" w:fill="auto"/>
          </w:tcPr>
          <w:p w14:paraId="0C9FB3D8" w14:textId="302C786E" w:rsidR="009F6406" w:rsidRPr="007A1D59" w:rsidRDefault="7FF2C4F3" w:rsidP="00CB47C4">
            <w:pPr>
              <w:pStyle w:val="2Standardflietext"/>
              <w:spacing w:before="30" w:after="30" w:line="240" w:lineRule="exact"/>
              <w:rPr>
                <w:lang w:val="en-GB"/>
              </w:rPr>
            </w:pPr>
            <w:r w:rsidRPr="007A1D59">
              <w:rPr>
                <w:lang w:val="en-GB"/>
              </w:rPr>
              <w:t xml:space="preserve">Dickens’ novel has been </w:t>
            </w:r>
            <w:r w:rsidRPr="007A1D59">
              <w:rPr>
                <w:b/>
                <w:bCs/>
                <w:lang w:val="en-GB"/>
              </w:rPr>
              <w:t>adapted for</w:t>
            </w:r>
            <w:r w:rsidRPr="007A1D59">
              <w:rPr>
                <w:lang w:val="en-GB"/>
              </w:rPr>
              <w:t xml:space="preserve"> the stage.</w:t>
            </w:r>
          </w:p>
        </w:tc>
      </w:tr>
      <w:tr w:rsidR="009F6406" w:rsidRPr="006D259E" w14:paraId="2676E7A7" w14:textId="77777777" w:rsidTr="00317626">
        <w:tc>
          <w:tcPr>
            <w:tcW w:w="1129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054A3726" w14:textId="77777777" w:rsidR="009F6406" w:rsidRPr="007A1D59" w:rsidRDefault="009F6406" w:rsidP="00CB47C4">
            <w:pPr>
              <w:pStyle w:val="2Standardflietext"/>
              <w:spacing w:before="30" w:after="30" w:line="240" w:lineRule="exact"/>
            </w:pPr>
            <w:proofErr w:type="spellStart"/>
            <w:r w:rsidRPr="007A1D59">
              <w:t>task</w:t>
            </w:r>
            <w:proofErr w:type="spellEnd"/>
            <w:r w:rsidRPr="007A1D59">
              <w:t xml:space="preserve"> 4</w:t>
            </w:r>
            <w:r w:rsidR="00A76D6B" w:rsidRPr="007A1D59">
              <w:t>a</w:t>
            </w:r>
          </w:p>
        </w:tc>
        <w:tc>
          <w:tcPr>
            <w:tcW w:w="1701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27AEFE49" w14:textId="77777777" w:rsidR="009F6406" w:rsidRPr="007A1D59" w:rsidRDefault="009F6406" w:rsidP="00CB47C4">
            <w:pPr>
              <w:pStyle w:val="2Standardflietext"/>
              <w:spacing w:before="30" w:after="30" w:line="240" w:lineRule="exact"/>
              <w:rPr>
                <w:b/>
              </w:rPr>
            </w:pPr>
            <w:proofErr w:type="spellStart"/>
            <w:r w:rsidRPr="007A1D59">
              <w:rPr>
                <w:b/>
              </w:rPr>
              <w:t>take</w:t>
            </w:r>
            <w:proofErr w:type="spellEnd"/>
            <w:r w:rsidRPr="007A1D59">
              <w:rPr>
                <w:b/>
              </w:rPr>
              <w:t xml:space="preserve"> a </w:t>
            </w:r>
            <w:proofErr w:type="spellStart"/>
            <w:r w:rsidRPr="007A1D59">
              <w:rPr>
                <w:b/>
              </w:rPr>
              <w:t>leading</w:t>
            </w:r>
            <w:proofErr w:type="spellEnd"/>
            <w:r w:rsidRPr="007A1D59">
              <w:rPr>
                <w:b/>
              </w:rPr>
              <w:t xml:space="preserve"> </w:t>
            </w:r>
            <w:proofErr w:type="spellStart"/>
            <w:r w:rsidRPr="007A1D59">
              <w:rPr>
                <w:b/>
              </w:rPr>
              <w:t>role</w:t>
            </w:r>
            <w:proofErr w:type="spellEnd"/>
          </w:p>
        </w:tc>
        <w:tc>
          <w:tcPr>
            <w:tcW w:w="2268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04AAF283" w14:textId="77777777" w:rsidR="009F6406" w:rsidRPr="007A1D59" w:rsidRDefault="00B17714" w:rsidP="00CB47C4">
            <w:pPr>
              <w:pStyle w:val="2Standardflietext"/>
              <w:spacing w:before="30" w:after="30" w:line="240" w:lineRule="exact"/>
            </w:pPr>
            <w:r w:rsidRPr="007A1D59">
              <w:t>eine Hauptrolle spielen</w:t>
            </w:r>
          </w:p>
        </w:tc>
        <w:tc>
          <w:tcPr>
            <w:tcW w:w="4087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55340BFA" w14:textId="77777777" w:rsidR="009F6406" w:rsidRPr="007A1D59" w:rsidRDefault="00F3459F" w:rsidP="00CB47C4">
            <w:pPr>
              <w:pStyle w:val="2Standardflietext"/>
              <w:spacing w:before="30" w:after="30" w:line="240" w:lineRule="exact"/>
              <w:rPr>
                <w:lang w:val="en-GB"/>
              </w:rPr>
            </w:pPr>
            <w:r w:rsidRPr="007A1D59">
              <w:rPr>
                <w:lang w:val="en-GB"/>
              </w:rPr>
              <w:t xml:space="preserve">He </w:t>
            </w:r>
            <w:r w:rsidRPr="007A1D59">
              <w:rPr>
                <w:b/>
                <w:lang w:val="en-GB"/>
              </w:rPr>
              <w:t>took a leading role</w:t>
            </w:r>
            <w:r w:rsidRPr="007A1D59">
              <w:rPr>
                <w:lang w:val="en-GB"/>
              </w:rPr>
              <w:t xml:space="preserve"> in the school play.</w:t>
            </w:r>
          </w:p>
        </w:tc>
      </w:tr>
      <w:tr w:rsidR="009F6406" w:rsidRPr="006D259E" w14:paraId="20B6ED9A" w14:textId="77777777" w:rsidTr="00317626">
        <w:tc>
          <w:tcPr>
            <w:tcW w:w="9185" w:type="dxa"/>
            <w:gridSpan w:val="4"/>
            <w:shd w:val="clear" w:color="auto" w:fill="EAEAEA"/>
          </w:tcPr>
          <w:p w14:paraId="4D1D60D2" w14:textId="1668B630" w:rsidR="009F6406" w:rsidRPr="007A1D59" w:rsidRDefault="009F6406" w:rsidP="00CB47C4">
            <w:pPr>
              <w:pStyle w:val="1berschrift3"/>
              <w:spacing w:before="30" w:after="30"/>
              <w:rPr>
                <w:lang w:val="en-GB"/>
              </w:rPr>
            </w:pPr>
            <w:r w:rsidRPr="007A1D59">
              <w:rPr>
                <w:lang w:val="en-GB"/>
              </w:rPr>
              <w:lastRenderedPageBreak/>
              <w:t>B2 Responding to a sonnet</w:t>
            </w:r>
          </w:p>
        </w:tc>
      </w:tr>
      <w:tr w:rsidR="007C3FC5" w:rsidRPr="006D259E" w14:paraId="01F4C82B" w14:textId="77777777" w:rsidTr="00317626">
        <w:tc>
          <w:tcPr>
            <w:tcW w:w="1129" w:type="dxa"/>
            <w:shd w:val="clear" w:color="auto" w:fill="auto"/>
          </w:tcPr>
          <w:p w14:paraId="247CDCAA" w14:textId="77777777" w:rsidR="007C3FC5" w:rsidRPr="007A1D59" w:rsidRDefault="007C3FC5" w:rsidP="00CB47C4">
            <w:pPr>
              <w:pStyle w:val="2Standardflietext"/>
              <w:spacing w:before="30" w:after="30" w:line="240" w:lineRule="exact"/>
            </w:pPr>
            <w:r w:rsidRPr="007A1D59">
              <w:t>title</w:t>
            </w:r>
          </w:p>
        </w:tc>
        <w:tc>
          <w:tcPr>
            <w:tcW w:w="1701" w:type="dxa"/>
            <w:shd w:val="clear" w:color="auto" w:fill="auto"/>
          </w:tcPr>
          <w:p w14:paraId="38BC9B49" w14:textId="6475EA12" w:rsidR="007C3FC5" w:rsidRPr="007A1D59" w:rsidRDefault="7FF2C4F3" w:rsidP="00CB47C4">
            <w:pPr>
              <w:pStyle w:val="2Standardflietext"/>
              <w:spacing w:before="30" w:after="30" w:line="240" w:lineRule="exact"/>
              <w:rPr>
                <w:rFonts w:ascii="Calibri" w:hAnsi="Calibri"/>
                <w:color w:val="000000" w:themeColor="text1"/>
              </w:rPr>
            </w:pPr>
            <w:proofErr w:type="spellStart"/>
            <w:r w:rsidRPr="007A1D59">
              <w:rPr>
                <w:b/>
                <w:bCs/>
              </w:rPr>
              <w:t>respond</w:t>
            </w:r>
            <w:proofErr w:type="spellEnd"/>
            <w:r w:rsidRPr="007A1D59">
              <w:rPr>
                <w:b/>
                <w:bCs/>
              </w:rPr>
              <w:t xml:space="preserve"> </w:t>
            </w:r>
            <w:proofErr w:type="spellStart"/>
            <w:r w:rsidRPr="007A1D59">
              <w:rPr>
                <w:b/>
                <w:bCs/>
              </w:rPr>
              <w:t>to</w:t>
            </w:r>
            <w:proofErr w:type="spellEnd"/>
            <w:r w:rsidRPr="007A1D59">
              <w:t xml:space="preserve"> </w:t>
            </w:r>
            <w:proofErr w:type="spellStart"/>
            <w:r w:rsidRPr="007A1D59">
              <w:t>sth</w:t>
            </w:r>
            <w:proofErr w:type="spellEnd"/>
            <w:r w:rsidRPr="007A1D59">
              <w:t>.</w:t>
            </w:r>
          </w:p>
        </w:tc>
        <w:tc>
          <w:tcPr>
            <w:tcW w:w="2268" w:type="dxa"/>
            <w:shd w:val="clear" w:color="auto" w:fill="auto"/>
          </w:tcPr>
          <w:p w14:paraId="10C61B78" w14:textId="77777777" w:rsidR="007C3FC5" w:rsidRPr="007A1D59" w:rsidRDefault="00D410A5" w:rsidP="00CB47C4">
            <w:pPr>
              <w:pStyle w:val="2Standardflietext"/>
              <w:spacing w:before="30" w:after="30" w:line="240" w:lineRule="exact"/>
            </w:pPr>
            <w:r w:rsidRPr="007A1D59">
              <w:t>auf etw. reagieren</w:t>
            </w:r>
          </w:p>
        </w:tc>
        <w:tc>
          <w:tcPr>
            <w:tcW w:w="4087" w:type="dxa"/>
            <w:shd w:val="clear" w:color="auto" w:fill="auto"/>
          </w:tcPr>
          <w:p w14:paraId="0A37501D" w14:textId="1D9AA4A7" w:rsidR="007C3FC5" w:rsidRPr="007A1D59" w:rsidRDefault="7FF2C4F3" w:rsidP="00CB47C4">
            <w:pPr>
              <w:pStyle w:val="2Standardflietext"/>
              <w:spacing w:before="30" w:after="30" w:line="240" w:lineRule="exact"/>
              <w:rPr>
                <w:lang w:val="en-GB"/>
              </w:rPr>
            </w:pPr>
            <w:r w:rsidRPr="007A1D59">
              <w:rPr>
                <w:lang w:val="en-GB"/>
              </w:rPr>
              <w:t xml:space="preserve">I asked the old lady what time it was, but she didn’t </w:t>
            </w:r>
            <w:r w:rsidRPr="007A1D59">
              <w:rPr>
                <w:b/>
                <w:bCs/>
                <w:lang w:val="en-GB"/>
              </w:rPr>
              <w:t>respond</w:t>
            </w:r>
            <w:r w:rsidRPr="007A1D59">
              <w:rPr>
                <w:lang w:val="en-GB"/>
              </w:rPr>
              <w:t>.</w:t>
            </w:r>
          </w:p>
        </w:tc>
      </w:tr>
      <w:tr w:rsidR="007C3FC5" w:rsidRPr="006D259E" w14:paraId="27A866FF" w14:textId="77777777" w:rsidTr="00317626">
        <w:tc>
          <w:tcPr>
            <w:tcW w:w="1129" w:type="dxa"/>
            <w:shd w:val="clear" w:color="auto" w:fill="auto"/>
          </w:tcPr>
          <w:p w14:paraId="72CF84FE" w14:textId="77777777" w:rsidR="007C3FC5" w:rsidRPr="007A1D59" w:rsidRDefault="007C3FC5" w:rsidP="00CB47C4">
            <w:pPr>
              <w:pStyle w:val="2Standardflietext"/>
              <w:spacing w:before="30" w:after="30" w:line="240" w:lineRule="exact"/>
            </w:pPr>
            <w:r w:rsidRPr="007A1D59">
              <w:t>Simmons l. 1</w:t>
            </w:r>
          </w:p>
        </w:tc>
        <w:tc>
          <w:tcPr>
            <w:tcW w:w="1701" w:type="dxa"/>
            <w:shd w:val="clear" w:color="auto" w:fill="auto"/>
          </w:tcPr>
          <w:p w14:paraId="0B452EEC" w14:textId="77777777" w:rsidR="007C3FC5" w:rsidRPr="007A1D59" w:rsidRDefault="007C3FC5" w:rsidP="00CB47C4">
            <w:pPr>
              <w:pStyle w:val="2Standardflietext"/>
              <w:spacing w:before="30" w:after="30" w:line="240" w:lineRule="exact"/>
              <w:rPr>
                <w:rFonts w:ascii="Calibri" w:hAnsi="Calibri"/>
                <w:color w:val="000000"/>
              </w:rPr>
            </w:pPr>
            <w:proofErr w:type="spellStart"/>
            <w:r w:rsidRPr="007A1D59">
              <w:rPr>
                <w:b/>
              </w:rPr>
              <w:t>murmur</w:t>
            </w:r>
            <w:proofErr w:type="spellEnd"/>
            <w:r w:rsidR="003E16BC" w:rsidRPr="007A1D59">
              <w:t xml:space="preserve"> (v)</w:t>
            </w:r>
            <w:r w:rsidR="007B6983" w:rsidRPr="007A1D59">
              <w:t xml:space="preserve"> </w:t>
            </w:r>
            <w:r w:rsidR="00D01BBC" w:rsidRPr="007A1D59">
              <w:rPr>
                <w:noProof/>
                <w:position w:val="-4"/>
                <w:vertAlign w:val="subscript"/>
                <w:lang w:eastAsia="en-GB"/>
              </w:rPr>
              <w:drawing>
                <wp:inline distT="0" distB="0" distL="0" distR="0" wp14:anchorId="6AAB32AB" wp14:editId="07777777">
                  <wp:extent cx="431800" cy="131445"/>
                  <wp:effectExtent l="0" t="0" r="0" b="0"/>
                  <wp:docPr id="27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</w:tcPr>
          <w:p w14:paraId="25920C57" w14:textId="77777777" w:rsidR="007C3FC5" w:rsidRPr="007A1D59" w:rsidRDefault="0083015D" w:rsidP="00CB47C4">
            <w:pPr>
              <w:pStyle w:val="2Standardflietext"/>
              <w:spacing w:before="30" w:after="30" w:line="240" w:lineRule="exact"/>
            </w:pPr>
            <w:r w:rsidRPr="007A1D59">
              <w:t>flüstern</w:t>
            </w:r>
          </w:p>
        </w:tc>
        <w:tc>
          <w:tcPr>
            <w:tcW w:w="4087" w:type="dxa"/>
            <w:shd w:val="clear" w:color="auto" w:fill="auto"/>
          </w:tcPr>
          <w:p w14:paraId="09AF5B19" w14:textId="29312846" w:rsidR="007C3FC5" w:rsidRPr="007A1D59" w:rsidRDefault="00311088" w:rsidP="00CB47C4">
            <w:pPr>
              <w:pStyle w:val="2Standardflietext"/>
              <w:spacing w:before="30" w:after="30" w:line="240" w:lineRule="exact"/>
              <w:rPr>
                <w:lang w:val="en-GB"/>
              </w:rPr>
            </w:pPr>
            <w:r>
              <w:rPr>
                <w:rFonts w:cs="Arial"/>
                <w:lang w:val="en-GB"/>
              </w:rPr>
              <w:t>‘</w:t>
            </w:r>
            <w:r w:rsidR="003E16BC" w:rsidRPr="007A1D59">
              <w:rPr>
                <w:lang w:val="en-GB"/>
              </w:rPr>
              <w:t>Don’t look now,</w:t>
            </w:r>
            <w:r>
              <w:rPr>
                <w:rFonts w:cs="Arial"/>
                <w:lang w:val="en-GB"/>
              </w:rPr>
              <w:t>’</w:t>
            </w:r>
            <w:r w:rsidR="003E16BC" w:rsidRPr="007A1D59">
              <w:rPr>
                <w:lang w:val="en-GB"/>
              </w:rPr>
              <w:t xml:space="preserve"> he </w:t>
            </w:r>
            <w:r w:rsidR="003E16BC" w:rsidRPr="007A1D59">
              <w:rPr>
                <w:b/>
                <w:lang w:val="en-GB"/>
              </w:rPr>
              <w:t>murmured</w:t>
            </w:r>
            <w:r w:rsidR="003E16BC" w:rsidRPr="007A1D59">
              <w:rPr>
                <w:lang w:val="en-GB"/>
              </w:rPr>
              <w:t xml:space="preserve"> softly.</w:t>
            </w:r>
          </w:p>
        </w:tc>
      </w:tr>
      <w:tr w:rsidR="007C3FC5" w:rsidRPr="006D259E" w14:paraId="0DD383E0" w14:textId="77777777" w:rsidTr="00317626">
        <w:tc>
          <w:tcPr>
            <w:tcW w:w="1129" w:type="dxa"/>
            <w:shd w:val="clear" w:color="auto" w:fill="auto"/>
          </w:tcPr>
          <w:p w14:paraId="63AFEC74" w14:textId="77777777" w:rsidR="007C3FC5" w:rsidRPr="007A1D59" w:rsidRDefault="007C3FC5" w:rsidP="00CB47C4">
            <w:pPr>
              <w:pStyle w:val="2Standardflietext"/>
              <w:spacing w:before="30" w:after="30" w:line="240" w:lineRule="exact"/>
            </w:pPr>
            <w:r w:rsidRPr="007A1D59">
              <w:t>Simmons l. 3</w:t>
            </w:r>
          </w:p>
        </w:tc>
        <w:tc>
          <w:tcPr>
            <w:tcW w:w="1701" w:type="dxa"/>
            <w:shd w:val="clear" w:color="auto" w:fill="auto"/>
          </w:tcPr>
          <w:p w14:paraId="40F657B8" w14:textId="77777777" w:rsidR="007C3FC5" w:rsidRPr="007A1D59" w:rsidRDefault="007C3FC5" w:rsidP="00CB47C4">
            <w:pPr>
              <w:pStyle w:val="2Standardflietext"/>
              <w:spacing w:before="30" w:after="30" w:line="240" w:lineRule="exact"/>
              <w:rPr>
                <w:rFonts w:ascii="Calibri" w:hAnsi="Calibri"/>
                <w:color w:val="000000"/>
              </w:rPr>
            </w:pPr>
            <w:proofErr w:type="spellStart"/>
            <w:r w:rsidRPr="007A1D59">
              <w:rPr>
                <w:b/>
              </w:rPr>
              <w:t>spoil</w:t>
            </w:r>
            <w:proofErr w:type="spellEnd"/>
            <w:r w:rsidRPr="007A1D59">
              <w:t xml:space="preserve"> </w:t>
            </w:r>
            <w:proofErr w:type="spellStart"/>
            <w:r w:rsidRPr="007A1D59">
              <w:t>sth</w:t>
            </w:r>
            <w:proofErr w:type="spellEnd"/>
            <w:r w:rsidRPr="007A1D59">
              <w:t>.</w:t>
            </w:r>
          </w:p>
        </w:tc>
        <w:tc>
          <w:tcPr>
            <w:tcW w:w="2268" w:type="dxa"/>
            <w:shd w:val="clear" w:color="auto" w:fill="auto"/>
          </w:tcPr>
          <w:p w14:paraId="4AE1ED14" w14:textId="77777777" w:rsidR="007C3FC5" w:rsidRPr="007A1D59" w:rsidRDefault="0083015D" w:rsidP="00CB47C4">
            <w:pPr>
              <w:pStyle w:val="2Standardflietext"/>
              <w:spacing w:before="30" w:after="30" w:line="240" w:lineRule="exact"/>
            </w:pPr>
            <w:r w:rsidRPr="007A1D59">
              <w:t>etw. verderben</w:t>
            </w:r>
          </w:p>
        </w:tc>
        <w:tc>
          <w:tcPr>
            <w:tcW w:w="4087" w:type="dxa"/>
            <w:shd w:val="clear" w:color="auto" w:fill="auto"/>
          </w:tcPr>
          <w:p w14:paraId="45ADCF86" w14:textId="77777777" w:rsidR="007C3FC5" w:rsidRPr="007A1D59" w:rsidRDefault="00F3459F" w:rsidP="00CB47C4">
            <w:pPr>
              <w:pStyle w:val="2Standardflietext"/>
              <w:spacing w:before="30" w:after="30" w:line="240" w:lineRule="exact"/>
              <w:rPr>
                <w:lang w:val="en-GB"/>
              </w:rPr>
            </w:pPr>
            <w:r w:rsidRPr="007A1D59">
              <w:rPr>
                <w:lang w:val="en-GB"/>
              </w:rPr>
              <w:t xml:space="preserve">She </w:t>
            </w:r>
            <w:r w:rsidR="00D67612" w:rsidRPr="007A1D59">
              <w:rPr>
                <w:lang w:val="en-GB"/>
              </w:rPr>
              <w:t xml:space="preserve">completely </w:t>
            </w:r>
            <w:r w:rsidRPr="007A1D59">
              <w:rPr>
                <w:b/>
                <w:lang w:val="en-GB"/>
              </w:rPr>
              <w:t>spoil</w:t>
            </w:r>
            <w:r w:rsidR="00710408" w:rsidRPr="007A1D59">
              <w:rPr>
                <w:b/>
                <w:lang w:val="en-GB"/>
              </w:rPr>
              <w:t>ed</w:t>
            </w:r>
            <w:r w:rsidRPr="007A1D59">
              <w:rPr>
                <w:lang w:val="en-GB"/>
              </w:rPr>
              <w:t xml:space="preserve"> my birthday party by arriving late</w:t>
            </w:r>
            <w:r w:rsidR="00D67612" w:rsidRPr="007A1D59">
              <w:rPr>
                <w:lang w:val="en-GB"/>
              </w:rPr>
              <w:t>!</w:t>
            </w:r>
          </w:p>
        </w:tc>
      </w:tr>
      <w:tr w:rsidR="007C3FC5" w:rsidRPr="006D259E" w14:paraId="63DC067C" w14:textId="77777777" w:rsidTr="00317626">
        <w:tc>
          <w:tcPr>
            <w:tcW w:w="1129" w:type="dxa"/>
            <w:shd w:val="clear" w:color="auto" w:fill="auto"/>
          </w:tcPr>
          <w:p w14:paraId="6C8844DE" w14:textId="77777777" w:rsidR="007C3FC5" w:rsidRPr="007A1D59" w:rsidRDefault="007C3FC5" w:rsidP="00CB47C4">
            <w:pPr>
              <w:pStyle w:val="2Standardflietext"/>
              <w:spacing w:before="30" w:after="30" w:line="240" w:lineRule="exact"/>
            </w:pPr>
            <w:proofErr w:type="spellStart"/>
            <w:r w:rsidRPr="007A1D59">
              <w:t>task</w:t>
            </w:r>
            <w:proofErr w:type="spellEnd"/>
            <w:r w:rsidRPr="007A1D59">
              <w:t xml:space="preserve"> 3</w:t>
            </w:r>
          </w:p>
        </w:tc>
        <w:tc>
          <w:tcPr>
            <w:tcW w:w="1701" w:type="dxa"/>
            <w:shd w:val="clear" w:color="auto" w:fill="auto"/>
          </w:tcPr>
          <w:p w14:paraId="6DD5E15C" w14:textId="77777777" w:rsidR="007C3FC5" w:rsidRPr="007A1D59" w:rsidRDefault="007C3FC5" w:rsidP="00CB47C4">
            <w:pPr>
              <w:pStyle w:val="2Standardflietext"/>
              <w:spacing w:before="30" w:after="30" w:line="240" w:lineRule="exact"/>
              <w:rPr>
                <w:rFonts w:ascii="Calibri" w:hAnsi="Calibri"/>
                <w:color w:val="000000"/>
              </w:rPr>
            </w:pPr>
            <w:proofErr w:type="spellStart"/>
            <w:r w:rsidRPr="007A1D59">
              <w:rPr>
                <w:b/>
              </w:rPr>
              <w:t>refer</w:t>
            </w:r>
            <w:proofErr w:type="spellEnd"/>
            <w:r w:rsidRPr="007A1D59">
              <w:rPr>
                <w:b/>
              </w:rPr>
              <w:t xml:space="preserve"> </w:t>
            </w:r>
            <w:proofErr w:type="spellStart"/>
            <w:r w:rsidRPr="007A1D59">
              <w:rPr>
                <w:b/>
              </w:rPr>
              <w:t>to</w:t>
            </w:r>
            <w:proofErr w:type="spellEnd"/>
            <w:r w:rsidRPr="007A1D59">
              <w:t xml:space="preserve"> </w:t>
            </w:r>
            <w:proofErr w:type="spellStart"/>
            <w:r w:rsidRPr="007A1D59">
              <w:t>sth</w:t>
            </w:r>
            <w:proofErr w:type="spellEnd"/>
            <w:r w:rsidRPr="007A1D59">
              <w:t>.</w:t>
            </w:r>
          </w:p>
        </w:tc>
        <w:tc>
          <w:tcPr>
            <w:tcW w:w="2268" w:type="dxa"/>
            <w:shd w:val="clear" w:color="auto" w:fill="auto"/>
          </w:tcPr>
          <w:p w14:paraId="43144E9D" w14:textId="77777777" w:rsidR="007C3FC5" w:rsidRPr="007A1D59" w:rsidRDefault="0083015D" w:rsidP="00CB47C4">
            <w:pPr>
              <w:pStyle w:val="2Standardflietext"/>
              <w:spacing w:before="30" w:after="30" w:line="240" w:lineRule="exact"/>
            </w:pPr>
            <w:r w:rsidRPr="007A1D59">
              <w:t>sich auf etw. beziehen</w:t>
            </w:r>
          </w:p>
        </w:tc>
        <w:tc>
          <w:tcPr>
            <w:tcW w:w="4087" w:type="dxa"/>
            <w:shd w:val="clear" w:color="auto" w:fill="auto"/>
          </w:tcPr>
          <w:p w14:paraId="3747703A" w14:textId="77777777" w:rsidR="007C3FC5" w:rsidRPr="007A1D59" w:rsidRDefault="00D67612" w:rsidP="00CB47C4">
            <w:pPr>
              <w:pStyle w:val="2Standardflietext"/>
              <w:spacing w:before="30" w:after="30" w:line="240" w:lineRule="exact"/>
              <w:rPr>
                <w:lang w:val="en-GB"/>
              </w:rPr>
            </w:pPr>
            <w:r w:rsidRPr="007A1D59">
              <w:rPr>
                <w:lang w:val="en-GB"/>
              </w:rPr>
              <w:t xml:space="preserve">You need to </w:t>
            </w:r>
            <w:r w:rsidRPr="007A1D59">
              <w:rPr>
                <w:b/>
                <w:lang w:val="en-GB"/>
              </w:rPr>
              <w:t>refer to</w:t>
            </w:r>
            <w:r w:rsidRPr="007A1D59">
              <w:rPr>
                <w:lang w:val="en-GB"/>
              </w:rPr>
              <w:t xml:space="preserve"> a reliable source in your essay.</w:t>
            </w:r>
          </w:p>
        </w:tc>
      </w:tr>
      <w:tr w:rsidR="009F6406" w:rsidRPr="006D259E" w14:paraId="50F8333A" w14:textId="77777777" w:rsidTr="003176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185" w:type="dxa"/>
            <w:gridSpan w:val="4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BFBFBF" w:themeFill="background1" w:themeFillShade="BF"/>
            <w:vAlign w:val="center"/>
          </w:tcPr>
          <w:p w14:paraId="241D77BB" w14:textId="618A0EF7" w:rsidR="009F6406" w:rsidRPr="007A1D59" w:rsidRDefault="009F6406" w:rsidP="00CB47C4">
            <w:pPr>
              <w:pStyle w:val="1berschrift3"/>
              <w:spacing w:before="30" w:after="30"/>
              <w:rPr>
                <w:lang w:val="en-GB"/>
              </w:rPr>
            </w:pPr>
            <w:r w:rsidRPr="007A1D59">
              <w:rPr>
                <w:lang w:val="en-GB"/>
              </w:rPr>
              <w:t xml:space="preserve">Part C </w:t>
            </w:r>
            <w:r w:rsidR="000A03A6">
              <w:rPr>
                <w:lang w:val="en-GB"/>
              </w:rPr>
              <w:t>Gender: still an issue?</w:t>
            </w:r>
          </w:p>
        </w:tc>
      </w:tr>
      <w:tr w:rsidR="009F6406" w:rsidRPr="006D259E" w14:paraId="29455A5B" w14:textId="77777777" w:rsidTr="003176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185" w:type="dxa"/>
            <w:gridSpan w:val="4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EAEAEA"/>
          </w:tcPr>
          <w:p w14:paraId="15D57C6B" w14:textId="6CB2B8D9" w:rsidR="009F6406" w:rsidRPr="000C5837" w:rsidRDefault="009F6406" w:rsidP="00CB47C4">
            <w:pPr>
              <w:pStyle w:val="1berschrift3"/>
              <w:spacing w:before="30" w:after="30"/>
              <w:rPr>
                <w:lang w:val="en-US"/>
              </w:rPr>
            </w:pPr>
            <w:r w:rsidRPr="000C5837">
              <w:rPr>
                <w:lang w:val="en-US"/>
              </w:rPr>
              <w:t xml:space="preserve">C1 </w:t>
            </w:r>
            <w:r w:rsidR="000A03A6" w:rsidRPr="000C5837">
              <w:rPr>
                <w:lang w:val="en-US"/>
              </w:rPr>
              <w:t xml:space="preserve">All men are created equal – what about women? </w:t>
            </w:r>
          </w:p>
        </w:tc>
      </w:tr>
      <w:tr w:rsidR="00F93C56" w:rsidRPr="006D259E" w14:paraId="07A77805" w14:textId="77777777" w:rsidTr="003176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129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0E524029" w14:textId="1E7A2997" w:rsidR="00F93C56" w:rsidRPr="00F93C56" w:rsidRDefault="00F93C56" w:rsidP="00CB47C4">
            <w:pPr>
              <w:pStyle w:val="2Standardflietext"/>
              <w:spacing w:before="30" w:after="30" w:line="240" w:lineRule="exact"/>
              <w:rPr>
                <w:rFonts w:ascii="Calibri" w:hAnsi="Calibri"/>
                <w:lang w:val="en-US"/>
              </w:rPr>
            </w:pPr>
            <w:r w:rsidRPr="00F93C56">
              <w:rPr>
                <w:rFonts w:cs="Arial"/>
                <w:lang w:bidi="hi-IN"/>
              </w:rPr>
              <w:t>l. 27</w:t>
            </w:r>
          </w:p>
        </w:tc>
        <w:tc>
          <w:tcPr>
            <w:tcW w:w="1701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1E0B8C28" w14:textId="6C8A6D0C" w:rsidR="00F93C56" w:rsidRPr="00F93C56" w:rsidRDefault="00F93C56" w:rsidP="00CB47C4">
            <w:pPr>
              <w:pStyle w:val="2Standardflietext"/>
              <w:spacing w:before="30" w:after="30" w:line="240" w:lineRule="exact"/>
              <w:rPr>
                <w:rFonts w:ascii="Calibri" w:hAnsi="Calibri"/>
              </w:rPr>
            </w:pPr>
            <w:proofErr w:type="spellStart"/>
            <w:r w:rsidRPr="00F93C56">
              <w:rPr>
                <w:rFonts w:cs="Arial"/>
                <w:b/>
                <w:lang w:bidi="hi-IN"/>
              </w:rPr>
              <w:t>deprive</w:t>
            </w:r>
            <w:proofErr w:type="spellEnd"/>
            <w:r w:rsidRPr="00F93C56">
              <w:rPr>
                <w:rFonts w:cs="Arial"/>
                <w:b/>
                <w:lang w:bidi="hi-IN"/>
              </w:rPr>
              <w:t xml:space="preserve"> </w:t>
            </w:r>
            <w:r w:rsidRPr="00F93C56">
              <w:rPr>
                <w:rFonts w:cs="Arial"/>
                <w:lang w:bidi="hi-IN"/>
              </w:rPr>
              <w:t>sb.</w:t>
            </w:r>
            <w:r w:rsidRPr="00F93C56">
              <w:rPr>
                <w:rFonts w:cs="Arial"/>
                <w:b/>
                <w:lang w:bidi="hi-IN"/>
              </w:rPr>
              <w:t xml:space="preserve"> </w:t>
            </w:r>
            <w:proofErr w:type="spellStart"/>
            <w:r w:rsidRPr="00F93C56">
              <w:rPr>
                <w:rFonts w:cs="Arial"/>
                <w:b/>
                <w:lang w:bidi="hi-IN"/>
              </w:rPr>
              <w:t>of</w:t>
            </w:r>
            <w:proofErr w:type="spellEnd"/>
            <w:r w:rsidRPr="00F93C56">
              <w:rPr>
                <w:rFonts w:cs="Arial"/>
                <w:b/>
                <w:lang w:bidi="hi-IN"/>
              </w:rPr>
              <w:t xml:space="preserve"> </w:t>
            </w:r>
            <w:proofErr w:type="spellStart"/>
            <w:r w:rsidRPr="00F93C56">
              <w:rPr>
                <w:rFonts w:cs="Arial"/>
                <w:lang w:bidi="hi-IN"/>
              </w:rPr>
              <w:t>sth</w:t>
            </w:r>
            <w:proofErr w:type="spellEnd"/>
            <w:r w:rsidRPr="00F93C56">
              <w:rPr>
                <w:rFonts w:cs="Arial"/>
                <w:lang w:bidi="hi-IN"/>
              </w:rPr>
              <w:t>.</w:t>
            </w:r>
          </w:p>
        </w:tc>
        <w:tc>
          <w:tcPr>
            <w:tcW w:w="2268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05C1EAD8" w14:textId="594C21E5" w:rsidR="00F93C56" w:rsidRPr="000C5837" w:rsidRDefault="00F93C56" w:rsidP="00A27009">
            <w:pPr>
              <w:pStyle w:val="2Standardflietext"/>
              <w:spacing w:before="30" w:after="30" w:line="240" w:lineRule="exact"/>
              <w:ind w:right="-96"/>
            </w:pPr>
            <w:proofErr w:type="spellStart"/>
            <w:r w:rsidRPr="000C5837">
              <w:rPr>
                <w:rFonts w:cs="Arial"/>
                <w:lang w:bidi="hi-IN"/>
              </w:rPr>
              <w:t>jdm</w:t>
            </w:r>
            <w:proofErr w:type="spellEnd"/>
            <w:r w:rsidRPr="000C5837">
              <w:rPr>
                <w:rFonts w:cs="Arial"/>
                <w:lang w:bidi="hi-IN"/>
              </w:rPr>
              <w:t>. etwas weg</w:t>
            </w:r>
            <w:r w:rsidR="00A27009">
              <w:rPr>
                <w:rFonts w:cs="Arial"/>
                <w:lang w:bidi="hi-IN"/>
              </w:rPr>
              <w:softHyphen/>
            </w:r>
            <w:r w:rsidRPr="000C5837">
              <w:rPr>
                <w:rFonts w:cs="Arial"/>
                <w:lang w:bidi="hi-IN"/>
              </w:rPr>
              <w:t xml:space="preserve">nehmen; </w:t>
            </w:r>
            <w:r w:rsidRPr="000C5837">
              <w:rPr>
                <w:rFonts w:cs="Arial"/>
                <w:lang w:bidi="hi-IN"/>
              </w:rPr>
              <w:br/>
            </w:r>
            <w:proofErr w:type="spellStart"/>
            <w:r w:rsidRPr="000C5837">
              <w:rPr>
                <w:rFonts w:cs="Arial"/>
                <w:lang w:bidi="hi-IN"/>
              </w:rPr>
              <w:t>jdm</w:t>
            </w:r>
            <w:proofErr w:type="spellEnd"/>
            <w:r w:rsidRPr="000C5837">
              <w:rPr>
                <w:rFonts w:cs="Arial"/>
                <w:lang w:bidi="hi-IN"/>
              </w:rPr>
              <w:t>. etwas vorenthalten</w:t>
            </w:r>
          </w:p>
        </w:tc>
        <w:tc>
          <w:tcPr>
            <w:tcW w:w="4087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447288BF" w14:textId="01CB5850" w:rsidR="00F93C56" w:rsidRPr="00F93C56" w:rsidRDefault="00F93C56" w:rsidP="00CB47C4">
            <w:pPr>
              <w:pStyle w:val="2Standardflietext"/>
              <w:spacing w:before="30" w:after="30" w:line="240" w:lineRule="exact"/>
              <w:rPr>
                <w:lang w:val="en-GB"/>
              </w:rPr>
            </w:pPr>
            <w:r w:rsidRPr="00F93C56">
              <w:rPr>
                <w:rFonts w:cs="Arial"/>
                <w:lang w:val="en-US" w:bidi="hi-IN"/>
              </w:rPr>
              <w:t xml:space="preserve">She was </w:t>
            </w:r>
            <w:r w:rsidRPr="00F93C56">
              <w:rPr>
                <w:rFonts w:cs="Arial"/>
                <w:b/>
                <w:lang w:val="en-US" w:bidi="hi-IN"/>
              </w:rPr>
              <w:t>deprived</w:t>
            </w:r>
            <w:r w:rsidRPr="00F93C56">
              <w:rPr>
                <w:rFonts w:cs="Arial"/>
                <w:lang w:val="en-US" w:bidi="hi-IN"/>
              </w:rPr>
              <w:t xml:space="preserve"> </w:t>
            </w:r>
            <w:r w:rsidRPr="00F93C56">
              <w:rPr>
                <w:rFonts w:cs="Arial"/>
                <w:b/>
                <w:lang w:val="en-US" w:bidi="hi-IN"/>
              </w:rPr>
              <w:t>of</w:t>
            </w:r>
            <w:r w:rsidRPr="00F93C56">
              <w:rPr>
                <w:rFonts w:cs="Arial"/>
                <w:lang w:val="en-US" w:bidi="hi-IN"/>
              </w:rPr>
              <w:t xml:space="preserve"> sleep during the long journey. </w:t>
            </w:r>
          </w:p>
        </w:tc>
      </w:tr>
      <w:tr w:rsidR="00F93C56" w:rsidRPr="006D259E" w14:paraId="4751C3E5" w14:textId="77777777" w:rsidTr="003176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129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5E4B5EE0" w14:textId="4C135C3D" w:rsidR="00F93C56" w:rsidRPr="00F93C56" w:rsidRDefault="00F93C56" w:rsidP="00CB47C4">
            <w:pPr>
              <w:pStyle w:val="2Standardflietext"/>
              <w:spacing w:before="30" w:after="30" w:line="240" w:lineRule="exact"/>
              <w:rPr>
                <w:rFonts w:ascii="Calibri" w:hAnsi="Calibri"/>
                <w:lang w:val="en-GB"/>
              </w:rPr>
            </w:pPr>
            <w:r w:rsidRPr="00F93C56">
              <w:rPr>
                <w:rFonts w:cs="Arial"/>
                <w:lang w:bidi="hi-IN"/>
              </w:rPr>
              <w:t>l. 28</w:t>
            </w:r>
          </w:p>
        </w:tc>
        <w:tc>
          <w:tcPr>
            <w:tcW w:w="1701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1F9CD97F" w14:textId="63192E6D" w:rsidR="00F93C56" w:rsidRPr="00F93C56" w:rsidRDefault="00F93C56" w:rsidP="00CB47C4">
            <w:pPr>
              <w:pStyle w:val="2Standardflietext"/>
              <w:spacing w:before="30" w:after="30" w:line="240" w:lineRule="exact"/>
              <w:rPr>
                <w:b/>
              </w:rPr>
            </w:pPr>
            <w:proofErr w:type="spellStart"/>
            <w:r w:rsidRPr="00F93C56">
              <w:rPr>
                <w:rFonts w:cs="Arial"/>
                <w:b/>
                <w:lang w:bidi="hi-IN"/>
              </w:rPr>
              <w:t>oppress</w:t>
            </w:r>
            <w:proofErr w:type="spellEnd"/>
            <w:r w:rsidRPr="00F93C56">
              <w:rPr>
                <w:rFonts w:cs="Arial"/>
                <w:b/>
                <w:lang w:bidi="hi-IN"/>
              </w:rPr>
              <w:t xml:space="preserve"> </w:t>
            </w:r>
            <w:r w:rsidRPr="00F93C56">
              <w:rPr>
                <w:rFonts w:cs="Arial"/>
                <w:lang w:bidi="hi-IN"/>
              </w:rPr>
              <w:t>sb.</w:t>
            </w:r>
          </w:p>
        </w:tc>
        <w:tc>
          <w:tcPr>
            <w:tcW w:w="2268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3A9B4F22" w14:textId="01B78800" w:rsidR="00F93C56" w:rsidRPr="00F93C56" w:rsidRDefault="00F93C56" w:rsidP="00CB47C4">
            <w:pPr>
              <w:pStyle w:val="2Standardflietext"/>
              <w:spacing w:before="30" w:after="30" w:line="240" w:lineRule="exact"/>
            </w:pPr>
            <w:r w:rsidRPr="00F93C56">
              <w:rPr>
                <w:rFonts w:cs="Arial"/>
                <w:lang w:bidi="hi-IN"/>
              </w:rPr>
              <w:t>jdn. unterdrücken</w:t>
            </w:r>
          </w:p>
        </w:tc>
        <w:tc>
          <w:tcPr>
            <w:tcW w:w="4087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3FA2354F" w14:textId="22EF5C10" w:rsidR="00F93C56" w:rsidRPr="00F93C56" w:rsidRDefault="00F93C56" w:rsidP="00CB47C4">
            <w:pPr>
              <w:pStyle w:val="2Standardflietext"/>
              <w:spacing w:before="30" w:after="30" w:line="240" w:lineRule="exact"/>
              <w:rPr>
                <w:lang w:val="en-GB"/>
              </w:rPr>
            </w:pPr>
            <w:r w:rsidRPr="00F93C56">
              <w:rPr>
                <w:rFonts w:cs="Arial"/>
                <w:lang w:val="en-US" w:bidi="hi-IN"/>
              </w:rPr>
              <w:t xml:space="preserve">The king </w:t>
            </w:r>
            <w:r w:rsidRPr="00F93C56">
              <w:rPr>
                <w:rFonts w:cs="Arial"/>
                <w:b/>
                <w:lang w:val="en-US" w:bidi="hi-IN"/>
              </w:rPr>
              <w:t>oppressed</w:t>
            </w:r>
            <w:r w:rsidRPr="00F93C56">
              <w:rPr>
                <w:rFonts w:cs="Arial"/>
                <w:lang w:val="en-US" w:bidi="hi-IN"/>
              </w:rPr>
              <w:t xml:space="preserve"> his people by forcing them to pay high taxes.</w:t>
            </w:r>
          </w:p>
        </w:tc>
      </w:tr>
      <w:tr w:rsidR="00F93C56" w:rsidRPr="006D259E" w14:paraId="50CF2197" w14:textId="77777777" w:rsidTr="003176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129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2D081C05" w14:textId="7B04C16D" w:rsidR="00F93C56" w:rsidRPr="00F93C56" w:rsidRDefault="00F93C56" w:rsidP="00CB47C4">
            <w:pPr>
              <w:pStyle w:val="2Standardflietext"/>
              <w:spacing w:before="30" w:after="30" w:line="240" w:lineRule="exact"/>
              <w:rPr>
                <w:rFonts w:ascii="Calibri" w:hAnsi="Calibri"/>
                <w:lang w:val="en-GB"/>
              </w:rPr>
            </w:pPr>
            <w:r w:rsidRPr="00F93C56">
              <w:rPr>
                <w:rFonts w:cs="Arial"/>
                <w:lang w:bidi="hi-IN"/>
              </w:rPr>
              <w:t>l. 35</w:t>
            </w:r>
          </w:p>
        </w:tc>
        <w:tc>
          <w:tcPr>
            <w:tcW w:w="1701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15F672CF" w14:textId="6D9876D9" w:rsidR="00F93C56" w:rsidRPr="00F93C56" w:rsidRDefault="00F93C56" w:rsidP="00A27009">
            <w:pPr>
              <w:pStyle w:val="2Standardflietext"/>
              <w:spacing w:before="30" w:after="30" w:line="240" w:lineRule="exact"/>
              <w:ind w:right="-68"/>
              <w:rPr>
                <w:rFonts w:ascii="Calibri" w:hAnsi="Calibri"/>
              </w:rPr>
            </w:pPr>
            <w:proofErr w:type="spellStart"/>
            <w:r w:rsidRPr="00F93C56">
              <w:rPr>
                <w:rFonts w:cs="Arial"/>
                <w:b/>
                <w:lang w:bidi="hi-IN"/>
              </w:rPr>
              <w:t>supremacy</w:t>
            </w:r>
            <w:proofErr w:type="spellEnd"/>
            <w:r w:rsidRPr="00F93C56">
              <w:rPr>
                <w:rFonts w:cs="Arial"/>
                <w:b/>
                <w:lang w:bidi="hi-IN"/>
              </w:rPr>
              <w:t xml:space="preserve"> </w:t>
            </w:r>
            <w:r w:rsidR="00A27009">
              <w:rPr>
                <w:rFonts w:cs="Arial"/>
                <w:b/>
                <w:lang w:bidi="hi-IN"/>
              </w:rPr>
              <w:br/>
            </w:r>
            <w:r w:rsidR="004A2D6C">
              <w:rPr>
                <w:position w:val="-3"/>
              </w:rPr>
              <w:pict w14:anchorId="64069E1E">
                <v:shape id="_x0000_i1026" type="#_x0000_t75" style="width:54pt;height:10.5pt;visibility:visible">
                  <v:imagedata r:id="rId38" o:title=""/>
                </v:shape>
              </w:pict>
            </w:r>
          </w:p>
        </w:tc>
        <w:tc>
          <w:tcPr>
            <w:tcW w:w="2268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09B19C31" w14:textId="5372FB7C" w:rsidR="00F93C56" w:rsidRPr="00F93C56" w:rsidRDefault="00F93C56" w:rsidP="00CB47C4">
            <w:pPr>
              <w:pStyle w:val="2Standardflietext"/>
              <w:spacing w:before="30" w:after="30" w:line="240" w:lineRule="exact"/>
            </w:pPr>
            <w:r w:rsidRPr="00F93C56">
              <w:rPr>
                <w:rFonts w:cs="Arial"/>
                <w:lang w:bidi="hi-IN"/>
              </w:rPr>
              <w:t>Vormachtstellung, Überlegenheit</w:t>
            </w:r>
          </w:p>
        </w:tc>
        <w:tc>
          <w:tcPr>
            <w:tcW w:w="4087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6F144FCD" w14:textId="4E1F1827" w:rsidR="00F93C56" w:rsidRPr="00F93C56" w:rsidRDefault="00F93C56" w:rsidP="00CB47C4">
            <w:pPr>
              <w:pStyle w:val="2Standardflietext"/>
              <w:spacing w:before="30" w:after="30" w:line="240" w:lineRule="exact"/>
              <w:rPr>
                <w:lang w:val="en-GB"/>
              </w:rPr>
            </w:pPr>
            <w:r w:rsidRPr="00F93C56">
              <w:rPr>
                <w:rFonts w:cs="Arial"/>
                <w:lang w:val="en-US" w:bidi="hi-IN"/>
              </w:rPr>
              <w:t xml:space="preserve">The Roman Empire maintained its </w:t>
            </w:r>
            <w:r w:rsidRPr="00F93C56">
              <w:rPr>
                <w:rFonts w:cs="Arial"/>
                <w:b/>
                <w:lang w:val="en-US" w:bidi="hi-IN"/>
              </w:rPr>
              <w:t>supremacy</w:t>
            </w:r>
            <w:r w:rsidRPr="00F93C56">
              <w:rPr>
                <w:rFonts w:cs="Arial"/>
                <w:lang w:val="en-US" w:bidi="hi-IN"/>
              </w:rPr>
              <w:t xml:space="preserve"> in Europe for nearly 500 years.</w:t>
            </w:r>
          </w:p>
        </w:tc>
      </w:tr>
      <w:tr w:rsidR="00F93C56" w:rsidRPr="006D259E" w14:paraId="3A4F1BEE" w14:textId="77777777" w:rsidTr="003176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129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14160ED4" w14:textId="6B7993FB" w:rsidR="00F93C56" w:rsidRPr="00F93C56" w:rsidRDefault="00F93C56" w:rsidP="00CB47C4">
            <w:pPr>
              <w:pStyle w:val="2Standardflietext"/>
              <w:spacing w:before="30" w:after="30" w:line="240" w:lineRule="exact"/>
              <w:rPr>
                <w:rFonts w:ascii="Calibri" w:hAnsi="Calibri"/>
                <w:lang w:val="en-GB"/>
              </w:rPr>
            </w:pPr>
            <w:r w:rsidRPr="00F93C56">
              <w:rPr>
                <w:rFonts w:cs="Arial"/>
                <w:lang w:bidi="hi-IN"/>
              </w:rPr>
              <w:t>l. 40</w:t>
            </w:r>
          </w:p>
        </w:tc>
        <w:tc>
          <w:tcPr>
            <w:tcW w:w="1701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2D2D0335" w14:textId="4EEAF12E" w:rsidR="00F93C56" w:rsidRPr="00F93C56" w:rsidRDefault="00F93C56" w:rsidP="00CB47C4">
            <w:pPr>
              <w:pStyle w:val="2Standardflietext"/>
              <w:spacing w:before="30" w:after="30" w:line="240" w:lineRule="exact"/>
              <w:rPr>
                <w:b/>
              </w:rPr>
            </w:pPr>
            <w:proofErr w:type="spellStart"/>
            <w:r w:rsidRPr="00F93C56">
              <w:rPr>
                <w:rFonts w:cs="Arial"/>
                <w:b/>
                <w:lang w:bidi="hi-IN"/>
              </w:rPr>
              <w:t>remuneration</w:t>
            </w:r>
            <w:proofErr w:type="spellEnd"/>
          </w:p>
        </w:tc>
        <w:tc>
          <w:tcPr>
            <w:tcW w:w="2268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160B9228" w14:textId="18E911C5" w:rsidR="00F93C56" w:rsidRPr="00F93C56" w:rsidRDefault="00F93C56" w:rsidP="00CB47C4">
            <w:pPr>
              <w:pStyle w:val="2Standardflietext"/>
              <w:spacing w:before="30" w:after="30" w:line="240" w:lineRule="exact"/>
            </w:pPr>
            <w:r w:rsidRPr="00F93C56">
              <w:rPr>
                <w:rFonts w:cs="Arial"/>
                <w:lang w:bidi="hi-IN"/>
              </w:rPr>
              <w:t>Vergütung; Bezahlung</w:t>
            </w:r>
          </w:p>
        </w:tc>
        <w:tc>
          <w:tcPr>
            <w:tcW w:w="4087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0D9EF999" w14:textId="0CB72D8F" w:rsidR="00F93C56" w:rsidRPr="00F93C56" w:rsidRDefault="00F93C56" w:rsidP="00CB47C4">
            <w:pPr>
              <w:pStyle w:val="2Standardflietext"/>
              <w:spacing w:before="30" w:after="30" w:line="240" w:lineRule="exact"/>
              <w:rPr>
                <w:lang w:val="en-GB"/>
              </w:rPr>
            </w:pPr>
            <w:r w:rsidRPr="00F93C56">
              <w:rPr>
                <w:rFonts w:cs="Arial"/>
                <w:lang w:val="en-US" w:bidi="hi-IN"/>
              </w:rPr>
              <w:t xml:space="preserve">We can offer you a small </w:t>
            </w:r>
            <w:r w:rsidRPr="00F93C56">
              <w:rPr>
                <w:rFonts w:cs="Arial"/>
                <w:b/>
                <w:lang w:val="en-US" w:bidi="hi-IN"/>
              </w:rPr>
              <w:t>remuneration</w:t>
            </w:r>
            <w:r w:rsidRPr="00F93C56">
              <w:rPr>
                <w:rFonts w:cs="Arial"/>
                <w:lang w:val="en-US" w:bidi="hi-IN"/>
              </w:rPr>
              <w:t xml:space="preserve"> in exchange for your work.</w:t>
            </w:r>
          </w:p>
        </w:tc>
      </w:tr>
      <w:tr w:rsidR="00F93C56" w:rsidRPr="006D259E" w14:paraId="239E7A4B" w14:textId="77777777" w:rsidTr="003176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129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30E9A699" w14:textId="5879E252" w:rsidR="00F93C56" w:rsidRPr="00F93C56" w:rsidRDefault="00F93C56" w:rsidP="00CB47C4">
            <w:pPr>
              <w:pStyle w:val="2Standardflietext"/>
              <w:spacing w:before="30" w:after="30" w:line="240" w:lineRule="exact"/>
              <w:rPr>
                <w:rFonts w:ascii="Calibri" w:hAnsi="Calibri"/>
                <w:lang w:val="en-GB"/>
              </w:rPr>
            </w:pPr>
            <w:r w:rsidRPr="00F93C56">
              <w:rPr>
                <w:rFonts w:cs="Arial"/>
                <w:lang w:bidi="hi-IN"/>
              </w:rPr>
              <w:t>l. 4</w:t>
            </w:r>
            <w:r w:rsidR="001D05C4">
              <w:rPr>
                <w:rFonts w:cs="Arial"/>
                <w:lang w:bidi="hi-IN"/>
              </w:rPr>
              <w:t>3</w:t>
            </w:r>
          </w:p>
        </w:tc>
        <w:tc>
          <w:tcPr>
            <w:tcW w:w="1701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34D1D3A1" w14:textId="77058FE4" w:rsidR="00F93C56" w:rsidRPr="00F93C56" w:rsidRDefault="00F93C56" w:rsidP="00CB47C4">
            <w:pPr>
              <w:pStyle w:val="2Standardflietext"/>
              <w:spacing w:before="30" w:after="30" w:line="240" w:lineRule="exact"/>
              <w:rPr>
                <w:b/>
              </w:rPr>
            </w:pPr>
            <w:proofErr w:type="spellStart"/>
            <w:r w:rsidRPr="00F93C56">
              <w:rPr>
                <w:rFonts w:cs="Arial"/>
                <w:b/>
                <w:lang w:bidi="hi-IN"/>
              </w:rPr>
              <w:t>deny</w:t>
            </w:r>
            <w:proofErr w:type="spellEnd"/>
            <w:r w:rsidRPr="00F93C56">
              <w:rPr>
                <w:rFonts w:cs="Arial"/>
                <w:b/>
                <w:lang w:bidi="hi-IN"/>
              </w:rPr>
              <w:t xml:space="preserve"> </w:t>
            </w:r>
            <w:r w:rsidRPr="00F93C56">
              <w:rPr>
                <w:rFonts w:cs="Arial"/>
                <w:lang w:bidi="hi-IN"/>
              </w:rPr>
              <w:t xml:space="preserve">sb. </w:t>
            </w:r>
            <w:proofErr w:type="spellStart"/>
            <w:r w:rsidRPr="00F93C56">
              <w:rPr>
                <w:rFonts w:cs="Arial"/>
                <w:lang w:bidi="hi-IN"/>
              </w:rPr>
              <w:t>sth</w:t>
            </w:r>
            <w:proofErr w:type="spellEnd"/>
            <w:r w:rsidRPr="00F93C56">
              <w:rPr>
                <w:rFonts w:cs="Arial"/>
                <w:lang w:bidi="hi-IN"/>
              </w:rPr>
              <w:t>.</w:t>
            </w:r>
          </w:p>
        </w:tc>
        <w:tc>
          <w:tcPr>
            <w:tcW w:w="2268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7D99C3D4" w14:textId="3BB0BD00" w:rsidR="00F93C56" w:rsidRPr="00F93C56" w:rsidRDefault="00F93C56" w:rsidP="00CB47C4">
            <w:pPr>
              <w:pStyle w:val="2Standardflietext"/>
              <w:spacing w:before="30" w:after="30" w:line="240" w:lineRule="exact"/>
            </w:pPr>
            <w:proofErr w:type="spellStart"/>
            <w:r w:rsidRPr="00F93C56">
              <w:rPr>
                <w:rFonts w:cs="Arial"/>
                <w:lang w:bidi="hi-IN"/>
              </w:rPr>
              <w:t>jdm</w:t>
            </w:r>
            <w:proofErr w:type="spellEnd"/>
            <w:r w:rsidRPr="00F93C56">
              <w:rPr>
                <w:rFonts w:cs="Arial"/>
                <w:lang w:bidi="hi-IN"/>
              </w:rPr>
              <w:t>. etw. verweigern</w:t>
            </w:r>
          </w:p>
        </w:tc>
        <w:tc>
          <w:tcPr>
            <w:tcW w:w="4087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091BE57C" w14:textId="31AEF70C" w:rsidR="00F93C56" w:rsidRPr="00F93C56" w:rsidRDefault="00F93C56" w:rsidP="00CB47C4">
            <w:pPr>
              <w:pStyle w:val="2Standardflietext"/>
              <w:spacing w:before="30" w:after="30" w:line="240" w:lineRule="exact"/>
              <w:rPr>
                <w:lang w:val="en-GB"/>
              </w:rPr>
            </w:pPr>
            <w:r w:rsidRPr="00F93C56">
              <w:rPr>
                <w:rFonts w:cs="Arial"/>
                <w:lang w:val="en-US" w:bidi="hi-IN"/>
              </w:rPr>
              <w:t xml:space="preserve">After his divorce, the man was </w:t>
            </w:r>
            <w:r w:rsidRPr="00F93C56">
              <w:rPr>
                <w:rFonts w:cs="Arial"/>
                <w:b/>
                <w:lang w:val="en-US" w:bidi="hi-IN"/>
              </w:rPr>
              <w:t>denied</w:t>
            </w:r>
            <w:r w:rsidRPr="00F93C56">
              <w:rPr>
                <w:rFonts w:cs="Arial"/>
                <w:lang w:val="en-US" w:bidi="hi-IN"/>
              </w:rPr>
              <w:t xml:space="preserve"> the right to see his children.</w:t>
            </w:r>
          </w:p>
        </w:tc>
      </w:tr>
      <w:tr w:rsidR="00F93C56" w:rsidRPr="006D259E" w14:paraId="28FCD986" w14:textId="77777777" w:rsidTr="003176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129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18E1A9A0" w14:textId="42A5BCE6" w:rsidR="00F93C56" w:rsidRPr="00F93C56" w:rsidRDefault="00F93C56" w:rsidP="00CB47C4">
            <w:pPr>
              <w:pStyle w:val="2Standardflietext"/>
              <w:spacing w:before="30" w:after="30" w:line="240" w:lineRule="exact"/>
              <w:rPr>
                <w:rFonts w:ascii="Calibri" w:hAnsi="Calibri"/>
                <w:lang w:val="en-GB"/>
              </w:rPr>
            </w:pPr>
            <w:r w:rsidRPr="00F93C56">
              <w:rPr>
                <w:rFonts w:cs="Arial"/>
                <w:lang w:bidi="hi-IN"/>
              </w:rPr>
              <w:t>l. 4</w:t>
            </w:r>
            <w:r w:rsidR="001D05C4">
              <w:rPr>
                <w:rFonts w:cs="Arial"/>
                <w:lang w:bidi="hi-IN"/>
              </w:rPr>
              <w:t>3</w:t>
            </w:r>
          </w:p>
        </w:tc>
        <w:tc>
          <w:tcPr>
            <w:tcW w:w="1701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075155E3" w14:textId="7AAB08FC" w:rsidR="00F93C56" w:rsidRPr="00F93C56" w:rsidRDefault="00F93C56" w:rsidP="00CB47C4">
            <w:pPr>
              <w:pStyle w:val="2Standardflietext"/>
              <w:spacing w:before="30" w:after="30" w:line="240" w:lineRule="exact"/>
              <w:rPr>
                <w:rFonts w:ascii="Calibri" w:hAnsi="Calibri"/>
                <w:lang w:val="en-GB"/>
              </w:rPr>
            </w:pPr>
            <w:proofErr w:type="spellStart"/>
            <w:r w:rsidRPr="00F93C56">
              <w:rPr>
                <w:rFonts w:cs="Arial"/>
                <w:b/>
                <w:lang w:bidi="hi-IN"/>
              </w:rPr>
              <w:t>obtain</w:t>
            </w:r>
            <w:proofErr w:type="spellEnd"/>
            <w:r w:rsidRPr="00F93C56">
              <w:rPr>
                <w:rFonts w:cs="Arial"/>
                <w:b/>
                <w:lang w:bidi="hi-IN"/>
              </w:rPr>
              <w:t xml:space="preserve"> </w:t>
            </w:r>
            <w:proofErr w:type="spellStart"/>
            <w:r w:rsidRPr="00F93C56">
              <w:rPr>
                <w:rFonts w:cs="Arial"/>
                <w:lang w:bidi="hi-IN"/>
              </w:rPr>
              <w:t>sth</w:t>
            </w:r>
            <w:proofErr w:type="spellEnd"/>
            <w:r w:rsidRPr="00F93C56">
              <w:rPr>
                <w:rFonts w:cs="Arial"/>
                <w:lang w:bidi="hi-IN"/>
              </w:rPr>
              <w:t>.</w:t>
            </w:r>
          </w:p>
        </w:tc>
        <w:tc>
          <w:tcPr>
            <w:tcW w:w="2268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5FF87284" w14:textId="12369C81" w:rsidR="00F93C56" w:rsidRPr="00F93C56" w:rsidRDefault="00F93C56" w:rsidP="00CB47C4">
            <w:pPr>
              <w:pStyle w:val="2Standardflietext"/>
              <w:spacing w:before="30" w:after="30" w:line="240" w:lineRule="exact"/>
            </w:pPr>
            <w:r w:rsidRPr="00F93C56">
              <w:rPr>
                <w:rFonts w:cs="Arial"/>
                <w:lang w:bidi="hi-IN"/>
              </w:rPr>
              <w:t xml:space="preserve">etw. bekommen; </w:t>
            </w:r>
            <w:r w:rsidRPr="00F93C56">
              <w:rPr>
                <w:rFonts w:cs="Arial"/>
                <w:lang w:bidi="hi-IN"/>
              </w:rPr>
              <w:br/>
              <w:t>sich etw. verschaffen</w:t>
            </w:r>
          </w:p>
        </w:tc>
        <w:tc>
          <w:tcPr>
            <w:tcW w:w="4087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5CC3520C" w14:textId="392FDCD2" w:rsidR="00F93C56" w:rsidRPr="00F93C56" w:rsidRDefault="00F93C56" w:rsidP="00CB47C4">
            <w:pPr>
              <w:pStyle w:val="2Standardflietext"/>
              <w:spacing w:before="30" w:after="30" w:line="240" w:lineRule="exact"/>
              <w:rPr>
                <w:lang w:val="en-GB"/>
              </w:rPr>
            </w:pPr>
            <w:r w:rsidRPr="00F93C56">
              <w:rPr>
                <w:rFonts w:cs="Arial"/>
                <w:lang w:val="en-US" w:bidi="hi-IN"/>
              </w:rPr>
              <w:t xml:space="preserve">I </w:t>
            </w:r>
            <w:r w:rsidRPr="00F93C56">
              <w:rPr>
                <w:rFonts w:cs="Arial"/>
                <w:b/>
                <w:lang w:val="en-US" w:bidi="hi-IN"/>
              </w:rPr>
              <w:t>obtained</w:t>
            </w:r>
            <w:r w:rsidRPr="00F93C56">
              <w:rPr>
                <w:rFonts w:cs="Arial"/>
                <w:lang w:val="en-US" w:bidi="hi-IN"/>
              </w:rPr>
              <w:t xml:space="preserve"> a visa from the embassy before I left to go travelling in India. </w:t>
            </w:r>
          </w:p>
        </w:tc>
      </w:tr>
      <w:tr w:rsidR="00F93C56" w:rsidRPr="006D259E" w14:paraId="05BEE4A5" w14:textId="77777777" w:rsidTr="003176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129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30FF0774" w14:textId="74648730" w:rsidR="00F93C56" w:rsidRPr="00F93C56" w:rsidRDefault="00F93C56" w:rsidP="00CB47C4">
            <w:pPr>
              <w:pStyle w:val="2Standardflietext"/>
              <w:spacing w:before="30" w:after="30" w:line="240" w:lineRule="exact"/>
              <w:rPr>
                <w:rFonts w:cs="Arial"/>
                <w:lang w:bidi="hi-IN"/>
              </w:rPr>
            </w:pPr>
            <w:r w:rsidRPr="00F93C56">
              <w:rPr>
                <w:rFonts w:cs="Arial"/>
                <w:lang w:bidi="hi-IN"/>
              </w:rPr>
              <w:t>l. 5</w:t>
            </w:r>
            <w:r w:rsidR="001D05C4">
              <w:rPr>
                <w:rFonts w:cs="Arial"/>
                <w:lang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42CDBA77" w14:textId="6E09AD26" w:rsidR="00F93C56" w:rsidRPr="00F93C56" w:rsidRDefault="00F93C56" w:rsidP="00CB47C4">
            <w:pPr>
              <w:pStyle w:val="2Standardflietext"/>
              <w:spacing w:before="30" w:after="30" w:line="240" w:lineRule="exact"/>
              <w:rPr>
                <w:rFonts w:cs="Arial"/>
                <w:b/>
                <w:lang w:bidi="hi-IN"/>
              </w:rPr>
            </w:pPr>
            <w:proofErr w:type="spellStart"/>
            <w:r w:rsidRPr="00F93C56">
              <w:rPr>
                <w:rFonts w:cs="Arial"/>
                <w:b/>
                <w:lang w:bidi="hi-IN"/>
              </w:rPr>
              <w:t>self-respect</w:t>
            </w:r>
            <w:proofErr w:type="spellEnd"/>
          </w:p>
        </w:tc>
        <w:tc>
          <w:tcPr>
            <w:tcW w:w="2268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69775273" w14:textId="044486D1" w:rsidR="00F93C56" w:rsidRPr="00F93C56" w:rsidRDefault="00F93C56" w:rsidP="00CB47C4">
            <w:pPr>
              <w:pStyle w:val="2Standardflietext"/>
              <w:spacing w:before="30" w:after="30" w:line="240" w:lineRule="exact"/>
              <w:rPr>
                <w:rFonts w:cs="Arial"/>
                <w:lang w:bidi="hi-IN"/>
              </w:rPr>
            </w:pPr>
            <w:r w:rsidRPr="00F93C56">
              <w:rPr>
                <w:rFonts w:cs="Arial"/>
                <w:lang w:bidi="hi-IN"/>
              </w:rPr>
              <w:t>Selbstachtung</w:t>
            </w:r>
          </w:p>
        </w:tc>
        <w:tc>
          <w:tcPr>
            <w:tcW w:w="4087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21A30336" w14:textId="53F4A4B7" w:rsidR="00F93C56" w:rsidRPr="00F93C56" w:rsidRDefault="00F93C56" w:rsidP="00CB47C4">
            <w:pPr>
              <w:pStyle w:val="2Standardflietext"/>
              <w:spacing w:before="30" w:after="30" w:line="240" w:lineRule="exact"/>
              <w:rPr>
                <w:rFonts w:cs="Arial"/>
                <w:lang w:val="en-US" w:bidi="hi-IN"/>
              </w:rPr>
            </w:pPr>
            <w:r w:rsidRPr="00F93C56">
              <w:rPr>
                <w:rFonts w:cs="Arial"/>
                <w:lang w:val="en-US" w:bidi="hi-IN"/>
              </w:rPr>
              <w:t xml:space="preserve">If you had any </w:t>
            </w:r>
            <w:r w:rsidRPr="00F93C56">
              <w:rPr>
                <w:rFonts w:cs="Arial"/>
                <w:b/>
                <w:lang w:val="en-US" w:bidi="hi-IN"/>
              </w:rPr>
              <w:t>self-respect</w:t>
            </w:r>
            <w:r w:rsidRPr="00F93C56">
              <w:rPr>
                <w:rFonts w:cs="Arial"/>
                <w:lang w:val="en-US" w:bidi="hi-IN"/>
              </w:rPr>
              <w:t xml:space="preserve"> you wouldn’t wear such ridiculous clothes!</w:t>
            </w:r>
          </w:p>
        </w:tc>
      </w:tr>
      <w:tr w:rsidR="00F93C56" w:rsidRPr="006D259E" w14:paraId="3D6AF9EE" w14:textId="77777777" w:rsidTr="003176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129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3F01C81E" w14:textId="454026FB" w:rsidR="00F93C56" w:rsidRPr="00F93C56" w:rsidRDefault="00F93C56" w:rsidP="00CB47C4">
            <w:pPr>
              <w:pStyle w:val="2Standardflietext"/>
              <w:spacing w:before="30" w:after="30" w:line="240" w:lineRule="exact"/>
              <w:rPr>
                <w:rFonts w:cs="Arial"/>
                <w:lang w:bidi="hi-IN"/>
              </w:rPr>
            </w:pPr>
            <w:r w:rsidRPr="00F93C56">
              <w:rPr>
                <w:rFonts w:cs="Arial"/>
                <w:lang w:bidi="hi-IN"/>
              </w:rPr>
              <w:t>l. 5</w:t>
            </w:r>
            <w:r w:rsidR="001D05C4">
              <w:rPr>
                <w:rFonts w:cs="Arial"/>
                <w:lang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426701B6" w14:textId="5858612C" w:rsidR="00F93C56" w:rsidRPr="00F93C56" w:rsidRDefault="00F93C56" w:rsidP="00CB47C4">
            <w:pPr>
              <w:pStyle w:val="2Standardflietext"/>
              <w:spacing w:before="30" w:after="30" w:line="240" w:lineRule="exact"/>
              <w:rPr>
                <w:rFonts w:cs="Arial"/>
                <w:b/>
                <w:lang w:bidi="hi-IN"/>
              </w:rPr>
            </w:pPr>
            <w:proofErr w:type="spellStart"/>
            <w:r w:rsidRPr="00F93C56">
              <w:rPr>
                <w:rFonts w:cs="Arial"/>
                <w:b/>
                <w:lang w:bidi="hi-IN"/>
              </w:rPr>
              <w:t>unjust</w:t>
            </w:r>
            <w:proofErr w:type="spellEnd"/>
            <w:r w:rsidRPr="00F93C56">
              <w:rPr>
                <w:rFonts w:cs="Arial"/>
                <w:b/>
                <w:lang w:bidi="hi-IN"/>
              </w:rPr>
              <w:t xml:space="preserve"> </w:t>
            </w:r>
            <w:proofErr w:type="spellStart"/>
            <w:r w:rsidRPr="00F93C56">
              <w:rPr>
                <w:rFonts w:cs="Arial"/>
                <w:b/>
                <w:lang w:bidi="hi-IN"/>
              </w:rPr>
              <w:t>law</w:t>
            </w:r>
            <w:proofErr w:type="spellEnd"/>
          </w:p>
        </w:tc>
        <w:tc>
          <w:tcPr>
            <w:tcW w:w="2268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04B982A8" w14:textId="5194CCF2" w:rsidR="00F93C56" w:rsidRPr="00F93C56" w:rsidRDefault="00F93C56" w:rsidP="00CB47C4">
            <w:pPr>
              <w:pStyle w:val="2Standardflietext"/>
              <w:spacing w:before="30" w:after="30" w:line="240" w:lineRule="exact"/>
              <w:rPr>
                <w:rFonts w:cs="Arial"/>
                <w:lang w:bidi="hi-IN"/>
              </w:rPr>
            </w:pPr>
            <w:r w:rsidRPr="00F93C56">
              <w:rPr>
                <w:rFonts w:cs="Arial"/>
                <w:lang w:bidi="hi-IN"/>
              </w:rPr>
              <w:t>ungerechtes Gesetz</w:t>
            </w:r>
          </w:p>
        </w:tc>
        <w:tc>
          <w:tcPr>
            <w:tcW w:w="4087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5BD60AD8" w14:textId="54873256" w:rsidR="00F93C56" w:rsidRPr="00F93C56" w:rsidRDefault="00F93C56" w:rsidP="00CB47C4">
            <w:pPr>
              <w:pStyle w:val="2Standardflietext"/>
              <w:spacing w:before="30" w:after="30" w:line="240" w:lineRule="exact"/>
              <w:rPr>
                <w:rFonts w:cs="Arial"/>
                <w:lang w:val="en-US" w:bidi="hi-IN"/>
              </w:rPr>
            </w:pPr>
            <w:r w:rsidRPr="00F93C56">
              <w:rPr>
                <w:rFonts w:cs="Arial"/>
                <w:lang w:val="en-US" w:bidi="hi-IN"/>
              </w:rPr>
              <w:t xml:space="preserve">The </w:t>
            </w:r>
            <w:r w:rsidRPr="00F93C56">
              <w:rPr>
                <w:rFonts w:cs="Arial"/>
                <w:b/>
                <w:lang w:val="en-US" w:bidi="hi-IN"/>
              </w:rPr>
              <w:t>unjust</w:t>
            </w:r>
            <w:r w:rsidRPr="00F93C56">
              <w:rPr>
                <w:rFonts w:cs="Arial"/>
                <w:lang w:val="en-US" w:bidi="hi-IN"/>
              </w:rPr>
              <w:t xml:space="preserve"> </w:t>
            </w:r>
            <w:r w:rsidRPr="00F93C56">
              <w:rPr>
                <w:rFonts w:cs="Arial"/>
                <w:b/>
                <w:lang w:val="en-US" w:bidi="hi-IN"/>
              </w:rPr>
              <w:t>law</w:t>
            </w:r>
            <w:r w:rsidRPr="00F93C56">
              <w:rPr>
                <w:rFonts w:cs="Arial"/>
                <w:lang w:val="en-US" w:bidi="hi-IN"/>
              </w:rPr>
              <w:t xml:space="preserve"> which made slavery in the USA legal was abolished in 1865. </w:t>
            </w:r>
          </w:p>
        </w:tc>
      </w:tr>
      <w:tr w:rsidR="00F93C56" w:rsidRPr="006D259E" w14:paraId="5B284FC3" w14:textId="77777777" w:rsidTr="003176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129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7ADE5EA8" w14:textId="2E0E6A50" w:rsidR="00F93C56" w:rsidRPr="00F93C56" w:rsidRDefault="00F93C56" w:rsidP="00CB47C4">
            <w:pPr>
              <w:pStyle w:val="2Standardflietext"/>
              <w:spacing w:before="30" w:after="30" w:line="240" w:lineRule="exact"/>
              <w:rPr>
                <w:rFonts w:cs="Arial"/>
                <w:lang w:bidi="hi-IN"/>
              </w:rPr>
            </w:pPr>
            <w:r w:rsidRPr="00F93C56">
              <w:rPr>
                <w:rFonts w:cs="Arial"/>
                <w:lang w:bidi="hi-IN"/>
              </w:rPr>
              <w:t xml:space="preserve">l. </w:t>
            </w:r>
            <w:r w:rsidR="001D05C4">
              <w:rPr>
                <w:rFonts w:cs="Arial"/>
                <w:lang w:bidi="hi-IN"/>
              </w:rPr>
              <w:t>56</w:t>
            </w:r>
          </w:p>
        </w:tc>
        <w:tc>
          <w:tcPr>
            <w:tcW w:w="1701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3FE24B24" w14:textId="40686F3C" w:rsidR="00F93C56" w:rsidRPr="00F93C56" w:rsidRDefault="00F93C56" w:rsidP="00CB47C4">
            <w:pPr>
              <w:pStyle w:val="2Standardflietext"/>
              <w:spacing w:before="30" w:after="30" w:line="240" w:lineRule="exact"/>
              <w:rPr>
                <w:rFonts w:cs="Arial"/>
                <w:b/>
                <w:lang w:bidi="hi-IN"/>
              </w:rPr>
            </w:pPr>
            <w:proofErr w:type="spellStart"/>
            <w:r w:rsidRPr="00F93C56">
              <w:rPr>
                <w:rFonts w:cs="Arial"/>
                <w:b/>
                <w:lang w:bidi="hi-IN"/>
              </w:rPr>
              <w:t>deprive</w:t>
            </w:r>
            <w:proofErr w:type="spellEnd"/>
            <w:r w:rsidRPr="00F93C56">
              <w:rPr>
                <w:rFonts w:cs="Arial"/>
                <w:b/>
                <w:lang w:bidi="hi-IN"/>
              </w:rPr>
              <w:t xml:space="preserve"> </w:t>
            </w:r>
            <w:r w:rsidRPr="00F93C56">
              <w:rPr>
                <w:rFonts w:cs="Arial"/>
                <w:lang w:bidi="hi-IN"/>
              </w:rPr>
              <w:t>sb.</w:t>
            </w:r>
            <w:r w:rsidRPr="00F93C56">
              <w:rPr>
                <w:rFonts w:cs="Arial"/>
                <w:b/>
                <w:lang w:bidi="hi-IN"/>
              </w:rPr>
              <w:t xml:space="preserve"> </w:t>
            </w:r>
            <w:proofErr w:type="spellStart"/>
            <w:r w:rsidRPr="00F93C56">
              <w:rPr>
                <w:rFonts w:cs="Arial"/>
                <w:b/>
                <w:lang w:bidi="hi-IN"/>
              </w:rPr>
              <w:t>of</w:t>
            </w:r>
            <w:proofErr w:type="spellEnd"/>
            <w:r w:rsidRPr="00F93C56">
              <w:rPr>
                <w:rFonts w:cs="Arial"/>
                <w:b/>
                <w:lang w:bidi="hi-IN"/>
              </w:rPr>
              <w:t xml:space="preserve"> </w:t>
            </w:r>
            <w:proofErr w:type="spellStart"/>
            <w:r w:rsidRPr="00F93C56">
              <w:rPr>
                <w:rFonts w:cs="Arial"/>
                <w:lang w:bidi="hi-IN"/>
              </w:rPr>
              <w:t>sth</w:t>
            </w:r>
            <w:proofErr w:type="spellEnd"/>
            <w:r w:rsidRPr="00F93C56">
              <w:rPr>
                <w:rFonts w:cs="Arial"/>
                <w:lang w:bidi="hi-IN"/>
              </w:rPr>
              <w:t>.</w:t>
            </w:r>
          </w:p>
        </w:tc>
        <w:tc>
          <w:tcPr>
            <w:tcW w:w="2268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67698482" w14:textId="0D1460CA" w:rsidR="00F93C56" w:rsidRPr="00F93C56" w:rsidRDefault="00F93C56" w:rsidP="00A27009">
            <w:pPr>
              <w:pStyle w:val="2Standardflietext"/>
              <w:spacing w:before="30" w:after="30" w:line="240" w:lineRule="exact"/>
              <w:ind w:right="-85"/>
              <w:rPr>
                <w:rFonts w:cs="Arial"/>
                <w:lang w:bidi="hi-IN"/>
              </w:rPr>
            </w:pPr>
            <w:proofErr w:type="spellStart"/>
            <w:r w:rsidRPr="00F93C56">
              <w:rPr>
                <w:rFonts w:cs="Arial"/>
                <w:lang w:bidi="hi-IN"/>
              </w:rPr>
              <w:t>jdm</w:t>
            </w:r>
            <w:proofErr w:type="spellEnd"/>
            <w:r w:rsidRPr="00F93C56">
              <w:rPr>
                <w:rFonts w:cs="Arial"/>
                <w:lang w:bidi="hi-IN"/>
              </w:rPr>
              <w:t>. etwas weg</w:t>
            </w:r>
            <w:r w:rsidR="00A27009">
              <w:rPr>
                <w:rFonts w:cs="Arial"/>
                <w:lang w:bidi="hi-IN"/>
              </w:rPr>
              <w:softHyphen/>
            </w:r>
            <w:r w:rsidRPr="00F93C56">
              <w:rPr>
                <w:rFonts w:cs="Arial"/>
                <w:lang w:bidi="hi-IN"/>
              </w:rPr>
              <w:t xml:space="preserve">nehmen; </w:t>
            </w:r>
            <w:r w:rsidRPr="00F93C56">
              <w:rPr>
                <w:rFonts w:cs="Arial"/>
                <w:lang w:bidi="hi-IN"/>
              </w:rPr>
              <w:br/>
            </w:r>
            <w:proofErr w:type="spellStart"/>
            <w:r w:rsidRPr="00F93C56">
              <w:rPr>
                <w:rFonts w:cs="Arial"/>
                <w:lang w:bidi="hi-IN"/>
              </w:rPr>
              <w:t>jdm</w:t>
            </w:r>
            <w:proofErr w:type="spellEnd"/>
            <w:r w:rsidRPr="00F93C56">
              <w:rPr>
                <w:rFonts w:cs="Arial"/>
                <w:lang w:bidi="hi-IN"/>
              </w:rPr>
              <w:t>. etwas vorenthalten</w:t>
            </w:r>
          </w:p>
        </w:tc>
        <w:tc>
          <w:tcPr>
            <w:tcW w:w="4087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560D66A9" w14:textId="2B63D2BC" w:rsidR="00F93C56" w:rsidRPr="00F93C56" w:rsidRDefault="00F93C56" w:rsidP="00CB47C4">
            <w:pPr>
              <w:pStyle w:val="2Standardflietext"/>
              <w:spacing w:before="30" w:after="30" w:line="240" w:lineRule="exact"/>
              <w:rPr>
                <w:rFonts w:cs="Arial"/>
                <w:lang w:val="en-US" w:bidi="hi-IN"/>
              </w:rPr>
            </w:pPr>
            <w:r w:rsidRPr="00F93C56">
              <w:rPr>
                <w:rFonts w:cs="Arial"/>
                <w:lang w:val="en-US" w:bidi="hi-IN"/>
              </w:rPr>
              <w:t xml:space="preserve">She was </w:t>
            </w:r>
            <w:r w:rsidRPr="00F93C56">
              <w:rPr>
                <w:rFonts w:cs="Arial"/>
                <w:b/>
                <w:lang w:val="en-US" w:bidi="hi-IN"/>
              </w:rPr>
              <w:t>deprived</w:t>
            </w:r>
            <w:r w:rsidRPr="00F93C56">
              <w:rPr>
                <w:rFonts w:cs="Arial"/>
                <w:lang w:val="en-US" w:bidi="hi-IN"/>
              </w:rPr>
              <w:t xml:space="preserve"> </w:t>
            </w:r>
            <w:r w:rsidRPr="00F93C56">
              <w:rPr>
                <w:rFonts w:cs="Arial"/>
                <w:b/>
                <w:lang w:val="en-US" w:bidi="hi-IN"/>
              </w:rPr>
              <w:t>of</w:t>
            </w:r>
            <w:r w:rsidRPr="00F93C56">
              <w:rPr>
                <w:rFonts w:cs="Arial"/>
                <w:lang w:val="en-US" w:bidi="hi-IN"/>
              </w:rPr>
              <w:t xml:space="preserve"> sleep during the long journey. </w:t>
            </w:r>
          </w:p>
        </w:tc>
      </w:tr>
      <w:tr w:rsidR="00307706" w:rsidRPr="006D259E" w14:paraId="09B30ED8" w14:textId="77777777" w:rsidTr="0030770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185" w:type="dxa"/>
            <w:gridSpan w:val="4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E7E6E6" w:themeFill="background2"/>
          </w:tcPr>
          <w:p w14:paraId="1BB1A927" w14:textId="1881AA64" w:rsidR="00307706" w:rsidRPr="00307706" w:rsidRDefault="00307706" w:rsidP="00CB47C4">
            <w:pPr>
              <w:pStyle w:val="2Standardflietext"/>
              <w:spacing w:before="30" w:after="30" w:line="240" w:lineRule="exact"/>
              <w:rPr>
                <w:rFonts w:cs="Arial"/>
                <w:b/>
                <w:bCs/>
                <w:lang w:val="en-US" w:bidi="hi-IN"/>
              </w:rPr>
            </w:pPr>
            <w:r w:rsidRPr="00307706">
              <w:rPr>
                <w:b/>
                <w:bCs/>
                <w:lang w:val="en-GB"/>
              </w:rPr>
              <w:t>Fact File: From Women’s Rights to Feminism</w:t>
            </w:r>
          </w:p>
        </w:tc>
      </w:tr>
      <w:tr w:rsidR="00307706" w:rsidRPr="006D259E" w14:paraId="749FF3BC" w14:textId="77777777" w:rsidTr="003176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129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2EE21CED" w14:textId="22793B7E" w:rsidR="00307706" w:rsidRPr="0035074B" w:rsidRDefault="00B27105" w:rsidP="00CB47C4">
            <w:pPr>
              <w:pStyle w:val="2Standardflietext"/>
              <w:spacing w:before="30" w:after="30" w:line="240" w:lineRule="exact"/>
              <w:rPr>
                <w:rFonts w:cs="Arial"/>
                <w:lang w:val="en-US" w:bidi="hi-IN"/>
              </w:rPr>
            </w:pPr>
            <w:r w:rsidRPr="0035074B">
              <w:rPr>
                <w:rFonts w:cs="Arial"/>
                <w:lang w:val="en-US" w:bidi="hi-IN"/>
              </w:rPr>
              <w:t>l. 2</w:t>
            </w:r>
          </w:p>
        </w:tc>
        <w:tc>
          <w:tcPr>
            <w:tcW w:w="1701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337C807F" w14:textId="639C4FDC" w:rsidR="00C86B6D" w:rsidRPr="00ED2C0B" w:rsidRDefault="00C84F13" w:rsidP="00A27009">
            <w:pPr>
              <w:pStyle w:val="2Standardflietext"/>
              <w:spacing w:before="30" w:after="30" w:line="240" w:lineRule="exact"/>
              <w:rPr>
                <w:rFonts w:ascii="CV-Doulos Phonetic" w:hAnsi="CV-Doulos Phonetic" w:cs="CV-Doulos Phonetic"/>
                <w:b/>
                <w:lang w:val="en-US" w:bidi="hi-IN"/>
              </w:rPr>
            </w:pPr>
            <w:r w:rsidRPr="0035074B">
              <w:rPr>
                <w:rFonts w:cs="Arial"/>
                <w:b/>
                <w:lang w:val="en-US" w:bidi="hi-IN"/>
              </w:rPr>
              <w:t>essential</w:t>
            </w:r>
            <w:r w:rsidR="00A27009">
              <w:rPr>
                <w:rFonts w:cs="Arial"/>
                <w:b/>
                <w:lang w:val="en-US" w:bidi="hi-IN"/>
              </w:rPr>
              <w:br/>
            </w:r>
            <w:r w:rsidR="003B4DA6" w:rsidRPr="003B4DA6">
              <w:rPr>
                <w:rFonts w:ascii="Arial Fett" w:hAnsi="Arial Fett"/>
                <w:noProof/>
                <w:position w:val="-2"/>
              </w:rPr>
              <w:drawing>
                <wp:inline distT="0" distB="0" distL="0" distR="0" wp14:anchorId="4E5B9434" wp14:editId="2A5168F5">
                  <wp:extent cx="457201" cy="140208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1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B4DA6" w:rsidRPr="003B4DA6">
              <w:rPr>
                <w:rFonts w:ascii="Arial Fett" w:hAnsi="Arial Fett" w:cs="Arial"/>
                <w:b/>
                <w:position w:val="-2"/>
                <w:lang w:val="en-US" w:bidi="hi-I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4A5A5E27" w14:textId="79B7CF0E" w:rsidR="00307706" w:rsidRPr="0035074B" w:rsidRDefault="008260A2" w:rsidP="00CB47C4">
            <w:pPr>
              <w:pStyle w:val="2Standardflietext"/>
              <w:spacing w:before="30" w:after="30" w:line="240" w:lineRule="exact"/>
              <w:rPr>
                <w:rFonts w:cs="Arial"/>
                <w:lang w:val="en-US" w:bidi="hi-IN"/>
              </w:rPr>
            </w:pPr>
            <w:proofErr w:type="spellStart"/>
            <w:r w:rsidRPr="0035074B">
              <w:rPr>
                <w:rFonts w:cs="Arial"/>
                <w:lang w:val="en-US" w:bidi="hi-IN"/>
              </w:rPr>
              <w:t>wesentlich</w:t>
            </w:r>
            <w:proofErr w:type="spellEnd"/>
          </w:p>
        </w:tc>
        <w:tc>
          <w:tcPr>
            <w:tcW w:w="4087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07DAEC17" w14:textId="6C8D4670" w:rsidR="00307706" w:rsidRPr="0035074B" w:rsidRDefault="00C8046E" w:rsidP="00CB47C4">
            <w:pPr>
              <w:pStyle w:val="2Standardflietext"/>
              <w:spacing w:before="30" w:after="30" w:line="240" w:lineRule="exact"/>
              <w:rPr>
                <w:rFonts w:cs="Arial"/>
                <w:lang w:val="en-US" w:bidi="hi-IN"/>
              </w:rPr>
            </w:pPr>
            <w:r w:rsidRPr="0035074B">
              <w:rPr>
                <w:rFonts w:cs="Arial"/>
                <w:lang w:val="en-US" w:bidi="hi-IN"/>
              </w:rPr>
              <w:t>Julia’s class presentation</w:t>
            </w:r>
            <w:r w:rsidR="007C412B" w:rsidRPr="0035074B">
              <w:rPr>
                <w:rFonts w:cs="Arial"/>
                <w:lang w:val="en-US" w:bidi="hi-IN"/>
              </w:rPr>
              <w:t xml:space="preserve"> on </w:t>
            </w:r>
            <w:r w:rsidR="007C412B" w:rsidRPr="00ED2C0B">
              <w:rPr>
                <w:rFonts w:cs="Arial"/>
                <w:i/>
                <w:iCs/>
                <w:lang w:val="en-US" w:bidi="hi-IN"/>
              </w:rPr>
              <w:t>Henry VIII</w:t>
            </w:r>
            <w:r w:rsidRPr="0035074B">
              <w:rPr>
                <w:rFonts w:cs="Arial"/>
                <w:lang w:val="en-US" w:bidi="hi-IN"/>
              </w:rPr>
              <w:t xml:space="preserve"> was </w:t>
            </w:r>
            <w:r w:rsidRPr="0035074B">
              <w:rPr>
                <w:rFonts w:cs="Arial"/>
                <w:b/>
                <w:lang w:val="en-US" w:bidi="hi-IN"/>
              </w:rPr>
              <w:t>essentially</w:t>
            </w:r>
            <w:r w:rsidRPr="0035074B">
              <w:rPr>
                <w:rFonts w:cs="Arial"/>
                <w:lang w:val="en-US" w:bidi="hi-IN"/>
              </w:rPr>
              <w:t xml:space="preserve"> </w:t>
            </w:r>
            <w:r w:rsidR="007C412B" w:rsidRPr="0035074B">
              <w:rPr>
                <w:rFonts w:cs="Arial"/>
                <w:lang w:val="en-US" w:bidi="hi-IN"/>
              </w:rPr>
              <w:t xml:space="preserve">a copy </w:t>
            </w:r>
            <w:r w:rsidR="0035074B">
              <w:rPr>
                <w:rFonts w:cs="Arial"/>
                <w:lang w:val="en-US" w:bidi="hi-IN"/>
              </w:rPr>
              <w:t xml:space="preserve">of </w:t>
            </w:r>
            <w:r w:rsidR="001E6611" w:rsidRPr="0035074B">
              <w:rPr>
                <w:rFonts w:cs="Arial"/>
                <w:lang w:val="en-US" w:bidi="hi-IN"/>
              </w:rPr>
              <w:t>a</w:t>
            </w:r>
            <w:r w:rsidR="007C412B" w:rsidRPr="0035074B">
              <w:rPr>
                <w:rFonts w:cs="Arial"/>
                <w:lang w:val="en-US" w:bidi="hi-IN"/>
              </w:rPr>
              <w:t xml:space="preserve"> Wikipedia page</w:t>
            </w:r>
            <w:r w:rsidR="001E6611" w:rsidRPr="0035074B">
              <w:rPr>
                <w:rFonts w:cs="Arial"/>
                <w:lang w:val="en-US" w:bidi="hi-IN"/>
              </w:rPr>
              <w:t>.</w:t>
            </w:r>
          </w:p>
        </w:tc>
      </w:tr>
      <w:tr w:rsidR="00B27105" w:rsidRPr="006D259E" w14:paraId="42B9EDFD" w14:textId="77777777" w:rsidTr="003176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129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6DC33A09" w14:textId="52627781" w:rsidR="00B27105" w:rsidRPr="0035074B" w:rsidRDefault="00B27105" w:rsidP="00CB47C4">
            <w:pPr>
              <w:pStyle w:val="2Standardflietext"/>
              <w:spacing w:before="30" w:after="30" w:line="240" w:lineRule="exact"/>
              <w:rPr>
                <w:rFonts w:cs="Arial"/>
                <w:lang w:val="en-US" w:bidi="hi-IN"/>
              </w:rPr>
            </w:pPr>
            <w:r w:rsidRPr="0035074B">
              <w:rPr>
                <w:rFonts w:cs="Arial"/>
                <w:lang w:val="en-US" w:bidi="hi-IN"/>
              </w:rPr>
              <w:t>l. 4</w:t>
            </w:r>
          </w:p>
        </w:tc>
        <w:tc>
          <w:tcPr>
            <w:tcW w:w="1701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75966254" w14:textId="39164CB5" w:rsidR="00B27105" w:rsidRPr="0035074B" w:rsidRDefault="00B27105" w:rsidP="00CB47C4">
            <w:pPr>
              <w:pStyle w:val="2Standardflietext"/>
              <w:spacing w:before="30" w:after="30" w:line="240" w:lineRule="exact"/>
              <w:rPr>
                <w:rFonts w:cs="Arial"/>
                <w:b/>
                <w:lang w:val="en-US" w:bidi="hi-IN"/>
              </w:rPr>
            </w:pPr>
            <w:r w:rsidRPr="0035074B">
              <w:rPr>
                <w:rFonts w:cs="Arial"/>
                <w:b/>
                <w:lang w:val="en-US" w:bidi="hi-IN"/>
              </w:rPr>
              <w:t xml:space="preserve">deny </w:t>
            </w:r>
            <w:r w:rsidRPr="0035074B">
              <w:rPr>
                <w:rFonts w:cs="Arial"/>
                <w:lang w:val="en-US" w:bidi="hi-IN"/>
              </w:rPr>
              <w:t>sb</w:t>
            </w:r>
            <w:r w:rsidRPr="0035074B">
              <w:rPr>
                <w:rFonts w:cs="Arial"/>
                <w:b/>
                <w:lang w:val="en-US" w:bidi="hi-IN"/>
              </w:rPr>
              <w:t xml:space="preserve">. </w:t>
            </w:r>
            <w:proofErr w:type="spellStart"/>
            <w:r w:rsidRPr="0035074B">
              <w:rPr>
                <w:rFonts w:cs="Arial"/>
                <w:lang w:val="en-US" w:bidi="hi-IN"/>
              </w:rPr>
              <w:t>sth</w:t>
            </w:r>
            <w:proofErr w:type="spellEnd"/>
            <w:r w:rsidRPr="00BF3835">
              <w:rPr>
                <w:rFonts w:cs="Arial"/>
                <w:bCs/>
                <w:lang w:val="en-US" w:bidi="hi-IN"/>
              </w:rPr>
              <w:t>.</w:t>
            </w:r>
          </w:p>
        </w:tc>
        <w:tc>
          <w:tcPr>
            <w:tcW w:w="2268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2547227C" w14:textId="66FA72F5" w:rsidR="00B27105" w:rsidRPr="0035074B" w:rsidRDefault="00B27105" w:rsidP="00CB47C4">
            <w:pPr>
              <w:pStyle w:val="2Standardflietext"/>
              <w:spacing w:before="30" w:after="30" w:line="240" w:lineRule="exact"/>
              <w:rPr>
                <w:rFonts w:cs="Arial"/>
                <w:lang w:val="en-US" w:bidi="hi-IN"/>
              </w:rPr>
            </w:pPr>
            <w:proofErr w:type="spellStart"/>
            <w:r w:rsidRPr="0035074B">
              <w:rPr>
                <w:rFonts w:cs="Arial"/>
                <w:lang w:bidi="hi-IN"/>
              </w:rPr>
              <w:t>jdm</w:t>
            </w:r>
            <w:proofErr w:type="spellEnd"/>
            <w:r w:rsidRPr="0035074B">
              <w:rPr>
                <w:rFonts w:cs="Arial"/>
                <w:lang w:bidi="hi-IN"/>
              </w:rPr>
              <w:t>. etw. verweigern</w:t>
            </w:r>
          </w:p>
        </w:tc>
        <w:tc>
          <w:tcPr>
            <w:tcW w:w="4087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3502AD2A" w14:textId="31191452" w:rsidR="00B27105" w:rsidRPr="0035074B" w:rsidRDefault="00B27105" w:rsidP="00CB47C4">
            <w:pPr>
              <w:pStyle w:val="2Standardflietext"/>
              <w:spacing w:before="30" w:after="30" w:line="240" w:lineRule="exact"/>
              <w:rPr>
                <w:rFonts w:cs="Arial"/>
                <w:lang w:val="en-US" w:bidi="hi-IN"/>
              </w:rPr>
            </w:pPr>
            <w:r w:rsidRPr="0035074B">
              <w:rPr>
                <w:rFonts w:cs="Arial"/>
                <w:lang w:val="en-US" w:bidi="hi-IN"/>
              </w:rPr>
              <w:t xml:space="preserve">After his divorce, the man was </w:t>
            </w:r>
            <w:r w:rsidRPr="0035074B">
              <w:rPr>
                <w:rFonts w:cs="Arial"/>
                <w:b/>
                <w:lang w:val="en-US" w:bidi="hi-IN"/>
              </w:rPr>
              <w:t>denied</w:t>
            </w:r>
            <w:r w:rsidRPr="0035074B">
              <w:rPr>
                <w:rFonts w:cs="Arial"/>
                <w:lang w:val="en-US" w:bidi="hi-IN"/>
              </w:rPr>
              <w:t xml:space="preserve"> the right to see his children.</w:t>
            </w:r>
          </w:p>
        </w:tc>
      </w:tr>
      <w:tr w:rsidR="00B27105" w:rsidRPr="006D259E" w14:paraId="36249611" w14:textId="77777777" w:rsidTr="003176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129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34F59C5B" w14:textId="27A1FEC0" w:rsidR="00B27105" w:rsidRPr="0035074B" w:rsidRDefault="009650C2" w:rsidP="00CB47C4">
            <w:pPr>
              <w:pStyle w:val="2Standardflietext"/>
              <w:spacing w:before="30" w:after="30" w:line="240" w:lineRule="exact"/>
              <w:rPr>
                <w:rFonts w:cs="Arial"/>
                <w:lang w:val="en-US" w:bidi="hi-IN"/>
              </w:rPr>
            </w:pPr>
            <w:r w:rsidRPr="0035074B">
              <w:rPr>
                <w:rFonts w:cs="Arial"/>
                <w:lang w:val="en-US" w:bidi="hi-IN"/>
              </w:rPr>
              <w:t>l. 8</w:t>
            </w:r>
          </w:p>
        </w:tc>
        <w:tc>
          <w:tcPr>
            <w:tcW w:w="1701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4D7C2826" w14:textId="195ABCE5" w:rsidR="00B27105" w:rsidRPr="0035074B" w:rsidRDefault="00B27105" w:rsidP="00CB47C4">
            <w:pPr>
              <w:pStyle w:val="2Standardflietext"/>
              <w:spacing w:before="30" w:after="30" w:line="240" w:lineRule="exact"/>
              <w:rPr>
                <w:rFonts w:cs="Arial"/>
                <w:b/>
                <w:lang w:val="en-US" w:bidi="hi-IN"/>
              </w:rPr>
            </w:pPr>
            <w:r w:rsidRPr="0035074B">
              <w:rPr>
                <w:rFonts w:cs="Arial"/>
                <w:b/>
                <w:lang w:val="en-US" w:bidi="hi-IN"/>
              </w:rPr>
              <w:t xml:space="preserve">obtain </w:t>
            </w:r>
            <w:proofErr w:type="spellStart"/>
            <w:r w:rsidRPr="0035074B">
              <w:rPr>
                <w:rFonts w:cs="Arial"/>
                <w:lang w:val="en-US" w:bidi="hi-IN"/>
              </w:rPr>
              <w:t>sth</w:t>
            </w:r>
            <w:proofErr w:type="spellEnd"/>
            <w:r w:rsidRPr="0035074B">
              <w:rPr>
                <w:rFonts w:cs="Arial"/>
                <w:lang w:val="en-US" w:bidi="hi-IN"/>
              </w:rPr>
              <w:t>.</w:t>
            </w:r>
          </w:p>
        </w:tc>
        <w:tc>
          <w:tcPr>
            <w:tcW w:w="2268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2F1D1285" w14:textId="323D9206" w:rsidR="00B27105" w:rsidRPr="0035074B" w:rsidRDefault="008123FF" w:rsidP="00CB47C4">
            <w:pPr>
              <w:pStyle w:val="2Standardflietext"/>
              <w:spacing w:before="30" w:after="30" w:line="240" w:lineRule="exact"/>
              <w:rPr>
                <w:rFonts w:cs="Arial"/>
                <w:lang w:val="en-US" w:bidi="hi-IN"/>
              </w:rPr>
            </w:pPr>
            <w:proofErr w:type="spellStart"/>
            <w:r w:rsidRPr="0035074B">
              <w:rPr>
                <w:rFonts w:cs="Arial"/>
                <w:lang w:val="en-US" w:bidi="hi-IN"/>
              </w:rPr>
              <w:t>etw</w:t>
            </w:r>
            <w:proofErr w:type="spellEnd"/>
            <w:r w:rsidRPr="0035074B">
              <w:rPr>
                <w:rFonts w:cs="Arial"/>
                <w:lang w:val="en-US" w:bidi="hi-IN"/>
              </w:rPr>
              <w:t xml:space="preserve">. </w:t>
            </w:r>
            <w:proofErr w:type="spellStart"/>
            <w:r w:rsidR="00B44507" w:rsidRPr="0035074B">
              <w:rPr>
                <w:rFonts w:cs="Arial"/>
                <w:lang w:val="en-US" w:bidi="hi-IN"/>
              </w:rPr>
              <w:t>erhalten</w:t>
            </w:r>
            <w:proofErr w:type="spellEnd"/>
            <w:r w:rsidRPr="0035074B">
              <w:rPr>
                <w:rFonts w:cs="Arial"/>
                <w:lang w:val="en-US" w:bidi="hi-IN"/>
              </w:rPr>
              <w:t xml:space="preserve">, </w:t>
            </w:r>
            <w:proofErr w:type="spellStart"/>
            <w:r w:rsidRPr="0035074B">
              <w:rPr>
                <w:rFonts w:cs="Arial"/>
                <w:lang w:val="en-US" w:bidi="hi-IN"/>
              </w:rPr>
              <w:t>erlangen</w:t>
            </w:r>
            <w:proofErr w:type="spellEnd"/>
          </w:p>
        </w:tc>
        <w:tc>
          <w:tcPr>
            <w:tcW w:w="4087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095C548F" w14:textId="4F934C84" w:rsidR="00B27105" w:rsidRPr="0035074B" w:rsidRDefault="00E05E44" w:rsidP="00CB47C4">
            <w:pPr>
              <w:pStyle w:val="2Standardflietext"/>
              <w:spacing w:before="30" w:after="30" w:line="240" w:lineRule="exact"/>
              <w:rPr>
                <w:rFonts w:cs="Arial"/>
                <w:lang w:val="en-US" w:bidi="hi-IN"/>
              </w:rPr>
            </w:pPr>
            <w:r w:rsidRPr="0035074B">
              <w:rPr>
                <w:rFonts w:cs="Arial"/>
                <w:lang w:val="en-US" w:bidi="hi-IN"/>
              </w:rPr>
              <w:t xml:space="preserve">You will have to </w:t>
            </w:r>
            <w:r w:rsidRPr="0035074B">
              <w:rPr>
                <w:rFonts w:cs="Arial"/>
                <w:b/>
                <w:lang w:val="en-US" w:bidi="hi-IN"/>
              </w:rPr>
              <w:t>obtain</w:t>
            </w:r>
            <w:r w:rsidRPr="0035074B">
              <w:rPr>
                <w:rFonts w:cs="Arial"/>
                <w:lang w:val="en-US" w:bidi="hi-IN"/>
              </w:rPr>
              <w:t xml:space="preserve"> permission from your parents to go on the school trip.</w:t>
            </w:r>
          </w:p>
        </w:tc>
      </w:tr>
      <w:tr w:rsidR="00B27105" w:rsidRPr="006D259E" w14:paraId="09F79319" w14:textId="77777777" w:rsidTr="003176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129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349DD2C8" w14:textId="7EEABC34" w:rsidR="00B27105" w:rsidRPr="0035074B" w:rsidRDefault="009650C2" w:rsidP="00CB47C4">
            <w:pPr>
              <w:pStyle w:val="2Standardflietext"/>
              <w:spacing w:before="30" w:after="30" w:line="240" w:lineRule="exact"/>
              <w:rPr>
                <w:rFonts w:cs="Arial"/>
                <w:lang w:val="en-US" w:bidi="hi-IN"/>
              </w:rPr>
            </w:pPr>
            <w:r w:rsidRPr="0035074B">
              <w:rPr>
                <w:rFonts w:cs="Arial"/>
                <w:lang w:val="en-US" w:bidi="hi-IN"/>
              </w:rPr>
              <w:t>l. 11</w:t>
            </w:r>
          </w:p>
        </w:tc>
        <w:tc>
          <w:tcPr>
            <w:tcW w:w="1701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25AC1CDF" w14:textId="53BA244F" w:rsidR="00B27105" w:rsidRPr="0035074B" w:rsidRDefault="00B27105" w:rsidP="00CB47C4">
            <w:pPr>
              <w:pStyle w:val="2Standardflietext"/>
              <w:spacing w:before="30" w:after="30" w:line="240" w:lineRule="exact"/>
              <w:rPr>
                <w:rFonts w:cs="Arial"/>
                <w:b/>
                <w:lang w:val="en-US" w:bidi="hi-IN"/>
              </w:rPr>
            </w:pPr>
            <w:r w:rsidRPr="0035074B">
              <w:rPr>
                <w:rFonts w:cs="Arial"/>
                <w:b/>
                <w:lang w:val="en-US" w:bidi="hi-IN"/>
              </w:rPr>
              <w:t xml:space="preserve">attain </w:t>
            </w:r>
            <w:proofErr w:type="spellStart"/>
            <w:r w:rsidRPr="0035074B">
              <w:rPr>
                <w:rFonts w:cs="Arial"/>
                <w:lang w:val="en-US" w:bidi="hi-IN"/>
              </w:rPr>
              <w:t>sth</w:t>
            </w:r>
            <w:proofErr w:type="spellEnd"/>
            <w:r w:rsidRPr="00BF3835">
              <w:rPr>
                <w:rFonts w:cs="Arial"/>
                <w:bCs/>
                <w:lang w:val="en-US" w:bidi="hi-IN"/>
              </w:rPr>
              <w:t>.</w:t>
            </w:r>
          </w:p>
        </w:tc>
        <w:tc>
          <w:tcPr>
            <w:tcW w:w="2268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56DC6529" w14:textId="3BA1B863" w:rsidR="00B27105" w:rsidRPr="0035074B" w:rsidRDefault="00EB6C8C" w:rsidP="00CB47C4">
            <w:pPr>
              <w:pStyle w:val="2Standardflietext"/>
              <w:spacing w:before="30" w:after="30" w:line="240" w:lineRule="exact"/>
              <w:rPr>
                <w:rFonts w:cs="Arial"/>
                <w:lang w:val="en-US" w:bidi="hi-IN"/>
              </w:rPr>
            </w:pPr>
            <w:proofErr w:type="spellStart"/>
            <w:r w:rsidRPr="0035074B">
              <w:rPr>
                <w:rFonts w:cs="Arial"/>
                <w:lang w:val="en-US" w:bidi="hi-IN"/>
              </w:rPr>
              <w:t>etw</w:t>
            </w:r>
            <w:proofErr w:type="spellEnd"/>
            <w:r w:rsidRPr="0035074B">
              <w:rPr>
                <w:rFonts w:cs="Arial"/>
                <w:lang w:val="en-US" w:bidi="hi-IN"/>
              </w:rPr>
              <w:t xml:space="preserve">. </w:t>
            </w:r>
            <w:proofErr w:type="spellStart"/>
            <w:r w:rsidRPr="0035074B">
              <w:rPr>
                <w:rFonts w:cs="Arial"/>
                <w:lang w:val="en-US" w:bidi="hi-IN"/>
              </w:rPr>
              <w:t>erreichen</w:t>
            </w:r>
            <w:proofErr w:type="spellEnd"/>
            <w:r w:rsidRPr="0035074B">
              <w:rPr>
                <w:rFonts w:cs="Arial"/>
                <w:lang w:val="en-US" w:bidi="hi-IN"/>
              </w:rPr>
              <w:t xml:space="preserve">; </w:t>
            </w:r>
            <w:proofErr w:type="spellStart"/>
            <w:r w:rsidRPr="0035074B">
              <w:rPr>
                <w:rFonts w:cs="Arial"/>
                <w:lang w:val="en-US" w:bidi="hi-IN"/>
              </w:rPr>
              <w:t>etw</w:t>
            </w:r>
            <w:proofErr w:type="spellEnd"/>
            <w:r w:rsidRPr="0035074B">
              <w:rPr>
                <w:rFonts w:cs="Arial"/>
                <w:lang w:val="en-US" w:bidi="hi-IN"/>
              </w:rPr>
              <w:t xml:space="preserve">. </w:t>
            </w:r>
            <w:proofErr w:type="spellStart"/>
            <w:r w:rsidRPr="0035074B">
              <w:rPr>
                <w:rFonts w:cs="Arial"/>
                <w:lang w:val="en-US" w:bidi="hi-IN"/>
              </w:rPr>
              <w:t>erzielen</w:t>
            </w:r>
            <w:proofErr w:type="spellEnd"/>
          </w:p>
        </w:tc>
        <w:tc>
          <w:tcPr>
            <w:tcW w:w="4087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6021C10A" w14:textId="3DC37053" w:rsidR="00B27105" w:rsidRPr="0035074B" w:rsidRDefault="00A14A67" w:rsidP="00CB47C4">
            <w:pPr>
              <w:pStyle w:val="2Standardflietext"/>
              <w:spacing w:before="30" w:after="30" w:line="240" w:lineRule="exact"/>
              <w:rPr>
                <w:rFonts w:cs="Arial"/>
                <w:lang w:val="en-US" w:bidi="hi-IN"/>
              </w:rPr>
            </w:pPr>
            <w:r w:rsidRPr="0035074B">
              <w:rPr>
                <w:rFonts w:cs="Arial"/>
                <w:lang w:val="en-US" w:bidi="hi-IN"/>
              </w:rPr>
              <w:t xml:space="preserve">Michael </w:t>
            </w:r>
            <w:r w:rsidRPr="0035074B">
              <w:rPr>
                <w:rFonts w:cs="Arial"/>
                <w:b/>
                <w:lang w:val="en-US" w:bidi="hi-IN"/>
              </w:rPr>
              <w:t>attained</w:t>
            </w:r>
            <w:r w:rsidRPr="0035074B">
              <w:rPr>
                <w:rFonts w:cs="Arial"/>
                <w:lang w:val="en-US" w:bidi="hi-IN"/>
              </w:rPr>
              <w:t xml:space="preserve"> top results in his end of year exams.</w:t>
            </w:r>
          </w:p>
        </w:tc>
      </w:tr>
      <w:tr w:rsidR="00B27105" w:rsidRPr="004A2D6C" w14:paraId="5A4DE385" w14:textId="77777777" w:rsidTr="003176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129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0891BF2E" w14:textId="2B997340" w:rsidR="00B27105" w:rsidRPr="00A27009" w:rsidRDefault="009650C2" w:rsidP="00CB47C4">
            <w:pPr>
              <w:pStyle w:val="2Standardflietext"/>
              <w:spacing w:before="30" w:after="30" w:line="240" w:lineRule="exact"/>
              <w:rPr>
                <w:rFonts w:cs="Arial"/>
                <w:lang w:val="en-US" w:bidi="hi-IN"/>
              </w:rPr>
            </w:pPr>
            <w:r w:rsidRPr="00A27009">
              <w:rPr>
                <w:rFonts w:cs="Arial"/>
                <w:lang w:val="en-US" w:bidi="hi-IN"/>
              </w:rPr>
              <w:lastRenderedPageBreak/>
              <w:t>l. 16</w:t>
            </w:r>
          </w:p>
        </w:tc>
        <w:tc>
          <w:tcPr>
            <w:tcW w:w="1701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5A5FF544" w14:textId="7C0378A8" w:rsidR="00B27105" w:rsidRPr="00A27009" w:rsidRDefault="00B27105" w:rsidP="00CB47C4">
            <w:pPr>
              <w:pStyle w:val="2Standardflietext"/>
              <w:spacing w:before="30" w:after="30" w:line="240" w:lineRule="exact"/>
              <w:rPr>
                <w:rFonts w:cs="Arial"/>
                <w:b/>
                <w:lang w:val="en-US" w:bidi="hi-IN"/>
              </w:rPr>
            </w:pPr>
            <w:proofErr w:type="gramStart"/>
            <w:r w:rsidRPr="00A27009">
              <w:rPr>
                <w:rFonts w:cs="Arial"/>
                <w:b/>
                <w:lang w:val="en-US" w:bidi="hi-IN"/>
              </w:rPr>
              <w:t>in spite of</w:t>
            </w:r>
            <w:proofErr w:type="gramEnd"/>
            <w:r w:rsidR="00A14A67" w:rsidRPr="00A27009">
              <w:rPr>
                <w:rFonts w:cs="Arial"/>
                <w:b/>
                <w:lang w:val="en-US" w:bidi="hi-IN"/>
              </w:rPr>
              <w:t xml:space="preserve"> </w:t>
            </w:r>
            <w:proofErr w:type="spellStart"/>
            <w:r w:rsidR="00A14A67" w:rsidRPr="00A27009">
              <w:rPr>
                <w:rFonts w:cs="Arial"/>
                <w:lang w:val="en-US" w:bidi="hi-IN"/>
              </w:rPr>
              <w:t>sth</w:t>
            </w:r>
            <w:proofErr w:type="spellEnd"/>
            <w:r w:rsidR="00A14A67" w:rsidRPr="00A27009">
              <w:rPr>
                <w:rFonts w:cs="Arial"/>
                <w:lang w:val="en-US" w:bidi="hi-IN"/>
              </w:rPr>
              <w:t>.</w:t>
            </w:r>
          </w:p>
        </w:tc>
        <w:tc>
          <w:tcPr>
            <w:tcW w:w="2268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2E511C54" w14:textId="71046B1E" w:rsidR="00B27105" w:rsidRPr="00A27009" w:rsidRDefault="00566F3F" w:rsidP="00CB47C4">
            <w:pPr>
              <w:pStyle w:val="2Standardflietext"/>
              <w:spacing w:before="30" w:after="30" w:line="240" w:lineRule="exact"/>
              <w:rPr>
                <w:rFonts w:cs="Arial"/>
                <w:lang w:val="en-US" w:bidi="hi-IN"/>
              </w:rPr>
            </w:pPr>
            <w:proofErr w:type="spellStart"/>
            <w:r w:rsidRPr="00A27009">
              <w:rPr>
                <w:rFonts w:cs="Arial"/>
                <w:lang w:val="en-US" w:bidi="hi-IN"/>
              </w:rPr>
              <w:t>trotz</w:t>
            </w:r>
            <w:proofErr w:type="spellEnd"/>
            <w:r w:rsidRPr="00A27009">
              <w:rPr>
                <w:rFonts w:cs="Arial"/>
                <w:lang w:val="en-US" w:bidi="hi-IN"/>
              </w:rPr>
              <w:t xml:space="preserve"> </w:t>
            </w:r>
            <w:proofErr w:type="spellStart"/>
            <w:r w:rsidRPr="00A27009">
              <w:rPr>
                <w:rFonts w:cs="Arial"/>
                <w:lang w:val="en-US" w:bidi="hi-IN"/>
              </w:rPr>
              <w:t>etw</w:t>
            </w:r>
            <w:proofErr w:type="spellEnd"/>
            <w:r w:rsidRPr="00A27009">
              <w:rPr>
                <w:rFonts w:cs="Arial"/>
                <w:lang w:val="en-US" w:bidi="hi-IN"/>
              </w:rPr>
              <w:t>.</w:t>
            </w:r>
          </w:p>
        </w:tc>
        <w:tc>
          <w:tcPr>
            <w:tcW w:w="4087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78B88832" w14:textId="69ED444B" w:rsidR="00B27105" w:rsidRPr="00A27009" w:rsidRDefault="00237DBD" w:rsidP="00CB47C4">
            <w:pPr>
              <w:pStyle w:val="2Standardflietext"/>
              <w:spacing w:before="30" w:after="30" w:line="240" w:lineRule="exact"/>
              <w:rPr>
                <w:rFonts w:cs="Arial"/>
                <w:lang w:val="en-US" w:bidi="hi-IN"/>
              </w:rPr>
            </w:pPr>
            <w:r w:rsidRPr="00A27009">
              <w:rPr>
                <w:rFonts w:cs="Arial"/>
                <w:lang w:val="en-US" w:bidi="hi-IN"/>
              </w:rPr>
              <w:t xml:space="preserve">John went swimming in the lake </w:t>
            </w:r>
            <w:proofErr w:type="gramStart"/>
            <w:r w:rsidRPr="00A27009">
              <w:rPr>
                <w:rFonts w:cs="Arial"/>
                <w:b/>
                <w:lang w:val="en-US" w:bidi="hi-IN"/>
              </w:rPr>
              <w:t>in spite of</w:t>
            </w:r>
            <w:proofErr w:type="gramEnd"/>
            <w:r w:rsidRPr="00A27009">
              <w:rPr>
                <w:rFonts w:cs="Arial"/>
                <w:lang w:val="en-US" w:bidi="hi-IN"/>
              </w:rPr>
              <w:t xml:space="preserve"> the freezing temperature.</w:t>
            </w:r>
          </w:p>
        </w:tc>
      </w:tr>
      <w:tr w:rsidR="00B27105" w:rsidRPr="006D259E" w14:paraId="65FE2AF3" w14:textId="77777777" w:rsidTr="003176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129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791E3ACE" w14:textId="1972CC25" w:rsidR="00B27105" w:rsidRPr="00A27009" w:rsidRDefault="009650C2" w:rsidP="00CB47C4">
            <w:pPr>
              <w:pStyle w:val="2Standardflietext"/>
              <w:spacing w:before="30" w:after="30" w:line="240" w:lineRule="exact"/>
              <w:rPr>
                <w:rFonts w:cs="Arial"/>
                <w:lang w:val="en-US" w:bidi="hi-IN"/>
              </w:rPr>
            </w:pPr>
            <w:r w:rsidRPr="00A27009">
              <w:rPr>
                <w:rFonts w:cs="Arial"/>
                <w:lang w:val="en-US" w:bidi="hi-IN"/>
              </w:rPr>
              <w:t>l. 22</w:t>
            </w:r>
          </w:p>
        </w:tc>
        <w:tc>
          <w:tcPr>
            <w:tcW w:w="1701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17C2FAB5" w14:textId="37129C6F" w:rsidR="007E34DC" w:rsidRPr="00A27009" w:rsidRDefault="00B27105" w:rsidP="00A27009">
            <w:pPr>
              <w:pStyle w:val="2Standardflietext"/>
              <w:spacing w:before="30" w:after="30" w:line="240" w:lineRule="exact"/>
              <w:rPr>
                <w:rFonts w:ascii="CV-Doulos Phonetic" w:hAnsi="CV-Doulos Phonetic" w:cs="CV-Doulos Phonetic"/>
                <w:lang w:val="en-US" w:bidi="hi-IN"/>
              </w:rPr>
            </w:pPr>
            <w:r w:rsidRPr="00A27009">
              <w:rPr>
                <w:rFonts w:cs="Arial"/>
                <w:b/>
                <w:lang w:val="en-US" w:bidi="hi-IN"/>
              </w:rPr>
              <w:t>virtually</w:t>
            </w:r>
            <w:r w:rsidR="00A27009" w:rsidRPr="00A27009">
              <w:rPr>
                <w:rFonts w:cs="Arial"/>
                <w:b/>
                <w:lang w:val="en-US" w:bidi="hi-IN"/>
              </w:rPr>
              <w:br/>
            </w:r>
            <w:r w:rsidR="003B4DA6" w:rsidRPr="003B4DA6">
              <w:rPr>
                <w:rFonts w:ascii="Arial Fett" w:hAnsi="Arial Fett"/>
                <w:b/>
                <w:noProof/>
                <w:position w:val="-2"/>
              </w:rPr>
              <w:drawing>
                <wp:inline distT="0" distB="0" distL="0" distR="0" wp14:anchorId="60081115" wp14:editId="30844CC3">
                  <wp:extent cx="539497" cy="143256"/>
                  <wp:effectExtent l="0" t="0" r="0" b="9525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7" cy="143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2E18AD9F" w14:textId="0C002622" w:rsidR="00B27105" w:rsidRPr="00A27009" w:rsidRDefault="0081579E" w:rsidP="00CB47C4">
            <w:pPr>
              <w:pStyle w:val="2Standardflietext"/>
              <w:spacing w:before="30" w:after="30" w:line="240" w:lineRule="exact"/>
              <w:rPr>
                <w:rFonts w:cs="Arial"/>
                <w:lang w:val="en-US" w:bidi="hi-IN"/>
              </w:rPr>
            </w:pPr>
            <w:proofErr w:type="spellStart"/>
            <w:r w:rsidRPr="00A27009">
              <w:rPr>
                <w:rFonts w:cs="Arial"/>
                <w:lang w:val="en-US" w:bidi="hi-IN"/>
              </w:rPr>
              <w:t>nahezu</w:t>
            </w:r>
            <w:proofErr w:type="spellEnd"/>
            <w:r w:rsidRPr="00A27009">
              <w:rPr>
                <w:rFonts w:cs="Arial"/>
                <w:lang w:val="en-US" w:bidi="hi-IN"/>
              </w:rPr>
              <w:t xml:space="preserve">, so gut </w:t>
            </w:r>
            <w:proofErr w:type="spellStart"/>
            <w:r w:rsidRPr="00A27009">
              <w:rPr>
                <w:rFonts w:cs="Arial"/>
                <w:lang w:val="en-US" w:bidi="hi-IN"/>
              </w:rPr>
              <w:t>wie</w:t>
            </w:r>
            <w:proofErr w:type="spellEnd"/>
          </w:p>
        </w:tc>
        <w:tc>
          <w:tcPr>
            <w:tcW w:w="4087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03C98BA0" w14:textId="326DECBF" w:rsidR="00B27105" w:rsidRPr="00A27009" w:rsidRDefault="00CB45D3" w:rsidP="00CB47C4">
            <w:pPr>
              <w:pStyle w:val="2Standardflietext"/>
              <w:spacing w:before="30" w:after="30" w:line="240" w:lineRule="exact"/>
              <w:rPr>
                <w:rFonts w:cs="Arial"/>
                <w:lang w:val="en-US" w:bidi="hi-IN"/>
              </w:rPr>
            </w:pPr>
            <w:r w:rsidRPr="00A27009">
              <w:rPr>
                <w:rFonts w:cs="Arial"/>
                <w:lang w:val="en-US" w:bidi="hi-IN"/>
              </w:rPr>
              <w:t xml:space="preserve">Nowadays, </w:t>
            </w:r>
            <w:r w:rsidRPr="00A27009">
              <w:rPr>
                <w:rFonts w:cs="Arial"/>
                <w:b/>
                <w:lang w:val="en-US" w:bidi="hi-IN"/>
              </w:rPr>
              <w:t>virtually</w:t>
            </w:r>
            <w:r w:rsidRPr="00A27009">
              <w:rPr>
                <w:rFonts w:cs="Arial"/>
                <w:lang w:val="en-US" w:bidi="hi-IN"/>
              </w:rPr>
              <w:t xml:space="preserve"> everyone has a smartphone.</w:t>
            </w:r>
          </w:p>
        </w:tc>
      </w:tr>
      <w:tr w:rsidR="00B27105" w:rsidRPr="006D259E" w14:paraId="78F5B926" w14:textId="77777777" w:rsidTr="003176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129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244E97A3" w14:textId="2F8777E0" w:rsidR="00B27105" w:rsidRPr="00A27009" w:rsidRDefault="009650C2" w:rsidP="00CB47C4">
            <w:pPr>
              <w:pStyle w:val="2Standardflietext"/>
              <w:spacing w:before="30" w:after="30" w:line="240" w:lineRule="exact"/>
              <w:rPr>
                <w:rFonts w:cs="Arial"/>
                <w:lang w:val="en-US" w:bidi="hi-IN"/>
              </w:rPr>
            </w:pPr>
            <w:r w:rsidRPr="00A27009">
              <w:rPr>
                <w:rFonts w:cs="Arial"/>
                <w:lang w:val="en-US" w:bidi="hi-IN"/>
              </w:rPr>
              <w:t xml:space="preserve">l. </w:t>
            </w:r>
            <w:r w:rsidR="00E453D0" w:rsidRPr="00A27009">
              <w:rPr>
                <w:rFonts w:cs="Arial"/>
                <w:lang w:val="en-US" w:bidi="hi-IN"/>
              </w:rPr>
              <w:t>28</w:t>
            </w:r>
          </w:p>
        </w:tc>
        <w:tc>
          <w:tcPr>
            <w:tcW w:w="1701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761BFFE2" w14:textId="22A16CC7" w:rsidR="00B27105" w:rsidRPr="00A27009" w:rsidRDefault="00B27105" w:rsidP="00CB47C4">
            <w:pPr>
              <w:pStyle w:val="2Standardflietext"/>
              <w:spacing w:before="30" w:after="30" w:line="240" w:lineRule="exact"/>
              <w:rPr>
                <w:rFonts w:cs="Arial"/>
                <w:b/>
                <w:lang w:val="en-US" w:bidi="hi-IN"/>
              </w:rPr>
            </w:pPr>
            <w:r w:rsidRPr="00A27009">
              <w:rPr>
                <w:rFonts w:cs="Arial"/>
                <w:b/>
                <w:lang w:val="en-US" w:bidi="hi-IN"/>
              </w:rPr>
              <w:t>glass ceiling</w:t>
            </w:r>
          </w:p>
        </w:tc>
        <w:tc>
          <w:tcPr>
            <w:tcW w:w="2268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2B347FBB" w14:textId="16AD5EF3" w:rsidR="00B27105" w:rsidRPr="00A27009" w:rsidRDefault="00156C15" w:rsidP="00CB47C4">
            <w:pPr>
              <w:pStyle w:val="2Standardflietext"/>
              <w:spacing w:before="30" w:after="30" w:line="240" w:lineRule="exact"/>
              <w:rPr>
                <w:rFonts w:cs="Arial"/>
                <w:lang w:val="en-US" w:bidi="hi-IN"/>
              </w:rPr>
            </w:pPr>
            <w:proofErr w:type="spellStart"/>
            <w:r w:rsidRPr="00A27009">
              <w:rPr>
                <w:rFonts w:cs="Arial"/>
                <w:lang w:val="en-US" w:bidi="hi-IN"/>
              </w:rPr>
              <w:t>unsichtbare</w:t>
            </w:r>
            <w:proofErr w:type="spellEnd"/>
            <w:r w:rsidRPr="00A27009">
              <w:rPr>
                <w:rFonts w:cs="Arial"/>
                <w:lang w:val="en-US" w:bidi="hi-IN"/>
              </w:rPr>
              <w:t xml:space="preserve"> </w:t>
            </w:r>
            <w:proofErr w:type="spellStart"/>
            <w:r w:rsidRPr="00A27009">
              <w:rPr>
                <w:rFonts w:cs="Arial"/>
                <w:lang w:val="en-US" w:bidi="hi-IN"/>
              </w:rPr>
              <w:t>Barriere</w:t>
            </w:r>
            <w:proofErr w:type="spellEnd"/>
            <w:r w:rsidR="00500CA0" w:rsidRPr="00A27009">
              <w:rPr>
                <w:rFonts w:cs="Arial"/>
                <w:lang w:val="en-US" w:bidi="hi-IN"/>
              </w:rPr>
              <w:t xml:space="preserve">, </w:t>
            </w:r>
            <w:proofErr w:type="spellStart"/>
            <w:r w:rsidR="00500CA0" w:rsidRPr="00A27009">
              <w:rPr>
                <w:rFonts w:cs="Arial"/>
                <w:lang w:val="en-US" w:bidi="hi-IN"/>
              </w:rPr>
              <w:t>gläserne</w:t>
            </w:r>
            <w:proofErr w:type="spellEnd"/>
            <w:r w:rsidR="00500CA0" w:rsidRPr="00A27009">
              <w:rPr>
                <w:rFonts w:cs="Arial"/>
                <w:lang w:val="en-US" w:bidi="hi-IN"/>
              </w:rPr>
              <w:t xml:space="preserve"> </w:t>
            </w:r>
            <w:proofErr w:type="spellStart"/>
            <w:r w:rsidR="00500CA0" w:rsidRPr="00A27009">
              <w:rPr>
                <w:rFonts w:cs="Arial"/>
                <w:lang w:val="en-US" w:bidi="hi-IN"/>
              </w:rPr>
              <w:t>Decke</w:t>
            </w:r>
            <w:proofErr w:type="spellEnd"/>
          </w:p>
        </w:tc>
        <w:tc>
          <w:tcPr>
            <w:tcW w:w="4087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181501E0" w14:textId="1C422B85" w:rsidR="00B27105" w:rsidRPr="00A27009" w:rsidRDefault="00C24A57" w:rsidP="00CB47C4">
            <w:pPr>
              <w:pStyle w:val="2Standardflietext"/>
              <w:spacing w:before="30" w:after="30" w:line="240" w:lineRule="exact"/>
              <w:rPr>
                <w:rFonts w:cs="Arial"/>
                <w:lang w:val="en-US" w:bidi="hi-IN"/>
              </w:rPr>
            </w:pPr>
            <w:r w:rsidRPr="00A27009">
              <w:rPr>
                <w:rFonts w:cs="Arial"/>
                <w:lang w:val="en-US" w:bidi="hi-IN"/>
              </w:rPr>
              <w:t>In 2016, many Americans were disappointed t</w:t>
            </w:r>
            <w:r w:rsidR="001875D9" w:rsidRPr="00A27009">
              <w:rPr>
                <w:rFonts w:cs="Arial"/>
                <w:lang w:val="en-US" w:bidi="hi-IN"/>
              </w:rPr>
              <w:t xml:space="preserve">hat women still hadn’t broken the final </w:t>
            </w:r>
            <w:r w:rsidR="001875D9" w:rsidRPr="00A27009">
              <w:rPr>
                <w:rFonts w:cs="Arial"/>
                <w:b/>
                <w:lang w:val="en-US" w:bidi="hi-IN"/>
              </w:rPr>
              <w:t>glass ceiling</w:t>
            </w:r>
            <w:r w:rsidR="001875D9" w:rsidRPr="00A27009">
              <w:rPr>
                <w:rFonts w:cs="Arial"/>
                <w:lang w:val="en-US" w:bidi="hi-IN"/>
              </w:rPr>
              <w:t xml:space="preserve"> in the US – a woman President.</w:t>
            </w:r>
          </w:p>
        </w:tc>
      </w:tr>
      <w:tr w:rsidR="00B27105" w:rsidRPr="006D259E" w14:paraId="0F527BEF" w14:textId="77777777" w:rsidTr="003176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129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05CCF1A7" w14:textId="138FBDD4" w:rsidR="00B27105" w:rsidRPr="00A27009" w:rsidRDefault="00E453D0" w:rsidP="00CB47C4">
            <w:pPr>
              <w:pStyle w:val="2Standardflietext"/>
              <w:spacing w:before="30" w:after="30" w:line="240" w:lineRule="exact"/>
              <w:rPr>
                <w:rFonts w:cs="Arial"/>
                <w:lang w:val="en-US" w:bidi="hi-IN"/>
              </w:rPr>
            </w:pPr>
            <w:r w:rsidRPr="00A27009">
              <w:rPr>
                <w:rFonts w:cs="Arial"/>
                <w:lang w:val="en-US" w:bidi="hi-IN"/>
              </w:rPr>
              <w:t>l. 45</w:t>
            </w:r>
          </w:p>
        </w:tc>
        <w:tc>
          <w:tcPr>
            <w:tcW w:w="1701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225F371C" w14:textId="00220418" w:rsidR="00CF5CCA" w:rsidRPr="00A27009" w:rsidRDefault="00B27105" w:rsidP="00A27009">
            <w:pPr>
              <w:pStyle w:val="2Standardflietext"/>
              <w:spacing w:before="30" w:after="30" w:line="240" w:lineRule="exact"/>
              <w:rPr>
                <w:rFonts w:ascii="CV-Doulos Phonetic" w:hAnsi="CV-Doulos Phonetic" w:cs="CV-Doulos Phonetic"/>
                <w:lang w:val="en-US" w:bidi="hi-IN"/>
              </w:rPr>
            </w:pPr>
            <w:r w:rsidRPr="00A27009">
              <w:rPr>
                <w:rFonts w:cs="Arial"/>
                <w:b/>
                <w:lang w:val="en-US" w:bidi="hi-IN"/>
              </w:rPr>
              <w:t>overt</w:t>
            </w:r>
            <w:r w:rsidR="00A27009" w:rsidRPr="00A27009">
              <w:rPr>
                <w:rFonts w:cs="Arial"/>
                <w:b/>
                <w:lang w:val="en-US" w:bidi="hi-IN"/>
              </w:rPr>
              <w:br/>
            </w:r>
            <w:r w:rsidR="003B4DA6" w:rsidRPr="003B4DA6">
              <w:rPr>
                <w:rFonts w:ascii="Arial Fett" w:hAnsi="Arial Fett"/>
                <w:b/>
                <w:noProof/>
                <w:position w:val="-2"/>
              </w:rPr>
              <w:drawing>
                <wp:inline distT="0" distB="0" distL="0" distR="0" wp14:anchorId="3403B8DA" wp14:editId="0DD75C84">
                  <wp:extent cx="432817" cy="124968"/>
                  <wp:effectExtent l="0" t="0" r="5715" b="889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817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39D203CA" w14:textId="06A9C5A8" w:rsidR="00B27105" w:rsidRPr="00A27009" w:rsidRDefault="00500CA0" w:rsidP="00CB47C4">
            <w:pPr>
              <w:pStyle w:val="2Standardflietext"/>
              <w:spacing w:before="30" w:after="30" w:line="240" w:lineRule="exact"/>
              <w:rPr>
                <w:rFonts w:cs="Arial"/>
                <w:lang w:val="en-US" w:bidi="hi-IN"/>
              </w:rPr>
            </w:pPr>
            <w:proofErr w:type="spellStart"/>
            <w:r w:rsidRPr="00A27009">
              <w:rPr>
                <w:rFonts w:cs="Arial"/>
                <w:lang w:val="en-US" w:bidi="hi-IN"/>
              </w:rPr>
              <w:t>offenkundig</w:t>
            </w:r>
            <w:proofErr w:type="spellEnd"/>
            <w:r w:rsidR="00E25C4E" w:rsidRPr="00A27009">
              <w:rPr>
                <w:rFonts w:cs="Arial"/>
                <w:lang w:val="en-US" w:bidi="hi-IN"/>
              </w:rPr>
              <w:t xml:space="preserve">, </w:t>
            </w:r>
            <w:proofErr w:type="spellStart"/>
            <w:r w:rsidR="00E25C4E" w:rsidRPr="00A27009">
              <w:rPr>
                <w:rFonts w:cs="Arial"/>
                <w:lang w:val="en-US" w:bidi="hi-IN"/>
              </w:rPr>
              <w:t>offentlich</w:t>
            </w:r>
            <w:proofErr w:type="spellEnd"/>
            <w:r w:rsidR="00E25C4E" w:rsidRPr="00A27009">
              <w:rPr>
                <w:rFonts w:cs="Arial"/>
                <w:lang w:val="en-US" w:bidi="hi-IN"/>
              </w:rPr>
              <w:t xml:space="preserve">; </w:t>
            </w:r>
            <w:proofErr w:type="spellStart"/>
            <w:r w:rsidR="00E25C4E" w:rsidRPr="00A27009">
              <w:rPr>
                <w:rFonts w:cs="Arial"/>
                <w:lang w:val="en-US" w:bidi="hi-IN"/>
              </w:rPr>
              <w:t>ostentativ</w:t>
            </w:r>
            <w:proofErr w:type="spellEnd"/>
          </w:p>
        </w:tc>
        <w:tc>
          <w:tcPr>
            <w:tcW w:w="4087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48E83553" w14:textId="7C43B968" w:rsidR="00B27105" w:rsidRPr="00A27009" w:rsidRDefault="00042393" w:rsidP="00CB47C4">
            <w:pPr>
              <w:pStyle w:val="2Standardflietext"/>
              <w:spacing w:before="30" w:after="30" w:line="240" w:lineRule="exact"/>
              <w:rPr>
                <w:rFonts w:cs="Arial"/>
                <w:lang w:val="en-US" w:bidi="hi-IN"/>
              </w:rPr>
            </w:pPr>
            <w:r w:rsidRPr="00A27009">
              <w:rPr>
                <w:rFonts w:cs="Arial"/>
                <w:lang w:val="en-US" w:bidi="hi-IN"/>
              </w:rPr>
              <w:t>The flowers</w:t>
            </w:r>
            <w:r w:rsidR="000C03C6" w:rsidRPr="00A27009">
              <w:rPr>
                <w:rFonts w:cs="Arial"/>
                <w:lang w:val="en-US" w:bidi="hi-IN"/>
              </w:rPr>
              <w:t xml:space="preserve"> and cards for the headmaster </w:t>
            </w:r>
            <w:r w:rsidR="00856EC6" w:rsidRPr="00A27009">
              <w:rPr>
                <w:rFonts w:cs="Arial"/>
                <w:lang w:val="en-US" w:bidi="hi-IN"/>
              </w:rPr>
              <w:t xml:space="preserve">on his </w:t>
            </w:r>
            <w:r w:rsidR="000C03C6" w:rsidRPr="00A27009">
              <w:rPr>
                <w:rFonts w:cs="Arial"/>
                <w:lang w:val="en-US" w:bidi="hi-IN"/>
              </w:rPr>
              <w:t xml:space="preserve">last day was an </w:t>
            </w:r>
            <w:r w:rsidR="000C03C6" w:rsidRPr="00A27009">
              <w:rPr>
                <w:rFonts w:cs="Arial"/>
                <w:b/>
                <w:lang w:val="en-US" w:bidi="hi-IN"/>
              </w:rPr>
              <w:t>overt</w:t>
            </w:r>
            <w:r w:rsidR="000C03C6" w:rsidRPr="00A27009">
              <w:rPr>
                <w:rFonts w:cs="Arial"/>
                <w:lang w:val="en-US" w:bidi="hi-IN"/>
              </w:rPr>
              <w:t xml:space="preserve"> sign of the love and affection the students </w:t>
            </w:r>
            <w:r w:rsidR="00856EC6" w:rsidRPr="00A27009">
              <w:rPr>
                <w:rFonts w:cs="Arial"/>
                <w:lang w:val="en-US" w:bidi="hi-IN"/>
              </w:rPr>
              <w:t xml:space="preserve">and teachers </w:t>
            </w:r>
            <w:r w:rsidR="000C03C6" w:rsidRPr="00A27009">
              <w:rPr>
                <w:rFonts w:cs="Arial"/>
                <w:lang w:val="en-US" w:bidi="hi-IN"/>
              </w:rPr>
              <w:t>had for him.</w:t>
            </w:r>
          </w:p>
        </w:tc>
      </w:tr>
      <w:tr w:rsidR="00B27105" w:rsidRPr="006D259E" w14:paraId="570B25E1" w14:textId="77777777" w:rsidTr="003176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129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4932A21C" w14:textId="6679A9FA" w:rsidR="00B27105" w:rsidRPr="00A27009" w:rsidRDefault="00E453D0" w:rsidP="00CB47C4">
            <w:pPr>
              <w:pStyle w:val="2Standardflietext"/>
              <w:spacing w:before="30" w:after="30" w:line="240" w:lineRule="exact"/>
              <w:rPr>
                <w:rFonts w:cs="Arial"/>
                <w:lang w:val="en-US" w:bidi="hi-IN"/>
              </w:rPr>
            </w:pPr>
            <w:r w:rsidRPr="00A27009">
              <w:rPr>
                <w:rFonts w:cs="Arial"/>
                <w:lang w:val="en-US" w:bidi="hi-IN"/>
              </w:rPr>
              <w:t>l. 47</w:t>
            </w:r>
          </w:p>
        </w:tc>
        <w:tc>
          <w:tcPr>
            <w:tcW w:w="1701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3681DBBF" w14:textId="2CE94B92" w:rsidR="00B27105" w:rsidRPr="00A27009" w:rsidRDefault="00B27105" w:rsidP="00CB47C4">
            <w:pPr>
              <w:pStyle w:val="2Standardflietext"/>
              <w:spacing w:before="30" w:after="30" w:line="240" w:lineRule="exact"/>
              <w:rPr>
                <w:rFonts w:cs="Arial"/>
                <w:b/>
                <w:lang w:val="en-US" w:bidi="hi-IN"/>
              </w:rPr>
            </w:pPr>
            <w:r w:rsidRPr="00A27009">
              <w:rPr>
                <w:rFonts w:cs="Arial"/>
                <w:b/>
                <w:lang w:val="en-US" w:bidi="hi-IN"/>
              </w:rPr>
              <w:t>affirmative action</w:t>
            </w:r>
          </w:p>
        </w:tc>
        <w:tc>
          <w:tcPr>
            <w:tcW w:w="2268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2ED8047B" w14:textId="09D789BF" w:rsidR="00B27105" w:rsidRPr="00A27009" w:rsidRDefault="00F843E0" w:rsidP="00CB47C4">
            <w:pPr>
              <w:pStyle w:val="2Standardflietext"/>
              <w:spacing w:before="30" w:after="30" w:line="240" w:lineRule="exact"/>
              <w:rPr>
                <w:rFonts w:cs="Arial"/>
                <w:lang w:bidi="hi-IN"/>
              </w:rPr>
            </w:pPr>
            <w:r w:rsidRPr="00A27009">
              <w:rPr>
                <w:rFonts w:cs="Arial"/>
                <w:lang w:bidi="hi-IN"/>
              </w:rPr>
              <w:t>Förderungsmaßnahme zugunsten von Minderheiten, positive Diskriminierung</w:t>
            </w:r>
          </w:p>
        </w:tc>
        <w:tc>
          <w:tcPr>
            <w:tcW w:w="4087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3030B136" w14:textId="56BEBD1A" w:rsidR="00B27105" w:rsidRPr="00A27009" w:rsidRDefault="00DD1F68" w:rsidP="00CB47C4">
            <w:pPr>
              <w:pStyle w:val="2Standardflietext"/>
              <w:spacing w:before="30" w:after="30" w:line="240" w:lineRule="exact"/>
              <w:rPr>
                <w:rFonts w:cs="Arial"/>
                <w:lang w:val="en-US" w:bidi="hi-IN"/>
              </w:rPr>
            </w:pPr>
            <w:r w:rsidRPr="00A27009">
              <w:rPr>
                <w:rFonts w:cs="Arial"/>
                <w:lang w:val="en-US" w:bidi="hi-IN"/>
              </w:rPr>
              <w:t xml:space="preserve">As part of their </w:t>
            </w:r>
            <w:r w:rsidRPr="00A27009">
              <w:rPr>
                <w:rFonts w:cs="Arial"/>
                <w:b/>
                <w:lang w:val="en-US" w:bidi="hi-IN"/>
              </w:rPr>
              <w:t>affirmative action</w:t>
            </w:r>
            <w:r w:rsidRPr="00A27009">
              <w:rPr>
                <w:rFonts w:cs="Arial"/>
                <w:lang w:val="en-US" w:bidi="hi-IN"/>
              </w:rPr>
              <w:t xml:space="preserve"> plan, </w:t>
            </w:r>
            <w:r w:rsidR="00FF16EA" w:rsidRPr="00A27009">
              <w:rPr>
                <w:rFonts w:cs="Arial"/>
                <w:lang w:val="en-US" w:bidi="hi-IN"/>
              </w:rPr>
              <w:t>the company decided half of its managers should be women.</w:t>
            </w:r>
            <w:r w:rsidR="007048E1" w:rsidRPr="00A27009">
              <w:rPr>
                <w:rFonts w:cs="Arial"/>
                <w:lang w:val="en-US" w:bidi="hi-IN"/>
              </w:rPr>
              <w:t xml:space="preserve"> </w:t>
            </w:r>
          </w:p>
        </w:tc>
      </w:tr>
      <w:tr w:rsidR="00B27105" w:rsidRPr="006D259E" w14:paraId="1A22FA03" w14:textId="77777777" w:rsidTr="003176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129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61B90A98" w14:textId="6BBA6C22" w:rsidR="00B27105" w:rsidRPr="00A27009" w:rsidRDefault="00E453D0" w:rsidP="00CB47C4">
            <w:pPr>
              <w:pStyle w:val="2Standardflietext"/>
              <w:spacing w:before="30" w:after="30" w:line="240" w:lineRule="exact"/>
              <w:rPr>
                <w:rFonts w:cs="Arial"/>
                <w:lang w:val="en-US" w:bidi="hi-IN"/>
              </w:rPr>
            </w:pPr>
            <w:r w:rsidRPr="00A27009">
              <w:rPr>
                <w:rFonts w:cs="Arial"/>
                <w:lang w:val="en-US" w:bidi="hi-IN"/>
              </w:rPr>
              <w:t>l. 60</w:t>
            </w:r>
          </w:p>
        </w:tc>
        <w:tc>
          <w:tcPr>
            <w:tcW w:w="1701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12D84B9A" w14:textId="332E96E4" w:rsidR="00B27105" w:rsidRPr="00A27009" w:rsidRDefault="00B27105" w:rsidP="00CB47C4">
            <w:pPr>
              <w:pStyle w:val="2Standardflietext"/>
              <w:spacing w:before="30" w:after="30" w:line="240" w:lineRule="exact"/>
              <w:rPr>
                <w:rFonts w:cs="Arial"/>
                <w:b/>
                <w:lang w:val="en-US" w:bidi="hi-IN"/>
              </w:rPr>
            </w:pPr>
            <w:r w:rsidRPr="00A27009">
              <w:rPr>
                <w:rFonts w:cs="Arial"/>
                <w:b/>
                <w:lang w:val="en-US" w:bidi="hi-IN"/>
              </w:rPr>
              <w:t>broad spectrum</w:t>
            </w:r>
          </w:p>
        </w:tc>
        <w:tc>
          <w:tcPr>
            <w:tcW w:w="2268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0ED91962" w14:textId="3AE8A5C1" w:rsidR="00B27105" w:rsidRPr="00A27009" w:rsidRDefault="00AE6609" w:rsidP="00CB47C4">
            <w:pPr>
              <w:pStyle w:val="2Standardflietext"/>
              <w:spacing w:before="30" w:after="30" w:line="240" w:lineRule="exact"/>
              <w:rPr>
                <w:rFonts w:cs="Arial"/>
                <w:lang w:bidi="hi-IN"/>
              </w:rPr>
            </w:pPr>
            <w:r w:rsidRPr="00A27009">
              <w:rPr>
                <w:rFonts w:cs="Arial"/>
                <w:lang w:bidi="hi-IN"/>
              </w:rPr>
              <w:t xml:space="preserve">eine große Bandbreite </w:t>
            </w:r>
            <w:r w:rsidR="00044294" w:rsidRPr="00A27009">
              <w:rPr>
                <w:rFonts w:cs="Arial"/>
                <w:lang w:bidi="hi-IN"/>
              </w:rPr>
              <w:t>(</w:t>
            </w:r>
            <w:r w:rsidRPr="00A27009">
              <w:rPr>
                <w:rFonts w:cs="Arial"/>
                <w:lang w:bidi="hi-IN"/>
              </w:rPr>
              <w:t>an et</w:t>
            </w:r>
            <w:r w:rsidR="00044294" w:rsidRPr="00A27009">
              <w:rPr>
                <w:rFonts w:cs="Arial"/>
                <w:lang w:bidi="hi-IN"/>
              </w:rPr>
              <w:t>w.)</w:t>
            </w:r>
          </w:p>
        </w:tc>
        <w:tc>
          <w:tcPr>
            <w:tcW w:w="4087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39AF6E30" w14:textId="3EFA6B50" w:rsidR="00B27105" w:rsidRPr="00A27009" w:rsidRDefault="00681834" w:rsidP="00CB47C4">
            <w:pPr>
              <w:pStyle w:val="2Standardflietext"/>
              <w:spacing w:before="30" w:after="30" w:line="240" w:lineRule="exact"/>
              <w:rPr>
                <w:rFonts w:cs="Arial"/>
                <w:lang w:val="en-US" w:bidi="hi-IN"/>
              </w:rPr>
            </w:pPr>
            <w:r w:rsidRPr="00A27009">
              <w:rPr>
                <w:rFonts w:cs="Arial"/>
                <w:lang w:val="en-US" w:bidi="hi-IN"/>
              </w:rPr>
              <w:t xml:space="preserve">There was a </w:t>
            </w:r>
            <w:r w:rsidRPr="00A27009">
              <w:rPr>
                <w:rFonts w:cs="Arial"/>
                <w:b/>
                <w:lang w:val="en-US" w:bidi="hi-IN"/>
              </w:rPr>
              <w:t>broad spectrum</w:t>
            </w:r>
            <w:r w:rsidRPr="00A27009">
              <w:rPr>
                <w:rFonts w:cs="Arial"/>
                <w:lang w:val="en-US" w:bidi="hi-IN"/>
              </w:rPr>
              <w:t xml:space="preserve"> of nationalities represented in this year’s Student United Nations meeting.</w:t>
            </w:r>
          </w:p>
        </w:tc>
      </w:tr>
      <w:tr w:rsidR="00B27105" w:rsidRPr="006D259E" w14:paraId="7948F26E" w14:textId="77777777" w:rsidTr="003176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129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3B36EDD0" w14:textId="0D636A0D" w:rsidR="00B27105" w:rsidRPr="00A27009" w:rsidRDefault="00E453D0" w:rsidP="00CB47C4">
            <w:pPr>
              <w:pStyle w:val="2Standardflietext"/>
              <w:spacing w:before="30" w:after="30" w:line="240" w:lineRule="exact"/>
              <w:rPr>
                <w:rFonts w:cs="Arial"/>
                <w:lang w:val="en-US" w:bidi="hi-IN"/>
              </w:rPr>
            </w:pPr>
            <w:r w:rsidRPr="00A27009">
              <w:rPr>
                <w:rFonts w:cs="Arial"/>
                <w:lang w:val="en-US" w:bidi="hi-IN"/>
              </w:rPr>
              <w:t>l. 67</w:t>
            </w:r>
          </w:p>
        </w:tc>
        <w:tc>
          <w:tcPr>
            <w:tcW w:w="1701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454E0946" w14:textId="70B76F24" w:rsidR="00B27105" w:rsidRPr="00A27009" w:rsidRDefault="00B27105" w:rsidP="00CB47C4">
            <w:pPr>
              <w:pStyle w:val="2Standardflietext"/>
              <w:spacing w:before="30" w:after="30" w:line="240" w:lineRule="exact"/>
              <w:rPr>
                <w:rFonts w:cs="Arial"/>
                <w:b/>
                <w:lang w:val="en-US" w:bidi="hi-IN"/>
              </w:rPr>
            </w:pPr>
            <w:r w:rsidRPr="00A27009">
              <w:rPr>
                <w:rFonts w:cs="Arial"/>
                <w:b/>
                <w:lang w:val="en-US" w:bidi="hi-IN"/>
              </w:rPr>
              <w:t xml:space="preserve">admit </w:t>
            </w:r>
            <w:proofErr w:type="spellStart"/>
            <w:r w:rsidRPr="00A27009">
              <w:rPr>
                <w:rFonts w:cs="Arial"/>
                <w:lang w:val="en-US" w:bidi="hi-IN"/>
              </w:rPr>
              <w:t>sth</w:t>
            </w:r>
            <w:proofErr w:type="spellEnd"/>
            <w:r w:rsidRPr="00A27009">
              <w:rPr>
                <w:rFonts w:cs="Arial"/>
                <w:bCs/>
                <w:lang w:val="en-US" w:bidi="hi-IN"/>
              </w:rPr>
              <w:t>.</w:t>
            </w:r>
          </w:p>
        </w:tc>
        <w:tc>
          <w:tcPr>
            <w:tcW w:w="2268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5DC68B8F" w14:textId="0FA9EB5D" w:rsidR="00B27105" w:rsidRPr="00A27009" w:rsidRDefault="00044294" w:rsidP="00CB47C4">
            <w:pPr>
              <w:pStyle w:val="2Standardflietext"/>
              <w:spacing w:before="30" w:after="30" w:line="240" w:lineRule="exact"/>
              <w:rPr>
                <w:rFonts w:cs="Arial"/>
                <w:lang w:val="en-US" w:bidi="hi-IN"/>
              </w:rPr>
            </w:pPr>
            <w:proofErr w:type="spellStart"/>
            <w:r w:rsidRPr="00A27009">
              <w:rPr>
                <w:rFonts w:cs="Arial"/>
                <w:lang w:val="en-US" w:bidi="hi-IN"/>
              </w:rPr>
              <w:t>etw</w:t>
            </w:r>
            <w:proofErr w:type="spellEnd"/>
            <w:r w:rsidRPr="00A27009">
              <w:rPr>
                <w:rFonts w:cs="Arial"/>
                <w:lang w:val="en-US" w:bidi="hi-IN"/>
              </w:rPr>
              <w:t xml:space="preserve">. </w:t>
            </w:r>
            <w:proofErr w:type="spellStart"/>
            <w:r w:rsidRPr="00A27009">
              <w:rPr>
                <w:rFonts w:cs="Arial"/>
                <w:lang w:val="en-US" w:bidi="hi-IN"/>
              </w:rPr>
              <w:t>zugeben</w:t>
            </w:r>
            <w:proofErr w:type="spellEnd"/>
          </w:p>
        </w:tc>
        <w:tc>
          <w:tcPr>
            <w:tcW w:w="4087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24E4D194" w14:textId="7001AB26" w:rsidR="00B27105" w:rsidRPr="00A27009" w:rsidRDefault="00375F54" w:rsidP="00CB47C4">
            <w:pPr>
              <w:pStyle w:val="2Standardflietext"/>
              <w:spacing w:before="30" w:after="30" w:line="240" w:lineRule="exact"/>
              <w:rPr>
                <w:rFonts w:cs="Arial"/>
                <w:lang w:val="en-US" w:bidi="hi-IN"/>
              </w:rPr>
            </w:pPr>
            <w:r w:rsidRPr="00A27009">
              <w:rPr>
                <w:rFonts w:cs="Arial"/>
                <w:lang w:val="en-US" w:bidi="hi-IN"/>
              </w:rPr>
              <w:t xml:space="preserve">Leonard </w:t>
            </w:r>
            <w:r w:rsidRPr="00A27009">
              <w:rPr>
                <w:rFonts w:cs="Arial"/>
                <w:b/>
                <w:lang w:val="en-US" w:bidi="hi-IN"/>
              </w:rPr>
              <w:t>admitted</w:t>
            </w:r>
            <w:r w:rsidRPr="00A27009">
              <w:rPr>
                <w:rFonts w:cs="Arial"/>
                <w:lang w:val="en-US" w:bidi="hi-IN"/>
              </w:rPr>
              <w:t xml:space="preserve"> that he hadn’t done his homework.</w:t>
            </w:r>
          </w:p>
        </w:tc>
      </w:tr>
      <w:tr w:rsidR="00B27105" w:rsidRPr="006D259E" w14:paraId="13E2422E" w14:textId="77777777" w:rsidTr="003176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129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7E8953BA" w14:textId="5BFFE60A" w:rsidR="00B27105" w:rsidRPr="00A27009" w:rsidRDefault="00E453D0" w:rsidP="00CB47C4">
            <w:pPr>
              <w:pStyle w:val="2Standardflietext"/>
              <w:spacing w:before="30" w:after="30" w:line="240" w:lineRule="exact"/>
              <w:rPr>
                <w:rFonts w:cs="Arial"/>
                <w:lang w:val="en-US" w:bidi="hi-IN"/>
              </w:rPr>
            </w:pPr>
            <w:r w:rsidRPr="00A27009">
              <w:rPr>
                <w:rFonts w:cs="Arial"/>
                <w:lang w:val="en-US" w:bidi="hi-IN"/>
              </w:rPr>
              <w:t xml:space="preserve">l. </w:t>
            </w:r>
            <w:r w:rsidR="0040442A" w:rsidRPr="00A27009">
              <w:rPr>
                <w:rFonts w:cs="Arial"/>
                <w:lang w:val="en-US" w:bidi="hi-IN"/>
              </w:rPr>
              <w:t>82</w:t>
            </w:r>
          </w:p>
        </w:tc>
        <w:tc>
          <w:tcPr>
            <w:tcW w:w="1701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755E0AD1" w14:textId="4974E1F6" w:rsidR="00B27105" w:rsidRPr="00A27009" w:rsidRDefault="00B27105" w:rsidP="00CB47C4">
            <w:pPr>
              <w:pStyle w:val="2Standardflietext"/>
              <w:spacing w:before="30" w:after="30" w:line="240" w:lineRule="exact"/>
              <w:rPr>
                <w:rFonts w:cs="Arial"/>
                <w:b/>
                <w:lang w:val="en-US" w:bidi="hi-IN"/>
              </w:rPr>
            </w:pPr>
            <w:r w:rsidRPr="00A27009">
              <w:rPr>
                <w:rFonts w:cs="Arial"/>
                <w:b/>
                <w:lang w:val="en-US" w:bidi="hi-IN"/>
              </w:rPr>
              <w:t xml:space="preserve">neglect </w:t>
            </w:r>
            <w:r w:rsidR="00F635EE" w:rsidRPr="00A27009">
              <w:rPr>
                <w:rFonts w:cs="Arial"/>
                <w:lang w:val="en-US" w:bidi="hi-IN"/>
              </w:rPr>
              <w:t>(v)</w:t>
            </w:r>
            <w:r w:rsidR="00F635EE" w:rsidRPr="00A27009">
              <w:rPr>
                <w:rFonts w:cs="Arial"/>
                <w:b/>
                <w:lang w:val="en-US" w:bidi="hi-IN"/>
              </w:rPr>
              <w:t xml:space="preserve"> </w:t>
            </w:r>
            <w:r w:rsidRPr="00A27009">
              <w:rPr>
                <w:rFonts w:cs="Arial"/>
                <w:lang w:val="en-US" w:bidi="hi-IN"/>
              </w:rPr>
              <w:t>sb./</w:t>
            </w:r>
            <w:proofErr w:type="spellStart"/>
            <w:r w:rsidRPr="00A27009">
              <w:rPr>
                <w:rFonts w:cs="Arial"/>
                <w:lang w:val="en-US" w:bidi="hi-IN"/>
              </w:rPr>
              <w:t>sth</w:t>
            </w:r>
            <w:proofErr w:type="spellEnd"/>
            <w:r w:rsidRPr="00A27009">
              <w:rPr>
                <w:rFonts w:cs="Arial"/>
                <w:bCs/>
                <w:lang w:val="en-US" w:bidi="hi-IN"/>
              </w:rPr>
              <w:t>.</w:t>
            </w:r>
          </w:p>
        </w:tc>
        <w:tc>
          <w:tcPr>
            <w:tcW w:w="2268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33D1E4B2" w14:textId="087C488E" w:rsidR="00B27105" w:rsidRPr="00A27009" w:rsidRDefault="00780CF6" w:rsidP="00CB47C4">
            <w:pPr>
              <w:pStyle w:val="2Standardflietext"/>
              <w:spacing w:before="30" w:after="30" w:line="240" w:lineRule="exact"/>
              <w:rPr>
                <w:rFonts w:cs="Arial"/>
                <w:lang w:val="en-US" w:bidi="hi-IN"/>
              </w:rPr>
            </w:pPr>
            <w:proofErr w:type="spellStart"/>
            <w:proofErr w:type="gramStart"/>
            <w:r w:rsidRPr="00A27009">
              <w:rPr>
                <w:rFonts w:cs="Arial"/>
                <w:lang w:val="en-US" w:bidi="hi-IN"/>
              </w:rPr>
              <w:t>jdm</w:t>
            </w:r>
            <w:proofErr w:type="spellEnd"/>
            <w:r w:rsidRPr="00A27009">
              <w:rPr>
                <w:rFonts w:cs="Arial"/>
                <w:lang w:val="en-US" w:bidi="hi-IN"/>
              </w:rPr>
              <w:t>./</w:t>
            </w:r>
            <w:proofErr w:type="spellStart"/>
            <w:proofErr w:type="gramEnd"/>
            <w:r w:rsidR="00F635EE" w:rsidRPr="00A27009">
              <w:rPr>
                <w:rFonts w:cs="Arial"/>
                <w:lang w:val="en-US" w:bidi="hi-IN"/>
              </w:rPr>
              <w:t>etw</w:t>
            </w:r>
            <w:proofErr w:type="spellEnd"/>
            <w:r w:rsidR="00F635EE" w:rsidRPr="00A27009">
              <w:rPr>
                <w:rFonts w:cs="Arial"/>
                <w:lang w:val="en-US" w:bidi="hi-IN"/>
              </w:rPr>
              <w:t>.</w:t>
            </w:r>
            <w:r w:rsidR="00E036CA" w:rsidRPr="00A27009">
              <w:rPr>
                <w:rFonts w:cs="Arial"/>
                <w:lang w:val="en-US" w:bidi="hi-IN"/>
              </w:rPr>
              <w:t xml:space="preserve"> </w:t>
            </w:r>
            <w:proofErr w:type="spellStart"/>
            <w:r w:rsidR="00F635EE" w:rsidRPr="00A27009">
              <w:rPr>
                <w:rFonts w:cs="Arial"/>
                <w:lang w:val="en-US" w:bidi="hi-IN"/>
              </w:rPr>
              <w:t>vernachlässigen</w:t>
            </w:r>
            <w:proofErr w:type="spellEnd"/>
            <w:r w:rsidR="00E036CA" w:rsidRPr="00A27009">
              <w:rPr>
                <w:rFonts w:cs="Arial"/>
                <w:lang w:val="en-US" w:bidi="hi-IN"/>
              </w:rPr>
              <w:t xml:space="preserve"> </w:t>
            </w:r>
          </w:p>
        </w:tc>
        <w:tc>
          <w:tcPr>
            <w:tcW w:w="4087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163F4261" w14:textId="0A2F7259" w:rsidR="00B27105" w:rsidRPr="00A27009" w:rsidRDefault="005B5502" w:rsidP="00CB47C4">
            <w:pPr>
              <w:pStyle w:val="2Standardflietext"/>
              <w:spacing w:before="30" w:after="30" w:line="240" w:lineRule="exact"/>
              <w:rPr>
                <w:rFonts w:cs="Arial"/>
                <w:lang w:val="en-US" w:bidi="hi-IN"/>
              </w:rPr>
            </w:pPr>
            <w:r w:rsidRPr="00A27009">
              <w:rPr>
                <w:rFonts w:cs="Arial"/>
                <w:lang w:val="en-US" w:bidi="hi-IN"/>
              </w:rPr>
              <w:t xml:space="preserve">The garden was long </w:t>
            </w:r>
            <w:r w:rsidRPr="00A27009">
              <w:rPr>
                <w:rFonts w:cs="Arial"/>
                <w:b/>
                <w:lang w:val="en-US" w:bidi="hi-IN"/>
              </w:rPr>
              <w:t>neglected</w:t>
            </w:r>
            <w:r w:rsidR="00EC0C1E" w:rsidRPr="00A27009">
              <w:rPr>
                <w:rFonts w:cs="Arial"/>
                <w:lang w:val="en-US" w:bidi="hi-IN"/>
              </w:rPr>
              <w:t>: the grass was tall and uncut</w:t>
            </w:r>
            <w:r w:rsidR="003E06C1" w:rsidRPr="00A27009">
              <w:rPr>
                <w:rFonts w:cs="Arial"/>
                <w:lang w:val="en-US" w:bidi="hi-IN"/>
              </w:rPr>
              <w:t>,</w:t>
            </w:r>
            <w:r w:rsidR="00EC0C1E" w:rsidRPr="00A27009">
              <w:rPr>
                <w:rFonts w:cs="Arial"/>
                <w:lang w:val="en-US" w:bidi="hi-IN"/>
              </w:rPr>
              <w:t xml:space="preserve"> and </w:t>
            </w:r>
            <w:r w:rsidR="003E06C1" w:rsidRPr="00A27009">
              <w:rPr>
                <w:rFonts w:cs="Arial"/>
                <w:lang w:val="en-US" w:bidi="hi-IN"/>
              </w:rPr>
              <w:t>the flowers had died.</w:t>
            </w:r>
          </w:p>
        </w:tc>
      </w:tr>
      <w:tr w:rsidR="00B27105" w:rsidRPr="006D259E" w14:paraId="4489E8C5" w14:textId="77777777" w:rsidTr="003176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129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5276FD1B" w14:textId="0A2DEF65" w:rsidR="00B27105" w:rsidRPr="00A27009" w:rsidRDefault="0040442A" w:rsidP="00CB47C4">
            <w:pPr>
              <w:pStyle w:val="2Standardflietext"/>
              <w:spacing w:before="30" w:after="30" w:line="240" w:lineRule="exact"/>
              <w:rPr>
                <w:rFonts w:cs="Arial"/>
                <w:lang w:val="en-US" w:bidi="hi-IN"/>
              </w:rPr>
            </w:pPr>
            <w:r w:rsidRPr="00A27009">
              <w:rPr>
                <w:rFonts w:cs="Arial"/>
                <w:lang w:val="en-US" w:bidi="hi-IN"/>
              </w:rPr>
              <w:t>l. 84</w:t>
            </w:r>
          </w:p>
        </w:tc>
        <w:tc>
          <w:tcPr>
            <w:tcW w:w="1701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39D8E7C0" w14:textId="0C546B00" w:rsidR="00B27105" w:rsidRPr="00A27009" w:rsidRDefault="00B27105" w:rsidP="00CB47C4">
            <w:pPr>
              <w:pStyle w:val="2Standardflietext"/>
              <w:spacing w:before="30" w:after="30" w:line="240" w:lineRule="exact"/>
              <w:rPr>
                <w:rFonts w:cs="Arial"/>
                <w:b/>
                <w:lang w:val="en-US" w:bidi="hi-IN"/>
              </w:rPr>
            </w:pPr>
            <w:r w:rsidRPr="00A27009">
              <w:rPr>
                <w:rFonts w:cs="Arial"/>
                <w:b/>
                <w:lang w:val="en-US" w:bidi="hi-IN"/>
              </w:rPr>
              <w:t xml:space="preserve">cast a light on </w:t>
            </w:r>
            <w:proofErr w:type="spellStart"/>
            <w:r w:rsidRPr="00A27009">
              <w:rPr>
                <w:rFonts w:cs="Arial"/>
                <w:lang w:val="en-US" w:bidi="hi-IN"/>
              </w:rPr>
              <w:t>sth</w:t>
            </w:r>
            <w:proofErr w:type="spellEnd"/>
            <w:r w:rsidRPr="00A27009">
              <w:rPr>
                <w:rFonts w:cs="Arial"/>
                <w:bCs/>
                <w:lang w:val="en-US" w:bidi="hi-IN"/>
              </w:rPr>
              <w:t>.</w:t>
            </w:r>
          </w:p>
        </w:tc>
        <w:tc>
          <w:tcPr>
            <w:tcW w:w="2268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513F7CA7" w14:textId="772FC98B" w:rsidR="00B27105" w:rsidRPr="00A27009" w:rsidRDefault="00780CF6" w:rsidP="00CB47C4">
            <w:pPr>
              <w:pStyle w:val="2Standardflietext"/>
              <w:spacing w:before="30" w:after="30" w:line="240" w:lineRule="exact"/>
              <w:rPr>
                <w:rFonts w:cs="Arial"/>
                <w:lang w:bidi="hi-IN"/>
              </w:rPr>
            </w:pPr>
            <w:r w:rsidRPr="00A27009">
              <w:rPr>
                <w:rFonts w:cs="Arial"/>
                <w:lang w:bidi="hi-IN"/>
              </w:rPr>
              <w:t>ein Licht auf etw. werfen</w:t>
            </w:r>
          </w:p>
        </w:tc>
        <w:tc>
          <w:tcPr>
            <w:tcW w:w="4087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0B9DEC96" w14:textId="6E9052A7" w:rsidR="00B27105" w:rsidRPr="00A27009" w:rsidRDefault="00236D20" w:rsidP="00CB47C4">
            <w:pPr>
              <w:pStyle w:val="2Standardflietext"/>
              <w:spacing w:before="30" w:after="30" w:line="240" w:lineRule="exact"/>
              <w:rPr>
                <w:rFonts w:cs="Arial"/>
                <w:lang w:val="en-US" w:bidi="hi-IN"/>
              </w:rPr>
            </w:pPr>
            <w:r w:rsidRPr="00A27009">
              <w:rPr>
                <w:rFonts w:cs="Arial"/>
                <w:lang w:val="en-US" w:bidi="hi-IN"/>
              </w:rPr>
              <w:t xml:space="preserve">The newspaper investigation </w:t>
            </w:r>
            <w:r w:rsidRPr="00A27009">
              <w:rPr>
                <w:rFonts w:cs="Arial"/>
                <w:b/>
                <w:lang w:val="en-US" w:bidi="hi-IN"/>
              </w:rPr>
              <w:t>cast a light on</w:t>
            </w:r>
            <w:r w:rsidRPr="00A27009">
              <w:rPr>
                <w:rFonts w:cs="Arial"/>
                <w:lang w:val="en-US" w:bidi="hi-IN"/>
              </w:rPr>
              <w:t xml:space="preserve"> the corruption in </w:t>
            </w:r>
            <w:r w:rsidR="00E43836" w:rsidRPr="00A27009">
              <w:rPr>
                <w:rFonts w:cs="Arial"/>
                <w:lang w:val="en-US" w:bidi="hi-IN"/>
              </w:rPr>
              <w:t>the country’s political system.</w:t>
            </w:r>
          </w:p>
        </w:tc>
      </w:tr>
      <w:tr w:rsidR="00B27105" w:rsidRPr="006D259E" w14:paraId="7F50CADA" w14:textId="77777777" w:rsidTr="003176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129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79B3A2D5" w14:textId="4B1C4D5F" w:rsidR="00B27105" w:rsidRPr="00A27009" w:rsidRDefault="0040442A" w:rsidP="00CB47C4">
            <w:pPr>
              <w:pStyle w:val="2Standardflietext"/>
              <w:spacing w:before="30" w:after="30" w:line="240" w:lineRule="exact"/>
              <w:rPr>
                <w:rFonts w:cs="Arial"/>
                <w:lang w:val="en-US" w:bidi="hi-IN"/>
              </w:rPr>
            </w:pPr>
            <w:r w:rsidRPr="00A27009">
              <w:rPr>
                <w:rFonts w:cs="Arial"/>
                <w:lang w:val="en-US" w:bidi="hi-IN"/>
              </w:rPr>
              <w:t>l. 88</w:t>
            </w:r>
          </w:p>
        </w:tc>
        <w:tc>
          <w:tcPr>
            <w:tcW w:w="1701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7B7ABA57" w14:textId="2BB478D0" w:rsidR="00FC7A28" w:rsidRPr="00A27009" w:rsidRDefault="00B27105" w:rsidP="00A27009">
            <w:pPr>
              <w:pStyle w:val="2Standardflietext"/>
              <w:spacing w:before="30" w:after="30" w:line="240" w:lineRule="exact"/>
              <w:rPr>
                <w:rFonts w:ascii="CV-Doulos Phonetic" w:hAnsi="CV-Doulos Phonetic" w:cs="CV-Doulos Phonetic"/>
                <w:lang w:val="en-US" w:bidi="hi-IN"/>
              </w:rPr>
            </w:pPr>
            <w:r w:rsidRPr="00A27009">
              <w:rPr>
                <w:rFonts w:cs="Arial"/>
                <w:b/>
                <w:lang w:val="en-US" w:bidi="hi-IN"/>
              </w:rPr>
              <w:t>overdue</w:t>
            </w:r>
            <w:r w:rsidR="00A27009" w:rsidRPr="00A27009">
              <w:rPr>
                <w:rFonts w:cs="Arial"/>
                <w:b/>
                <w:lang w:val="en-US" w:bidi="hi-IN"/>
              </w:rPr>
              <w:br/>
            </w:r>
            <w:r w:rsidR="003B4DA6" w:rsidRPr="003B4DA6">
              <w:rPr>
                <w:rFonts w:ascii="Arial Fett" w:hAnsi="Arial Fett"/>
                <w:b/>
                <w:noProof/>
                <w:position w:val="-2"/>
              </w:rPr>
              <w:drawing>
                <wp:inline distT="0" distB="0" distL="0" distR="0" wp14:anchorId="458B9DDA" wp14:editId="18338951">
                  <wp:extent cx="609601" cy="131064"/>
                  <wp:effectExtent l="0" t="0" r="0" b="254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1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2E4B8A47" w14:textId="65E65734" w:rsidR="00B27105" w:rsidRPr="00A27009" w:rsidRDefault="00AB1540" w:rsidP="00CB47C4">
            <w:pPr>
              <w:pStyle w:val="2Standardflietext"/>
              <w:spacing w:before="30" w:after="30" w:line="240" w:lineRule="exact"/>
              <w:rPr>
                <w:rFonts w:cs="Arial"/>
                <w:lang w:val="en-US" w:bidi="hi-IN"/>
              </w:rPr>
            </w:pPr>
            <w:proofErr w:type="spellStart"/>
            <w:r w:rsidRPr="00A27009">
              <w:rPr>
                <w:rFonts w:cs="Arial"/>
                <w:lang w:val="en-US" w:bidi="hi-IN"/>
              </w:rPr>
              <w:t>überfällig</w:t>
            </w:r>
            <w:proofErr w:type="spellEnd"/>
          </w:p>
        </w:tc>
        <w:tc>
          <w:tcPr>
            <w:tcW w:w="4087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23048436" w14:textId="690CCE88" w:rsidR="00B27105" w:rsidRPr="00A27009" w:rsidRDefault="00292471" w:rsidP="00CB47C4">
            <w:pPr>
              <w:pStyle w:val="2Standardflietext"/>
              <w:spacing w:before="30" w:after="30" w:line="240" w:lineRule="exact"/>
              <w:rPr>
                <w:rFonts w:cs="Arial"/>
                <w:lang w:val="en-US" w:bidi="hi-IN"/>
              </w:rPr>
            </w:pPr>
            <w:r w:rsidRPr="00A27009">
              <w:rPr>
                <w:rFonts w:cs="Arial"/>
                <w:lang w:val="en-US" w:bidi="hi-IN"/>
              </w:rPr>
              <w:t xml:space="preserve">Frank was late for college because the bus was 10 minutes </w:t>
            </w:r>
            <w:r w:rsidRPr="00A27009">
              <w:rPr>
                <w:rFonts w:cs="Arial"/>
                <w:b/>
                <w:lang w:val="en-US" w:bidi="hi-IN"/>
              </w:rPr>
              <w:t>overdue</w:t>
            </w:r>
            <w:r w:rsidRPr="00A27009">
              <w:rPr>
                <w:rFonts w:cs="Arial"/>
                <w:lang w:val="en-US" w:bidi="hi-IN"/>
              </w:rPr>
              <w:t>.</w:t>
            </w:r>
          </w:p>
        </w:tc>
      </w:tr>
      <w:tr w:rsidR="00B27105" w:rsidRPr="006D259E" w14:paraId="612C60FF" w14:textId="77777777" w:rsidTr="003176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129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6BC5D6BC" w14:textId="05674E54" w:rsidR="00B27105" w:rsidRPr="00A27009" w:rsidRDefault="0040442A" w:rsidP="00CB47C4">
            <w:pPr>
              <w:pStyle w:val="2Standardflietext"/>
              <w:spacing w:before="30" w:after="30" w:line="240" w:lineRule="exact"/>
              <w:rPr>
                <w:rFonts w:cs="Arial"/>
                <w:lang w:val="en-US" w:bidi="hi-IN"/>
              </w:rPr>
            </w:pPr>
            <w:r w:rsidRPr="00A27009">
              <w:rPr>
                <w:rFonts w:cs="Arial"/>
                <w:lang w:val="en-US" w:bidi="hi-IN"/>
              </w:rPr>
              <w:t>l.96f.</w:t>
            </w:r>
          </w:p>
        </w:tc>
        <w:tc>
          <w:tcPr>
            <w:tcW w:w="1701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1FCBE136" w14:textId="685A10D6" w:rsidR="00B27105" w:rsidRPr="00A27009" w:rsidRDefault="00B27105" w:rsidP="00CB47C4">
            <w:pPr>
              <w:pStyle w:val="2Standardflietext"/>
              <w:spacing w:before="30" w:after="30" w:line="240" w:lineRule="exact"/>
              <w:rPr>
                <w:rFonts w:cs="Arial"/>
                <w:b/>
                <w:lang w:val="en-US" w:bidi="hi-IN"/>
              </w:rPr>
            </w:pPr>
            <w:r w:rsidRPr="00A27009">
              <w:rPr>
                <w:rFonts w:cs="Arial"/>
                <w:b/>
                <w:lang w:val="en-US" w:bidi="hi-IN"/>
              </w:rPr>
              <w:t xml:space="preserve">all but </w:t>
            </w:r>
            <w:r w:rsidR="00AB1540" w:rsidRPr="00A27009">
              <w:rPr>
                <w:rFonts w:cs="Arial"/>
                <w:lang w:val="en-US" w:bidi="hi-IN"/>
              </w:rPr>
              <w:t>(</w:t>
            </w:r>
            <w:r w:rsidRPr="00A27009">
              <w:rPr>
                <w:rFonts w:cs="Arial"/>
                <w:lang w:val="en-US" w:bidi="hi-IN"/>
              </w:rPr>
              <w:t>+ adj</w:t>
            </w:r>
            <w:r w:rsidR="00AB1540" w:rsidRPr="00A27009">
              <w:rPr>
                <w:rFonts w:cs="Arial"/>
                <w:lang w:val="en-US" w:bidi="hi-IN"/>
              </w:rPr>
              <w:t xml:space="preserve"> / </w:t>
            </w:r>
            <w:r w:rsidR="00BC67C9" w:rsidRPr="00A27009">
              <w:rPr>
                <w:rFonts w:cs="Arial"/>
                <w:lang w:val="en-US" w:bidi="hi-IN"/>
              </w:rPr>
              <w:t>+ pp.)</w:t>
            </w:r>
          </w:p>
        </w:tc>
        <w:tc>
          <w:tcPr>
            <w:tcW w:w="2268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6B8B9248" w14:textId="5B64FDDC" w:rsidR="00B27105" w:rsidRPr="00A27009" w:rsidRDefault="00BC67C9" w:rsidP="00CB47C4">
            <w:pPr>
              <w:pStyle w:val="2Standardflietext"/>
              <w:spacing w:before="30" w:after="30" w:line="240" w:lineRule="exact"/>
              <w:rPr>
                <w:rFonts w:cs="Arial"/>
                <w:lang w:val="en-US" w:bidi="hi-IN"/>
              </w:rPr>
            </w:pPr>
            <w:proofErr w:type="spellStart"/>
            <w:r w:rsidRPr="00A27009">
              <w:rPr>
                <w:rFonts w:cs="Arial"/>
                <w:lang w:val="en-US" w:bidi="hi-IN"/>
              </w:rPr>
              <w:t>beinahe</w:t>
            </w:r>
            <w:proofErr w:type="spellEnd"/>
            <w:r w:rsidRPr="00A27009">
              <w:rPr>
                <w:rFonts w:cs="Arial"/>
                <w:lang w:val="en-US" w:bidi="hi-IN"/>
              </w:rPr>
              <w:t>, fast</w:t>
            </w:r>
          </w:p>
        </w:tc>
        <w:tc>
          <w:tcPr>
            <w:tcW w:w="4087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6477C0CD" w14:textId="46C741A7" w:rsidR="00B27105" w:rsidRPr="00A27009" w:rsidRDefault="00AF3DE2" w:rsidP="00CB47C4">
            <w:pPr>
              <w:pStyle w:val="2Standardflietext"/>
              <w:spacing w:before="30" w:after="30" w:line="240" w:lineRule="exact"/>
              <w:rPr>
                <w:rFonts w:cs="Arial"/>
                <w:lang w:val="en-US" w:bidi="hi-IN"/>
              </w:rPr>
            </w:pPr>
            <w:r w:rsidRPr="00A27009">
              <w:rPr>
                <w:rFonts w:cs="Arial"/>
                <w:lang w:val="en-US" w:bidi="hi-IN"/>
              </w:rPr>
              <w:t xml:space="preserve">The terrible storm left the village </w:t>
            </w:r>
            <w:r w:rsidRPr="00A27009">
              <w:rPr>
                <w:rFonts w:cs="Arial"/>
                <w:b/>
                <w:lang w:val="en-US" w:bidi="hi-IN"/>
              </w:rPr>
              <w:t>all but</w:t>
            </w:r>
            <w:r w:rsidRPr="00A27009">
              <w:rPr>
                <w:rFonts w:cs="Arial"/>
                <w:lang w:val="en-US" w:bidi="hi-IN"/>
              </w:rPr>
              <w:t xml:space="preserve"> destroyed.</w:t>
            </w:r>
          </w:p>
        </w:tc>
      </w:tr>
      <w:tr w:rsidR="00B27105" w:rsidRPr="006D259E" w14:paraId="273E213D" w14:textId="77777777" w:rsidTr="0030770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185" w:type="dxa"/>
            <w:gridSpan w:val="4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F2F2F2" w:themeFill="background1" w:themeFillShade="F2"/>
          </w:tcPr>
          <w:p w14:paraId="79E3528F" w14:textId="36937079" w:rsidR="00B27105" w:rsidRPr="0035074B" w:rsidRDefault="00B27105" w:rsidP="00CB47C4">
            <w:pPr>
              <w:pStyle w:val="1berschrift3"/>
              <w:spacing w:before="30" w:after="30"/>
              <w:rPr>
                <w:lang w:val="en-GB"/>
              </w:rPr>
            </w:pPr>
            <w:r w:rsidRPr="0035074B">
              <w:rPr>
                <w:lang w:val="en-GB"/>
              </w:rPr>
              <w:t>C2 Campaigning against sexual violence</w:t>
            </w:r>
          </w:p>
        </w:tc>
      </w:tr>
      <w:tr w:rsidR="00B27105" w:rsidRPr="006D259E" w14:paraId="3EC01971" w14:textId="77777777" w:rsidTr="003176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129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69A90FB2" w14:textId="165CC49A" w:rsidR="00B27105" w:rsidRPr="0035074B" w:rsidRDefault="0036273D" w:rsidP="00CB47C4">
            <w:pPr>
              <w:pStyle w:val="2Standardflietext"/>
              <w:spacing w:before="30" w:after="30" w:line="240" w:lineRule="exact"/>
              <w:rPr>
                <w:lang w:val="en-US"/>
              </w:rPr>
            </w:pPr>
            <w:r w:rsidRPr="0035074B">
              <w:rPr>
                <w:lang w:val="en-US"/>
              </w:rPr>
              <w:t>intro.</w:t>
            </w:r>
          </w:p>
        </w:tc>
        <w:tc>
          <w:tcPr>
            <w:tcW w:w="1701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15CC07AB" w14:textId="552A91DF" w:rsidR="00B27105" w:rsidRPr="00A27009" w:rsidRDefault="0036273D" w:rsidP="00CB47C4">
            <w:pPr>
              <w:pStyle w:val="2Standardflietext"/>
              <w:spacing w:before="30" w:after="30" w:line="240" w:lineRule="exact"/>
              <w:rPr>
                <w:b/>
                <w:lang w:val="en-US"/>
              </w:rPr>
            </w:pPr>
            <w:r w:rsidRPr="00A27009">
              <w:rPr>
                <w:b/>
                <w:lang w:val="en-US"/>
              </w:rPr>
              <w:t xml:space="preserve">employ </w:t>
            </w:r>
            <w:proofErr w:type="spellStart"/>
            <w:r w:rsidRPr="00A27009">
              <w:rPr>
                <w:lang w:val="en-US"/>
              </w:rPr>
              <w:t>sth</w:t>
            </w:r>
            <w:proofErr w:type="spellEnd"/>
            <w:r w:rsidRPr="003B4DA6">
              <w:rPr>
                <w:lang w:val="en-US"/>
              </w:rPr>
              <w:t>.</w:t>
            </w:r>
            <w:r w:rsidRPr="00A27009">
              <w:rPr>
                <w:b/>
                <w:lang w:val="en-US"/>
              </w:rPr>
              <w:t xml:space="preserve"> </w:t>
            </w:r>
            <w:r w:rsidRPr="00A27009">
              <w:rPr>
                <w:lang w:val="en-US"/>
              </w:rPr>
              <w:t xml:space="preserve">(as </w:t>
            </w:r>
            <w:proofErr w:type="spellStart"/>
            <w:r w:rsidRPr="00A27009">
              <w:rPr>
                <w:lang w:val="en-US"/>
              </w:rPr>
              <w:t>sth</w:t>
            </w:r>
            <w:proofErr w:type="spellEnd"/>
            <w:r w:rsidRPr="00A27009">
              <w:rPr>
                <w:lang w:val="en-US"/>
              </w:rPr>
              <w:t>.)</w:t>
            </w:r>
          </w:p>
        </w:tc>
        <w:tc>
          <w:tcPr>
            <w:tcW w:w="2268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4F4EE318" w14:textId="176868AC" w:rsidR="00B27105" w:rsidRPr="0035074B" w:rsidRDefault="006B098A" w:rsidP="00CB47C4">
            <w:pPr>
              <w:pStyle w:val="2Standardflietext"/>
              <w:spacing w:before="30" w:after="30" w:line="240" w:lineRule="exact"/>
              <w:ind w:right="-57"/>
              <w:rPr>
                <w:lang w:val="en-US"/>
              </w:rPr>
            </w:pPr>
            <w:proofErr w:type="spellStart"/>
            <w:r w:rsidRPr="0035074B">
              <w:rPr>
                <w:lang w:val="en-US"/>
              </w:rPr>
              <w:t>etw</w:t>
            </w:r>
            <w:proofErr w:type="spellEnd"/>
            <w:r w:rsidRPr="0035074B">
              <w:rPr>
                <w:lang w:val="en-US"/>
              </w:rPr>
              <w:t xml:space="preserve">. </w:t>
            </w:r>
            <w:proofErr w:type="spellStart"/>
            <w:r w:rsidRPr="0035074B">
              <w:rPr>
                <w:lang w:val="en-US"/>
              </w:rPr>
              <w:t>verwenden</w:t>
            </w:r>
            <w:proofErr w:type="spellEnd"/>
          </w:p>
        </w:tc>
        <w:tc>
          <w:tcPr>
            <w:tcW w:w="4087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206ADD7F" w14:textId="0733A88A" w:rsidR="00B27105" w:rsidRPr="0035074B" w:rsidRDefault="007D09FC" w:rsidP="00CB47C4">
            <w:pPr>
              <w:pStyle w:val="2Standardflietext"/>
              <w:spacing w:before="30" w:after="30" w:line="240" w:lineRule="exact"/>
              <w:rPr>
                <w:lang w:val="en-GB"/>
              </w:rPr>
            </w:pPr>
            <w:r w:rsidRPr="0035074B">
              <w:rPr>
                <w:lang w:val="en-GB"/>
              </w:rPr>
              <w:t xml:space="preserve">The rain started so unexpectedly that people had to </w:t>
            </w:r>
            <w:r w:rsidRPr="0035074B">
              <w:rPr>
                <w:b/>
                <w:lang w:val="en-GB"/>
              </w:rPr>
              <w:t>employ</w:t>
            </w:r>
            <w:r w:rsidRPr="0035074B">
              <w:rPr>
                <w:lang w:val="en-GB"/>
              </w:rPr>
              <w:t xml:space="preserve"> newspapers and handbags </w:t>
            </w:r>
            <w:r w:rsidRPr="0035074B">
              <w:rPr>
                <w:b/>
                <w:lang w:val="en-GB"/>
              </w:rPr>
              <w:t>as</w:t>
            </w:r>
            <w:r w:rsidRPr="0035074B">
              <w:rPr>
                <w:lang w:val="en-GB"/>
              </w:rPr>
              <w:t xml:space="preserve"> umbrellas.</w:t>
            </w:r>
          </w:p>
        </w:tc>
      </w:tr>
      <w:tr w:rsidR="00B27105" w:rsidRPr="006D259E" w14:paraId="62D2993D" w14:textId="77777777" w:rsidTr="003176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129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17462E58" w14:textId="444F5FF9" w:rsidR="00B27105" w:rsidRPr="0035074B" w:rsidRDefault="00965778" w:rsidP="00CB47C4">
            <w:pPr>
              <w:pStyle w:val="2Standardflietext"/>
              <w:spacing w:before="30" w:after="30" w:line="240" w:lineRule="exact"/>
              <w:rPr>
                <w:lang w:val="en-US"/>
              </w:rPr>
            </w:pPr>
            <w:r w:rsidRPr="0035074B">
              <w:rPr>
                <w:lang w:val="en-US"/>
              </w:rPr>
              <w:t>l. 2</w:t>
            </w:r>
          </w:p>
        </w:tc>
        <w:tc>
          <w:tcPr>
            <w:tcW w:w="1701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7A6CB683" w14:textId="1EB5C60A" w:rsidR="001D28D1" w:rsidRPr="00A27009" w:rsidRDefault="00965778" w:rsidP="00A27009">
            <w:pPr>
              <w:pStyle w:val="2Standardflietext"/>
              <w:spacing w:before="30" w:after="30" w:line="240" w:lineRule="exact"/>
              <w:rPr>
                <w:rFonts w:ascii="CV-Doulos Phonetic" w:hAnsi="CV-Doulos Phonetic" w:cs="CV-Doulos Phonetic"/>
                <w:lang w:val="en-US"/>
              </w:rPr>
            </w:pPr>
            <w:r w:rsidRPr="00A27009">
              <w:rPr>
                <w:b/>
                <w:lang w:val="en-US"/>
              </w:rPr>
              <w:t>recognition</w:t>
            </w:r>
            <w:r w:rsidR="00A27009" w:rsidRPr="00A27009">
              <w:rPr>
                <w:b/>
                <w:lang w:val="en-US"/>
              </w:rPr>
              <w:br/>
            </w:r>
            <w:r w:rsidR="003B4DA6" w:rsidRPr="003B4DA6">
              <w:rPr>
                <w:rFonts w:ascii="Arial Fett" w:hAnsi="Arial Fett"/>
                <w:noProof/>
                <w:position w:val="-2"/>
              </w:rPr>
              <w:drawing>
                <wp:inline distT="0" distB="0" distL="0" distR="0" wp14:anchorId="00F9F895" wp14:editId="10C210EC">
                  <wp:extent cx="704089" cy="137160"/>
                  <wp:effectExtent l="0" t="0" r="1270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089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B4DA6" w:rsidRPr="003B4DA6">
              <w:rPr>
                <w:rFonts w:ascii="Arial Fett" w:hAnsi="Arial Fett"/>
                <w:b/>
                <w:position w:val="-2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37A2C9E9" w14:textId="55E47182" w:rsidR="00B27105" w:rsidRPr="0035074B" w:rsidRDefault="006B098A" w:rsidP="00CB47C4">
            <w:pPr>
              <w:pStyle w:val="2Standardflietext"/>
              <w:spacing w:before="30" w:after="30" w:line="240" w:lineRule="exact"/>
              <w:ind w:right="-57"/>
              <w:rPr>
                <w:lang w:val="en-US"/>
              </w:rPr>
            </w:pPr>
            <w:proofErr w:type="spellStart"/>
            <w:r w:rsidRPr="0035074B">
              <w:rPr>
                <w:lang w:val="en-US"/>
              </w:rPr>
              <w:t>Anerkennung</w:t>
            </w:r>
            <w:proofErr w:type="spellEnd"/>
          </w:p>
        </w:tc>
        <w:tc>
          <w:tcPr>
            <w:tcW w:w="4087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7B28AF1B" w14:textId="2E4B8FE5" w:rsidR="00B27105" w:rsidRPr="0035074B" w:rsidRDefault="00FB549F" w:rsidP="00CB47C4">
            <w:pPr>
              <w:pStyle w:val="2Standardflietext"/>
              <w:spacing w:before="30" w:after="30" w:line="240" w:lineRule="exact"/>
              <w:rPr>
                <w:lang w:val="en-GB"/>
              </w:rPr>
            </w:pPr>
            <w:r w:rsidRPr="0035074B">
              <w:rPr>
                <w:lang w:val="en-GB"/>
              </w:rPr>
              <w:t xml:space="preserve">In </w:t>
            </w:r>
            <w:r w:rsidRPr="0035074B">
              <w:rPr>
                <w:b/>
                <w:lang w:val="en-GB"/>
              </w:rPr>
              <w:t>recognition</w:t>
            </w:r>
            <w:r w:rsidRPr="0035074B">
              <w:rPr>
                <w:lang w:val="en-GB"/>
              </w:rPr>
              <w:t xml:space="preserve"> of their hard</w:t>
            </w:r>
            <w:r w:rsidR="00440D01" w:rsidRPr="0035074B">
              <w:rPr>
                <w:lang w:val="en-GB"/>
              </w:rPr>
              <w:t xml:space="preserve"> work, the teacher didn’t give the students any homework for the weekend.</w:t>
            </w:r>
          </w:p>
        </w:tc>
      </w:tr>
      <w:tr w:rsidR="00AC561D" w:rsidRPr="006D259E" w14:paraId="6FCA0EC6" w14:textId="77777777" w:rsidTr="003176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129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24ABCD99" w14:textId="20C148B3" w:rsidR="00AC561D" w:rsidRPr="0035074B" w:rsidRDefault="00AC561D" w:rsidP="00CB47C4">
            <w:pPr>
              <w:pStyle w:val="2Standardflietext"/>
              <w:spacing w:before="30" w:after="30" w:line="240" w:lineRule="exact"/>
              <w:rPr>
                <w:lang w:val="en-US"/>
              </w:rPr>
            </w:pPr>
            <w:r w:rsidRPr="0035074B">
              <w:rPr>
                <w:lang w:val="en-US"/>
              </w:rPr>
              <w:t>l. 3</w:t>
            </w:r>
          </w:p>
        </w:tc>
        <w:tc>
          <w:tcPr>
            <w:tcW w:w="1701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6DFB2359" w14:textId="45CC4AE7" w:rsidR="00AC561D" w:rsidRPr="00A27009" w:rsidRDefault="00AC561D" w:rsidP="00CB47C4">
            <w:pPr>
              <w:pStyle w:val="2Standardflietext"/>
              <w:spacing w:before="30" w:after="30" w:line="240" w:lineRule="exact"/>
              <w:rPr>
                <w:b/>
                <w:lang w:val="en-US"/>
              </w:rPr>
            </w:pPr>
            <w:r w:rsidRPr="00A27009">
              <w:rPr>
                <w:rFonts w:cs="Arial"/>
                <w:b/>
                <w:lang w:val="en-US" w:bidi="hi-IN"/>
              </w:rPr>
              <w:t xml:space="preserve">neglect </w:t>
            </w:r>
            <w:r w:rsidRPr="00A27009">
              <w:rPr>
                <w:rFonts w:cs="Arial"/>
                <w:lang w:val="en-US" w:bidi="hi-IN"/>
              </w:rPr>
              <w:t>(v)</w:t>
            </w:r>
            <w:r w:rsidRPr="00A27009">
              <w:rPr>
                <w:rFonts w:cs="Arial"/>
                <w:b/>
                <w:lang w:val="en-US" w:bidi="hi-IN"/>
              </w:rPr>
              <w:t xml:space="preserve"> </w:t>
            </w:r>
            <w:r w:rsidRPr="00A27009">
              <w:rPr>
                <w:rFonts w:cs="Arial"/>
                <w:lang w:val="en-US" w:bidi="hi-IN"/>
              </w:rPr>
              <w:t>sb./</w:t>
            </w:r>
            <w:proofErr w:type="spellStart"/>
            <w:r w:rsidRPr="00A27009">
              <w:rPr>
                <w:rFonts w:cs="Arial"/>
                <w:lang w:val="en-US" w:bidi="hi-IN"/>
              </w:rPr>
              <w:t>sth</w:t>
            </w:r>
            <w:proofErr w:type="spellEnd"/>
            <w:r w:rsidRPr="00A27009">
              <w:rPr>
                <w:rFonts w:cs="Arial"/>
                <w:bCs/>
                <w:lang w:val="en-US" w:bidi="hi-IN"/>
              </w:rPr>
              <w:t>.</w:t>
            </w:r>
          </w:p>
        </w:tc>
        <w:tc>
          <w:tcPr>
            <w:tcW w:w="2268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5687F315" w14:textId="0036FBF6" w:rsidR="00AC561D" w:rsidRPr="0035074B" w:rsidRDefault="00AC561D" w:rsidP="00CB47C4">
            <w:pPr>
              <w:pStyle w:val="2Standardflietext"/>
              <w:spacing w:before="30" w:after="30" w:line="240" w:lineRule="exact"/>
              <w:ind w:right="-57"/>
              <w:rPr>
                <w:lang w:val="en-US"/>
              </w:rPr>
            </w:pPr>
            <w:proofErr w:type="spellStart"/>
            <w:proofErr w:type="gramStart"/>
            <w:r w:rsidRPr="0035074B">
              <w:rPr>
                <w:rFonts w:cs="Arial"/>
                <w:lang w:val="en-US" w:bidi="hi-IN"/>
              </w:rPr>
              <w:t>jd</w:t>
            </w:r>
            <w:r w:rsidR="00ED2C0B">
              <w:rPr>
                <w:rFonts w:cs="Arial"/>
                <w:lang w:val="en-US" w:bidi="hi-IN"/>
              </w:rPr>
              <w:t>n</w:t>
            </w:r>
            <w:proofErr w:type="spellEnd"/>
            <w:r w:rsidRPr="0035074B">
              <w:rPr>
                <w:rFonts w:cs="Arial"/>
                <w:lang w:val="en-US" w:bidi="hi-IN"/>
              </w:rPr>
              <w:t>./</w:t>
            </w:r>
            <w:proofErr w:type="spellStart"/>
            <w:proofErr w:type="gramEnd"/>
            <w:r w:rsidRPr="0035074B">
              <w:rPr>
                <w:rFonts w:cs="Arial"/>
                <w:lang w:val="en-US" w:bidi="hi-IN"/>
              </w:rPr>
              <w:t>etw</w:t>
            </w:r>
            <w:proofErr w:type="spellEnd"/>
            <w:r w:rsidRPr="0035074B">
              <w:rPr>
                <w:rFonts w:cs="Arial"/>
                <w:lang w:val="en-US" w:bidi="hi-IN"/>
              </w:rPr>
              <w:t xml:space="preserve">. </w:t>
            </w:r>
            <w:proofErr w:type="spellStart"/>
            <w:r w:rsidRPr="0035074B">
              <w:rPr>
                <w:rFonts w:cs="Arial"/>
                <w:lang w:val="en-US" w:bidi="hi-IN"/>
              </w:rPr>
              <w:t>vernachlässigen</w:t>
            </w:r>
            <w:proofErr w:type="spellEnd"/>
            <w:r w:rsidRPr="0035074B">
              <w:rPr>
                <w:rFonts w:cs="Arial"/>
                <w:lang w:val="en-US" w:bidi="hi-IN"/>
              </w:rPr>
              <w:t xml:space="preserve">, </w:t>
            </w:r>
          </w:p>
        </w:tc>
        <w:tc>
          <w:tcPr>
            <w:tcW w:w="4087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3885603E" w14:textId="5A8516E4" w:rsidR="00AC561D" w:rsidRPr="0035074B" w:rsidRDefault="00AC561D" w:rsidP="00CB47C4">
            <w:pPr>
              <w:pStyle w:val="2Standardflietext"/>
              <w:spacing w:before="30" w:after="30" w:line="240" w:lineRule="exact"/>
              <w:rPr>
                <w:lang w:val="en-GB"/>
              </w:rPr>
            </w:pPr>
            <w:r w:rsidRPr="0035074B">
              <w:rPr>
                <w:rFonts w:cs="Arial"/>
                <w:lang w:val="en-US" w:bidi="hi-IN"/>
              </w:rPr>
              <w:t xml:space="preserve">The garden was long </w:t>
            </w:r>
            <w:r w:rsidRPr="0035074B">
              <w:rPr>
                <w:rFonts w:cs="Arial"/>
                <w:b/>
                <w:lang w:val="en-US" w:bidi="hi-IN"/>
              </w:rPr>
              <w:t>neglected</w:t>
            </w:r>
            <w:r w:rsidRPr="0035074B">
              <w:rPr>
                <w:rFonts w:cs="Arial"/>
                <w:lang w:val="en-US" w:bidi="hi-IN"/>
              </w:rPr>
              <w:t>: the grass was tall and uncut, and the flowers had died.</w:t>
            </w:r>
          </w:p>
        </w:tc>
      </w:tr>
      <w:tr w:rsidR="00B27105" w:rsidRPr="006D259E" w14:paraId="2480612B" w14:textId="77777777" w:rsidTr="003176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129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1D9EEF4E" w14:textId="38DBC7DC" w:rsidR="00B27105" w:rsidRPr="0035074B" w:rsidRDefault="005A78FD" w:rsidP="00CB47C4">
            <w:pPr>
              <w:pStyle w:val="2Standardflietext"/>
              <w:spacing w:before="30" w:after="30" w:line="240" w:lineRule="exact"/>
              <w:rPr>
                <w:lang w:val="en-US"/>
              </w:rPr>
            </w:pPr>
            <w:r w:rsidRPr="0035074B">
              <w:rPr>
                <w:lang w:val="en-US"/>
              </w:rPr>
              <w:t>l. 7</w:t>
            </w:r>
          </w:p>
        </w:tc>
        <w:tc>
          <w:tcPr>
            <w:tcW w:w="1701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754F322A" w14:textId="22B29FD8" w:rsidR="00B27105" w:rsidRPr="00A27009" w:rsidRDefault="005A78FD" w:rsidP="00CB47C4">
            <w:pPr>
              <w:pStyle w:val="2Standardflietext"/>
              <w:spacing w:before="30" w:after="30" w:line="240" w:lineRule="exact"/>
              <w:rPr>
                <w:b/>
                <w:lang w:val="en-US"/>
              </w:rPr>
            </w:pPr>
            <w:r w:rsidRPr="00A27009">
              <w:rPr>
                <w:b/>
                <w:lang w:val="en-US"/>
              </w:rPr>
              <w:t>award</w:t>
            </w:r>
            <w:r w:rsidR="00C75D0E" w:rsidRPr="00A27009">
              <w:rPr>
                <w:b/>
                <w:lang w:val="en-US"/>
              </w:rPr>
              <w:t xml:space="preserve"> </w:t>
            </w:r>
            <w:r w:rsidR="003E56B2" w:rsidRPr="00A27009">
              <w:rPr>
                <w:lang w:val="en-US"/>
              </w:rPr>
              <w:t>(v)</w:t>
            </w:r>
            <w:r w:rsidR="003E56B2" w:rsidRPr="00A27009">
              <w:rPr>
                <w:b/>
                <w:lang w:val="en-US"/>
              </w:rPr>
              <w:t xml:space="preserve"> </w:t>
            </w:r>
            <w:r w:rsidR="00C75D0E" w:rsidRPr="00A27009">
              <w:rPr>
                <w:lang w:val="en-US"/>
              </w:rPr>
              <w:t>sb</w:t>
            </w:r>
            <w:r w:rsidR="00C75D0E" w:rsidRPr="00A27009">
              <w:rPr>
                <w:b/>
                <w:lang w:val="en-US"/>
              </w:rPr>
              <w:t xml:space="preserve">. </w:t>
            </w:r>
            <w:proofErr w:type="spellStart"/>
            <w:r w:rsidR="00C75D0E" w:rsidRPr="00A27009">
              <w:rPr>
                <w:lang w:val="en-US"/>
              </w:rPr>
              <w:t>sth</w:t>
            </w:r>
            <w:proofErr w:type="spellEnd"/>
            <w:r w:rsidR="00C75D0E" w:rsidRPr="00A27009">
              <w:rPr>
                <w:bCs/>
                <w:lang w:val="en-US"/>
              </w:rPr>
              <w:t>.</w:t>
            </w:r>
            <w:r w:rsidR="001D28D1" w:rsidRPr="00A27009">
              <w:rPr>
                <w:b/>
                <w:lang w:val="en-US"/>
              </w:rPr>
              <w:t xml:space="preserve"> </w:t>
            </w:r>
            <w:r w:rsidR="003B4DA6" w:rsidRPr="003B4DA6">
              <w:rPr>
                <w:noProof/>
                <w:position w:val="-2"/>
              </w:rPr>
              <w:drawing>
                <wp:inline distT="0" distB="0" distL="0" distR="0" wp14:anchorId="39AAED72" wp14:editId="6D640F4B">
                  <wp:extent cx="417577" cy="128016"/>
                  <wp:effectExtent l="0" t="0" r="1905" b="5715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577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7A446340" w14:textId="4146B942" w:rsidR="00B27105" w:rsidRPr="0035074B" w:rsidRDefault="00834713" w:rsidP="00CB47C4">
            <w:pPr>
              <w:pStyle w:val="2Standardflietext"/>
              <w:spacing w:before="30" w:after="30" w:line="240" w:lineRule="exact"/>
              <w:ind w:right="-57"/>
              <w:rPr>
                <w:lang w:val="en-US"/>
              </w:rPr>
            </w:pPr>
            <w:proofErr w:type="spellStart"/>
            <w:r w:rsidRPr="0035074B">
              <w:rPr>
                <w:lang w:val="en-US"/>
              </w:rPr>
              <w:t>jdm</w:t>
            </w:r>
            <w:proofErr w:type="spellEnd"/>
            <w:r w:rsidRPr="0035074B">
              <w:rPr>
                <w:lang w:val="en-US"/>
              </w:rPr>
              <w:t xml:space="preserve">. </w:t>
            </w:r>
            <w:proofErr w:type="spellStart"/>
            <w:r w:rsidRPr="0035074B">
              <w:rPr>
                <w:lang w:val="en-US"/>
              </w:rPr>
              <w:t>etw</w:t>
            </w:r>
            <w:proofErr w:type="spellEnd"/>
            <w:r w:rsidRPr="0035074B">
              <w:rPr>
                <w:lang w:val="en-US"/>
              </w:rPr>
              <w:t xml:space="preserve">. </w:t>
            </w:r>
            <w:proofErr w:type="spellStart"/>
            <w:r w:rsidRPr="0035074B">
              <w:rPr>
                <w:lang w:val="en-US"/>
              </w:rPr>
              <w:t>zuerkennen</w:t>
            </w:r>
            <w:proofErr w:type="spellEnd"/>
          </w:p>
        </w:tc>
        <w:tc>
          <w:tcPr>
            <w:tcW w:w="4087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2CA080F7" w14:textId="7246922F" w:rsidR="00B27105" w:rsidRPr="0035074B" w:rsidRDefault="007C43DD" w:rsidP="00CB47C4">
            <w:pPr>
              <w:pStyle w:val="2Standardflietext"/>
              <w:spacing w:before="30" w:after="30" w:line="240" w:lineRule="exact"/>
              <w:rPr>
                <w:lang w:val="en-GB"/>
              </w:rPr>
            </w:pPr>
            <w:r w:rsidRPr="0035074B">
              <w:rPr>
                <w:lang w:val="en-GB"/>
              </w:rPr>
              <w:t xml:space="preserve">The </w:t>
            </w:r>
            <w:r w:rsidR="006F267F" w:rsidRPr="0035074B">
              <w:rPr>
                <w:lang w:val="en-GB"/>
              </w:rPr>
              <w:t xml:space="preserve">company </w:t>
            </w:r>
            <w:r w:rsidR="006F267F" w:rsidRPr="0035074B">
              <w:rPr>
                <w:b/>
                <w:lang w:val="en-GB"/>
              </w:rPr>
              <w:t>awarded</w:t>
            </w:r>
            <w:r w:rsidR="006F267F" w:rsidRPr="0035074B">
              <w:rPr>
                <w:lang w:val="en-GB"/>
              </w:rPr>
              <w:t xml:space="preserve"> its employees a pay bonus when it won the big contract.</w:t>
            </w:r>
          </w:p>
        </w:tc>
      </w:tr>
      <w:tr w:rsidR="00B27105" w:rsidRPr="006D259E" w14:paraId="24B81C25" w14:textId="77777777" w:rsidTr="003176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129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1998C292" w14:textId="3B048C76" w:rsidR="00B27105" w:rsidRPr="00A27009" w:rsidRDefault="00C75D0E" w:rsidP="00CB47C4">
            <w:pPr>
              <w:pStyle w:val="2Standardflietext"/>
              <w:spacing w:before="30" w:after="30" w:line="240" w:lineRule="exact"/>
              <w:rPr>
                <w:lang w:val="en-US"/>
              </w:rPr>
            </w:pPr>
            <w:r w:rsidRPr="00A27009">
              <w:rPr>
                <w:lang w:val="en-US"/>
              </w:rPr>
              <w:lastRenderedPageBreak/>
              <w:t>l. 13</w:t>
            </w:r>
          </w:p>
        </w:tc>
        <w:tc>
          <w:tcPr>
            <w:tcW w:w="1701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146D2333" w14:textId="52C9D4F0" w:rsidR="00897758" w:rsidRPr="00A27009" w:rsidRDefault="00C75D0E" w:rsidP="00A27009">
            <w:pPr>
              <w:pStyle w:val="2Standardflietext"/>
              <w:spacing w:before="30" w:after="30" w:line="240" w:lineRule="exact"/>
              <w:rPr>
                <w:rFonts w:ascii="CV-Doulos Phonetic" w:hAnsi="CV-Doulos Phonetic" w:cs="CV-Doulos Phonetic"/>
                <w:lang w:val="en-US"/>
              </w:rPr>
            </w:pPr>
            <w:r w:rsidRPr="00A27009">
              <w:rPr>
                <w:b/>
                <w:lang w:val="en-US"/>
              </w:rPr>
              <w:t xml:space="preserve">secure </w:t>
            </w:r>
            <w:proofErr w:type="spellStart"/>
            <w:r w:rsidRPr="00A27009">
              <w:rPr>
                <w:lang w:val="en-US"/>
              </w:rPr>
              <w:t>sth</w:t>
            </w:r>
            <w:proofErr w:type="spellEnd"/>
            <w:r w:rsidRPr="00A27009">
              <w:rPr>
                <w:bCs/>
                <w:lang w:val="en-US"/>
              </w:rPr>
              <w:t>.</w:t>
            </w:r>
            <w:r w:rsidR="00A27009" w:rsidRPr="00A27009">
              <w:rPr>
                <w:bCs/>
                <w:lang w:val="en-US"/>
              </w:rPr>
              <w:br/>
            </w:r>
            <w:r w:rsidR="00B44698" w:rsidRPr="00B44698">
              <w:rPr>
                <w:noProof/>
                <w:position w:val="-2"/>
              </w:rPr>
              <w:drawing>
                <wp:inline distT="0" distB="0" distL="0" distR="0" wp14:anchorId="23FADD6C" wp14:editId="6A0D30BA">
                  <wp:extent cx="426721" cy="137160"/>
                  <wp:effectExtent l="0" t="0" r="0" b="0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1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39EC0BEF" w14:textId="2C0F345E" w:rsidR="00B27105" w:rsidRPr="00A27009" w:rsidRDefault="003E56B2" w:rsidP="00CB47C4">
            <w:pPr>
              <w:pStyle w:val="2Standardflietext"/>
              <w:spacing w:before="30" w:after="30" w:line="240" w:lineRule="exact"/>
              <w:ind w:right="-57"/>
              <w:rPr>
                <w:lang w:val="en-US"/>
              </w:rPr>
            </w:pPr>
            <w:proofErr w:type="spellStart"/>
            <w:r w:rsidRPr="00A27009">
              <w:rPr>
                <w:lang w:val="en-US"/>
              </w:rPr>
              <w:t>etw</w:t>
            </w:r>
            <w:proofErr w:type="spellEnd"/>
            <w:r w:rsidRPr="00A27009">
              <w:rPr>
                <w:lang w:val="en-US"/>
              </w:rPr>
              <w:t xml:space="preserve">. </w:t>
            </w:r>
            <w:proofErr w:type="spellStart"/>
            <w:r w:rsidRPr="00A27009">
              <w:rPr>
                <w:lang w:val="en-US"/>
              </w:rPr>
              <w:t>erwerben</w:t>
            </w:r>
            <w:proofErr w:type="spellEnd"/>
          </w:p>
        </w:tc>
        <w:tc>
          <w:tcPr>
            <w:tcW w:w="4087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2F929057" w14:textId="6AC7403F" w:rsidR="00B27105" w:rsidRPr="00A27009" w:rsidRDefault="0047668D" w:rsidP="00CB47C4">
            <w:pPr>
              <w:pStyle w:val="2Standardflietext"/>
              <w:spacing w:before="30" w:after="30" w:line="240" w:lineRule="exact"/>
              <w:rPr>
                <w:lang w:val="en-GB"/>
              </w:rPr>
            </w:pPr>
            <w:r w:rsidRPr="00A27009">
              <w:rPr>
                <w:lang w:val="en-GB"/>
              </w:rPr>
              <w:t xml:space="preserve">The workers went on strike because they wanted to </w:t>
            </w:r>
            <w:r w:rsidRPr="00A27009">
              <w:rPr>
                <w:b/>
                <w:lang w:val="en-GB"/>
              </w:rPr>
              <w:t>secure</w:t>
            </w:r>
            <w:r w:rsidRPr="00A27009">
              <w:rPr>
                <w:lang w:val="en-GB"/>
              </w:rPr>
              <w:t xml:space="preserve"> </w:t>
            </w:r>
            <w:r w:rsidR="00B7247E" w:rsidRPr="00A27009">
              <w:rPr>
                <w:lang w:val="en-GB"/>
              </w:rPr>
              <w:t>better pay.</w:t>
            </w:r>
          </w:p>
        </w:tc>
      </w:tr>
      <w:tr w:rsidR="00B27105" w:rsidRPr="006D259E" w14:paraId="37388996" w14:textId="77777777" w:rsidTr="003176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129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16EC05A5" w14:textId="47E7A0D9" w:rsidR="00B27105" w:rsidRPr="00A27009" w:rsidRDefault="00C75D0E" w:rsidP="00CB47C4">
            <w:pPr>
              <w:pStyle w:val="2Standardflietext"/>
              <w:spacing w:before="30" w:after="30" w:line="240" w:lineRule="exact"/>
              <w:rPr>
                <w:lang w:val="en-US"/>
              </w:rPr>
            </w:pPr>
            <w:r w:rsidRPr="00A27009">
              <w:rPr>
                <w:lang w:val="en-US"/>
              </w:rPr>
              <w:t>l</w:t>
            </w:r>
            <w:r w:rsidR="003D350B" w:rsidRPr="00A27009">
              <w:rPr>
                <w:lang w:val="en-US"/>
              </w:rPr>
              <w:t>. 22</w:t>
            </w:r>
          </w:p>
        </w:tc>
        <w:tc>
          <w:tcPr>
            <w:tcW w:w="1701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77A13E57" w14:textId="07382476" w:rsidR="00B27105" w:rsidRPr="00A27009" w:rsidRDefault="003D350B" w:rsidP="00CB47C4">
            <w:pPr>
              <w:pStyle w:val="2Standardflietext"/>
              <w:spacing w:before="30" w:after="30" w:line="240" w:lineRule="exact"/>
              <w:rPr>
                <w:b/>
                <w:lang w:val="en-US"/>
              </w:rPr>
            </w:pPr>
            <w:r w:rsidRPr="00A27009">
              <w:rPr>
                <w:b/>
                <w:lang w:val="en-US"/>
              </w:rPr>
              <w:t>plight</w:t>
            </w:r>
          </w:p>
        </w:tc>
        <w:tc>
          <w:tcPr>
            <w:tcW w:w="2268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7FE18C2C" w14:textId="4CEC972E" w:rsidR="00B27105" w:rsidRPr="00A27009" w:rsidRDefault="0057646D" w:rsidP="00CB47C4">
            <w:pPr>
              <w:pStyle w:val="2Standardflietext"/>
              <w:spacing w:before="30" w:after="30" w:line="240" w:lineRule="exact"/>
              <w:ind w:right="-57"/>
              <w:rPr>
                <w:lang w:val="en-US"/>
              </w:rPr>
            </w:pPr>
            <w:proofErr w:type="spellStart"/>
            <w:r w:rsidRPr="00A27009">
              <w:rPr>
                <w:lang w:val="en-US"/>
              </w:rPr>
              <w:t>Notlage</w:t>
            </w:r>
            <w:proofErr w:type="spellEnd"/>
            <w:r w:rsidRPr="00A27009">
              <w:rPr>
                <w:lang w:val="en-US"/>
              </w:rPr>
              <w:t xml:space="preserve">, </w:t>
            </w:r>
            <w:proofErr w:type="spellStart"/>
            <w:r w:rsidRPr="00A27009">
              <w:rPr>
                <w:lang w:val="en-US"/>
              </w:rPr>
              <w:t>Misere</w:t>
            </w:r>
            <w:proofErr w:type="spellEnd"/>
          </w:p>
        </w:tc>
        <w:tc>
          <w:tcPr>
            <w:tcW w:w="4087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0ACB6042" w14:textId="5967FEF0" w:rsidR="00B27105" w:rsidRPr="00A27009" w:rsidRDefault="00317193" w:rsidP="00CB47C4">
            <w:pPr>
              <w:pStyle w:val="2Standardflietext"/>
              <w:spacing w:before="30" w:after="30" w:line="240" w:lineRule="exact"/>
              <w:rPr>
                <w:lang w:val="en-GB"/>
              </w:rPr>
            </w:pPr>
            <w:r w:rsidRPr="00A27009">
              <w:rPr>
                <w:lang w:val="en-GB"/>
              </w:rPr>
              <w:t xml:space="preserve">The Red Cross wants people to know about the </w:t>
            </w:r>
            <w:r w:rsidRPr="00A27009">
              <w:rPr>
                <w:b/>
                <w:lang w:val="en-GB"/>
              </w:rPr>
              <w:t>plight</w:t>
            </w:r>
            <w:r w:rsidRPr="00A27009">
              <w:rPr>
                <w:lang w:val="en-GB"/>
              </w:rPr>
              <w:t xml:space="preserve"> of the </w:t>
            </w:r>
            <w:r w:rsidR="00106FE7" w:rsidRPr="00A27009">
              <w:rPr>
                <w:lang w:val="en-GB"/>
              </w:rPr>
              <w:t>disaster victims in the Caribbean</w:t>
            </w:r>
            <w:r w:rsidR="00767A2D" w:rsidRPr="00A27009">
              <w:rPr>
                <w:lang w:val="en-GB"/>
              </w:rPr>
              <w:t>.</w:t>
            </w:r>
          </w:p>
        </w:tc>
      </w:tr>
      <w:tr w:rsidR="00614EB4" w:rsidRPr="006D259E" w14:paraId="7197DB58" w14:textId="77777777" w:rsidTr="003176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129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1E4D32C0" w14:textId="12C8C385" w:rsidR="00614EB4" w:rsidRPr="00A27009" w:rsidRDefault="003D350B" w:rsidP="00CB47C4">
            <w:pPr>
              <w:pStyle w:val="2Standardflietext"/>
              <w:spacing w:before="30" w:after="30" w:line="240" w:lineRule="exact"/>
              <w:rPr>
                <w:lang w:val="en-US"/>
              </w:rPr>
            </w:pPr>
            <w:r w:rsidRPr="00A27009">
              <w:rPr>
                <w:lang w:val="en-US"/>
              </w:rPr>
              <w:t>l. 29f.</w:t>
            </w:r>
          </w:p>
        </w:tc>
        <w:tc>
          <w:tcPr>
            <w:tcW w:w="1701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12A0A900" w14:textId="1C8F1F02" w:rsidR="00614EB4" w:rsidRPr="00A27009" w:rsidRDefault="003D350B" w:rsidP="00CB47C4">
            <w:pPr>
              <w:pStyle w:val="2Standardflietext"/>
              <w:spacing w:before="30" w:after="30" w:line="240" w:lineRule="exact"/>
              <w:rPr>
                <w:b/>
                <w:lang w:val="en-US"/>
              </w:rPr>
            </w:pPr>
            <w:r w:rsidRPr="00A27009">
              <w:rPr>
                <w:b/>
                <w:lang w:val="en-US"/>
              </w:rPr>
              <w:t xml:space="preserve">highlight </w:t>
            </w:r>
            <w:r w:rsidR="00AC3A39" w:rsidRPr="00A27009">
              <w:rPr>
                <w:lang w:val="en-US"/>
              </w:rPr>
              <w:t>(v)</w:t>
            </w:r>
            <w:r w:rsidR="00AC3A39" w:rsidRPr="00A27009">
              <w:rPr>
                <w:b/>
                <w:lang w:val="en-US"/>
              </w:rPr>
              <w:t xml:space="preserve"> </w:t>
            </w:r>
            <w:proofErr w:type="spellStart"/>
            <w:r w:rsidRPr="00A27009">
              <w:rPr>
                <w:lang w:val="en-US"/>
              </w:rPr>
              <w:t>sth</w:t>
            </w:r>
            <w:proofErr w:type="spellEnd"/>
            <w:r w:rsidRPr="00A27009">
              <w:rPr>
                <w:bCs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38800FC9" w14:textId="3127DC16" w:rsidR="00614EB4" w:rsidRPr="00A27009" w:rsidRDefault="00AC3A39" w:rsidP="00CB47C4">
            <w:pPr>
              <w:pStyle w:val="2Standardflietext"/>
              <w:spacing w:before="30" w:after="30" w:line="240" w:lineRule="exact"/>
              <w:ind w:right="-57"/>
              <w:rPr>
                <w:lang w:val="en-US"/>
              </w:rPr>
            </w:pPr>
            <w:proofErr w:type="spellStart"/>
            <w:r w:rsidRPr="00A27009">
              <w:rPr>
                <w:lang w:val="en-US"/>
              </w:rPr>
              <w:t>etw</w:t>
            </w:r>
            <w:proofErr w:type="spellEnd"/>
            <w:r w:rsidRPr="00A27009">
              <w:rPr>
                <w:lang w:val="en-US"/>
              </w:rPr>
              <w:t xml:space="preserve">. </w:t>
            </w:r>
            <w:proofErr w:type="spellStart"/>
            <w:r w:rsidRPr="00A27009">
              <w:rPr>
                <w:lang w:val="en-US"/>
              </w:rPr>
              <w:t>hervor</w:t>
            </w:r>
            <w:r w:rsidR="00D067B6" w:rsidRPr="00A27009">
              <w:rPr>
                <w:lang w:val="en-US"/>
              </w:rPr>
              <w:t>heben</w:t>
            </w:r>
            <w:proofErr w:type="spellEnd"/>
          </w:p>
        </w:tc>
        <w:tc>
          <w:tcPr>
            <w:tcW w:w="4087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23EA60FF" w14:textId="235FCE9C" w:rsidR="00614EB4" w:rsidRPr="00A27009" w:rsidRDefault="00DC3677" w:rsidP="00CB47C4">
            <w:pPr>
              <w:pStyle w:val="2Standardflietext"/>
              <w:spacing w:before="30" w:after="30" w:line="240" w:lineRule="exact"/>
              <w:rPr>
                <w:lang w:val="en-GB"/>
              </w:rPr>
            </w:pPr>
            <w:r w:rsidRPr="00A27009">
              <w:rPr>
                <w:lang w:val="en-GB"/>
              </w:rPr>
              <w:t xml:space="preserve">Last month, students across the world walked out of their lessons to </w:t>
            </w:r>
            <w:r w:rsidRPr="00A27009">
              <w:rPr>
                <w:b/>
                <w:lang w:val="en-GB"/>
              </w:rPr>
              <w:t>highlight</w:t>
            </w:r>
            <w:r w:rsidRPr="00A27009">
              <w:rPr>
                <w:lang w:val="en-GB"/>
              </w:rPr>
              <w:t xml:space="preserve"> the problem of climate change.</w:t>
            </w:r>
          </w:p>
        </w:tc>
      </w:tr>
      <w:tr w:rsidR="00614EB4" w:rsidRPr="004A2D6C" w14:paraId="47E57A55" w14:textId="77777777" w:rsidTr="003176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129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69C6AE76" w14:textId="70AAF0D5" w:rsidR="00614EB4" w:rsidRPr="00A27009" w:rsidRDefault="003D350B" w:rsidP="00CB47C4">
            <w:pPr>
              <w:pStyle w:val="2Standardflietext"/>
              <w:spacing w:before="30" w:after="30" w:line="240" w:lineRule="exact"/>
              <w:rPr>
                <w:lang w:val="en-US"/>
              </w:rPr>
            </w:pPr>
            <w:r w:rsidRPr="00A27009">
              <w:rPr>
                <w:lang w:val="en-US"/>
              </w:rPr>
              <w:t>l.</w:t>
            </w:r>
            <w:r w:rsidR="00CE694B" w:rsidRPr="00A27009">
              <w:rPr>
                <w:lang w:val="en-US"/>
              </w:rPr>
              <w:t xml:space="preserve"> 31</w:t>
            </w:r>
          </w:p>
        </w:tc>
        <w:tc>
          <w:tcPr>
            <w:tcW w:w="1701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061FC980" w14:textId="50CD56C0" w:rsidR="00614EB4" w:rsidRPr="00A27009" w:rsidRDefault="00CE694B" w:rsidP="00CB47C4">
            <w:pPr>
              <w:pStyle w:val="2Standardflietext"/>
              <w:spacing w:before="30" w:after="30" w:line="240" w:lineRule="exact"/>
              <w:rPr>
                <w:b/>
                <w:lang w:val="en-US"/>
              </w:rPr>
            </w:pPr>
            <w:proofErr w:type="gramStart"/>
            <w:r w:rsidRPr="00A27009">
              <w:rPr>
                <w:b/>
                <w:lang w:val="en-US"/>
              </w:rPr>
              <w:t>make a contribution</w:t>
            </w:r>
            <w:proofErr w:type="gramEnd"/>
            <w:r w:rsidRPr="00A27009">
              <w:rPr>
                <w:b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0C81E4CE" w14:textId="459C5F93" w:rsidR="00614EB4" w:rsidRPr="00A27009" w:rsidRDefault="00BD4708" w:rsidP="00CB47C4">
            <w:pPr>
              <w:pStyle w:val="2Standardflietext"/>
              <w:spacing w:before="30" w:after="30" w:line="240" w:lineRule="exact"/>
              <w:ind w:right="-57"/>
            </w:pPr>
            <w:r w:rsidRPr="00A27009">
              <w:t>einen Beitrag zu etw. leisten</w:t>
            </w:r>
          </w:p>
        </w:tc>
        <w:tc>
          <w:tcPr>
            <w:tcW w:w="4087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6E337A3D" w14:textId="73EA46A3" w:rsidR="00614EB4" w:rsidRPr="00A27009" w:rsidRDefault="00D067B6" w:rsidP="00CB47C4">
            <w:pPr>
              <w:pStyle w:val="2Standardflietext"/>
              <w:spacing w:before="30" w:after="30" w:line="240" w:lineRule="exact"/>
              <w:rPr>
                <w:lang w:val="en-GB"/>
              </w:rPr>
            </w:pPr>
            <w:r w:rsidRPr="00A27009">
              <w:rPr>
                <w:lang w:val="en-GB"/>
              </w:rPr>
              <w:t xml:space="preserve">Everyone </w:t>
            </w:r>
            <w:proofErr w:type="gramStart"/>
            <w:r w:rsidRPr="00A27009">
              <w:rPr>
                <w:b/>
                <w:lang w:val="en-GB"/>
              </w:rPr>
              <w:t>made a contribution</w:t>
            </w:r>
            <w:proofErr w:type="gramEnd"/>
            <w:r w:rsidRPr="00A27009">
              <w:rPr>
                <w:lang w:val="en-GB"/>
              </w:rPr>
              <w:t xml:space="preserve"> of </w:t>
            </w:r>
            <w:r w:rsidR="007C1C91" w:rsidRPr="00A27009">
              <w:rPr>
                <w:rFonts w:cs="Arial"/>
                <w:lang w:val="en-GB"/>
              </w:rPr>
              <w:t>£</w:t>
            </w:r>
            <w:r w:rsidR="00E752BB" w:rsidRPr="00A27009">
              <w:rPr>
                <w:lang w:val="en-GB"/>
              </w:rPr>
              <w:t>5 towards Joseph’s birthday present.</w:t>
            </w:r>
          </w:p>
        </w:tc>
      </w:tr>
      <w:tr w:rsidR="00614EB4" w:rsidRPr="006D259E" w14:paraId="7D18AF24" w14:textId="77777777" w:rsidTr="003176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129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4992F89A" w14:textId="7DE6DB10" w:rsidR="00614EB4" w:rsidRPr="00A27009" w:rsidRDefault="00CE694B" w:rsidP="00CB47C4">
            <w:pPr>
              <w:pStyle w:val="2Standardflietext"/>
              <w:spacing w:before="30" w:after="30" w:line="240" w:lineRule="exact"/>
              <w:rPr>
                <w:lang w:val="en-US"/>
              </w:rPr>
            </w:pPr>
            <w:r w:rsidRPr="00A27009">
              <w:rPr>
                <w:lang w:val="en-US"/>
              </w:rPr>
              <w:t>l. 31</w:t>
            </w:r>
          </w:p>
        </w:tc>
        <w:tc>
          <w:tcPr>
            <w:tcW w:w="1701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2658111A" w14:textId="316E4EEA" w:rsidR="00FB35D3" w:rsidRPr="00A27009" w:rsidRDefault="000607C5" w:rsidP="00A27009">
            <w:pPr>
              <w:pStyle w:val="2Standardflietext"/>
              <w:spacing w:before="30" w:after="30" w:line="240" w:lineRule="exact"/>
              <w:rPr>
                <w:rFonts w:ascii="CV-Doulos Phonetic" w:hAnsi="CV-Doulos Phonetic" w:cs="CV-Doulos Phonetic"/>
                <w:lang w:val="en-US"/>
              </w:rPr>
            </w:pPr>
            <w:r w:rsidRPr="00A27009">
              <w:rPr>
                <w:b/>
                <w:lang w:val="en-US"/>
              </w:rPr>
              <w:t>crucial</w:t>
            </w:r>
            <w:r w:rsidR="00A27009" w:rsidRPr="00A27009">
              <w:rPr>
                <w:b/>
                <w:lang w:val="en-US"/>
              </w:rPr>
              <w:br/>
            </w:r>
            <w:r w:rsidR="00B44698" w:rsidRPr="00B44698">
              <w:rPr>
                <w:noProof/>
                <w:position w:val="-2"/>
              </w:rPr>
              <w:drawing>
                <wp:inline distT="0" distB="0" distL="0" distR="0" wp14:anchorId="6FD62FFC" wp14:editId="06FBD39B">
                  <wp:extent cx="457201" cy="149352"/>
                  <wp:effectExtent l="0" t="0" r="0" b="3175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1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1B94CE2A" w14:textId="090131F0" w:rsidR="00614EB4" w:rsidRPr="00A27009" w:rsidRDefault="003256D6" w:rsidP="00CB47C4">
            <w:pPr>
              <w:pStyle w:val="2Standardflietext"/>
              <w:spacing w:before="30" w:after="30" w:line="240" w:lineRule="exact"/>
              <w:ind w:right="-57"/>
              <w:rPr>
                <w:lang w:val="en-US"/>
              </w:rPr>
            </w:pPr>
            <w:proofErr w:type="spellStart"/>
            <w:r w:rsidRPr="00A27009">
              <w:rPr>
                <w:lang w:val="en-US"/>
              </w:rPr>
              <w:t>sehr</w:t>
            </w:r>
            <w:proofErr w:type="spellEnd"/>
            <w:r w:rsidRPr="00A27009">
              <w:rPr>
                <w:lang w:val="en-US"/>
              </w:rPr>
              <w:t xml:space="preserve"> </w:t>
            </w:r>
            <w:proofErr w:type="spellStart"/>
            <w:r w:rsidRPr="00A27009">
              <w:rPr>
                <w:lang w:val="en-US"/>
              </w:rPr>
              <w:t>wichtig</w:t>
            </w:r>
            <w:proofErr w:type="spellEnd"/>
            <w:r w:rsidRPr="00A27009">
              <w:rPr>
                <w:lang w:val="en-US"/>
              </w:rPr>
              <w:t xml:space="preserve">; </w:t>
            </w:r>
            <w:proofErr w:type="spellStart"/>
            <w:r w:rsidRPr="00A27009">
              <w:rPr>
                <w:lang w:val="en-US"/>
              </w:rPr>
              <w:t>entscheidend</w:t>
            </w:r>
            <w:proofErr w:type="spellEnd"/>
          </w:p>
        </w:tc>
        <w:tc>
          <w:tcPr>
            <w:tcW w:w="4087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36B5F22E" w14:textId="3C35839B" w:rsidR="00614EB4" w:rsidRPr="00A27009" w:rsidRDefault="009577A0" w:rsidP="00CB47C4">
            <w:pPr>
              <w:pStyle w:val="2Standardflietext"/>
              <w:spacing w:before="30" w:after="30" w:line="240" w:lineRule="exact"/>
              <w:rPr>
                <w:lang w:val="en-GB"/>
              </w:rPr>
            </w:pPr>
            <w:r w:rsidRPr="00A27009">
              <w:rPr>
                <w:lang w:val="en-GB"/>
              </w:rPr>
              <w:t xml:space="preserve">Practising a language regularly is </w:t>
            </w:r>
            <w:r w:rsidRPr="00A27009">
              <w:rPr>
                <w:b/>
                <w:lang w:val="en-GB"/>
              </w:rPr>
              <w:t>crucial</w:t>
            </w:r>
            <w:r w:rsidRPr="00A27009">
              <w:rPr>
                <w:lang w:val="en-GB"/>
              </w:rPr>
              <w:t xml:space="preserve"> to improving</w:t>
            </w:r>
            <w:r w:rsidR="00C06791" w:rsidRPr="00A27009">
              <w:rPr>
                <w:lang w:val="en-GB"/>
              </w:rPr>
              <w:t xml:space="preserve"> it.</w:t>
            </w:r>
          </w:p>
        </w:tc>
      </w:tr>
      <w:tr w:rsidR="00614EB4" w:rsidRPr="006D259E" w14:paraId="0F8D2BB7" w14:textId="77777777" w:rsidTr="003176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129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3703EF84" w14:textId="322AA3E6" w:rsidR="00614EB4" w:rsidRPr="00A27009" w:rsidRDefault="000607C5" w:rsidP="00CB47C4">
            <w:pPr>
              <w:pStyle w:val="2Standardflietext"/>
              <w:spacing w:before="30" w:after="30" w:line="240" w:lineRule="exact"/>
              <w:rPr>
                <w:lang w:val="en-US"/>
              </w:rPr>
            </w:pPr>
            <w:r w:rsidRPr="00A27009">
              <w:rPr>
                <w:lang w:val="en-US"/>
              </w:rPr>
              <w:t>l. 33</w:t>
            </w:r>
          </w:p>
        </w:tc>
        <w:tc>
          <w:tcPr>
            <w:tcW w:w="1701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2D08631C" w14:textId="0E4B7291" w:rsidR="00614EB4" w:rsidRPr="00A27009" w:rsidRDefault="000607C5" w:rsidP="00CB47C4">
            <w:pPr>
              <w:pStyle w:val="2Standardflietext"/>
              <w:spacing w:before="30" w:after="30" w:line="240" w:lineRule="exact"/>
              <w:rPr>
                <w:lang w:val="en-US"/>
              </w:rPr>
            </w:pPr>
            <w:r w:rsidRPr="00A27009">
              <w:rPr>
                <w:b/>
                <w:lang w:val="en-US"/>
              </w:rPr>
              <w:t xml:space="preserve">devote </w:t>
            </w:r>
            <w:proofErr w:type="spellStart"/>
            <w:r w:rsidRPr="00A27009">
              <w:rPr>
                <w:lang w:val="en-US"/>
              </w:rPr>
              <w:t>sth</w:t>
            </w:r>
            <w:proofErr w:type="spellEnd"/>
            <w:r w:rsidRPr="00A27009">
              <w:rPr>
                <w:b/>
                <w:lang w:val="en-US"/>
              </w:rPr>
              <w:t xml:space="preserve">. to </w:t>
            </w:r>
            <w:proofErr w:type="spellStart"/>
            <w:r w:rsidRPr="00A27009">
              <w:rPr>
                <w:lang w:val="en-US"/>
              </w:rPr>
              <w:t>sth</w:t>
            </w:r>
            <w:proofErr w:type="spellEnd"/>
            <w:r w:rsidRPr="00A27009">
              <w:rPr>
                <w:bCs/>
                <w:lang w:val="en-US"/>
              </w:rPr>
              <w:t>.</w:t>
            </w:r>
            <w:r w:rsidR="00CF75A3" w:rsidRPr="00A27009">
              <w:rPr>
                <w:lang w:val="en-US"/>
              </w:rPr>
              <w:t xml:space="preserve"> </w:t>
            </w:r>
            <w:r w:rsidR="00B44698" w:rsidRPr="00B44698">
              <w:rPr>
                <w:noProof/>
                <w:position w:val="-2"/>
              </w:rPr>
              <w:drawing>
                <wp:inline distT="0" distB="0" distL="0" distR="0" wp14:anchorId="7F76DBD2" wp14:editId="0DDBFB82">
                  <wp:extent cx="438913" cy="124968"/>
                  <wp:effectExtent l="0" t="0" r="0" b="8890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3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35CEFFF1" w14:textId="051FA6FE" w:rsidR="00614EB4" w:rsidRPr="00A27009" w:rsidRDefault="00C11CFE" w:rsidP="00CB47C4">
            <w:pPr>
              <w:pStyle w:val="2Standardflietext"/>
              <w:spacing w:before="30" w:after="30" w:line="240" w:lineRule="exact"/>
              <w:ind w:right="-57"/>
            </w:pPr>
            <w:r w:rsidRPr="00A27009">
              <w:t xml:space="preserve">etw. in </w:t>
            </w:r>
            <w:proofErr w:type="gramStart"/>
            <w:r w:rsidRPr="00A27009">
              <w:t>jdn</w:t>
            </w:r>
            <w:r w:rsidR="003A3A47" w:rsidRPr="00A27009">
              <w:t>./</w:t>
            </w:r>
            <w:proofErr w:type="gramEnd"/>
            <w:r w:rsidR="003A3A47" w:rsidRPr="00A27009">
              <w:t>etw. stecken</w:t>
            </w:r>
            <w:r w:rsidR="00DC3CE3" w:rsidRPr="00A27009">
              <w:t xml:space="preserve">, etw. </w:t>
            </w:r>
            <w:proofErr w:type="spellStart"/>
            <w:proofErr w:type="gramStart"/>
            <w:r w:rsidR="00DC3CE3" w:rsidRPr="00A27009">
              <w:t>jdm</w:t>
            </w:r>
            <w:proofErr w:type="spellEnd"/>
            <w:r w:rsidR="00DC3CE3" w:rsidRPr="00A27009">
              <w:t>./</w:t>
            </w:r>
            <w:proofErr w:type="gramEnd"/>
            <w:r w:rsidR="00DC3CE3" w:rsidRPr="00A27009">
              <w:t>etw</w:t>
            </w:r>
            <w:r w:rsidR="00C10AEA" w:rsidRPr="00A27009">
              <w:t>. widmen</w:t>
            </w:r>
          </w:p>
        </w:tc>
        <w:tc>
          <w:tcPr>
            <w:tcW w:w="4087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613D8110" w14:textId="4149F99A" w:rsidR="00614EB4" w:rsidRPr="00A27009" w:rsidRDefault="0000236E" w:rsidP="00CB47C4">
            <w:pPr>
              <w:pStyle w:val="2Standardflietext"/>
              <w:spacing w:before="30" w:after="30" w:line="240" w:lineRule="exact"/>
              <w:rPr>
                <w:lang w:val="en-GB"/>
              </w:rPr>
            </w:pPr>
            <w:r w:rsidRPr="00A27009">
              <w:rPr>
                <w:lang w:val="en-GB"/>
              </w:rPr>
              <w:t xml:space="preserve">Stephen </w:t>
            </w:r>
            <w:r w:rsidRPr="00A27009">
              <w:rPr>
                <w:b/>
                <w:lang w:val="en-GB"/>
              </w:rPr>
              <w:t>devoted</w:t>
            </w:r>
            <w:r w:rsidRPr="00A27009">
              <w:rPr>
                <w:lang w:val="en-GB"/>
              </w:rPr>
              <w:t xml:space="preserve"> all his time and energy </w:t>
            </w:r>
            <w:r w:rsidRPr="00A27009">
              <w:rPr>
                <w:b/>
                <w:lang w:val="en-GB"/>
              </w:rPr>
              <w:t>to</w:t>
            </w:r>
            <w:r w:rsidRPr="00A27009">
              <w:rPr>
                <w:lang w:val="en-GB"/>
              </w:rPr>
              <w:t xml:space="preserve"> getting good marks in his final school exams.</w:t>
            </w:r>
          </w:p>
        </w:tc>
      </w:tr>
      <w:tr w:rsidR="00614EB4" w:rsidRPr="006D259E" w14:paraId="1CD987C1" w14:textId="77777777" w:rsidTr="003176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129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35D2CA59" w14:textId="246362DF" w:rsidR="00614EB4" w:rsidRPr="00A27009" w:rsidRDefault="003B53D7" w:rsidP="00CB47C4">
            <w:pPr>
              <w:pStyle w:val="2Standardflietext"/>
              <w:spacing w:before="30" w:after="30" w:line="240" w:lineRule="exact"/>
              <w:rPr>
                <w:lang w:val="en-US"/>
              </w:rPr>
            </w:pPr>
            <w:r w:rsidRPr="00A27009">
              <w:rPr>
                <w:lang w:val="en-US"/>
              </w:rPr>
              <w:t>l. 34</w:t>
            </w:r>
          </w:p>
        </w:tc>
        <w:tc>
          <w:tcPr>
            <w:tcW w:w="1701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72A97B04" w14:textId="1806E7DD" w:rsidR="00614EB4" w:rsidRPr="00A27009" w:rsidRDefault="003B53D7" w:rsidP="00CB47C4">
            <w:pPr>
              <w:pStyle w:val="2Standardflietext"/>
              <w:spacing w:before="30" w:after="30" w:line="240" w:lineRule="exact"/>
              <w:rPr>
                <w:b/>
                <w:lang w:val="en-US"/>
              </w:rPr>
            </w:pPr>
            <w:r w:rsidRPr="00A27009">
              <w:rPr>
                <w:b/>
                <w:lang w:val="en-US"/>
              </w:rPr>
              <w:t xml:space="preserve">perpetrate </w:t>
            </w:r>
            <w:proofErr w:type="spellStart"/>
            <w:r w:rsidRPr="00A27009">
              <w:rPr>
                <w:lang w:val="en-US"/>
              </w:rPr>
              <w:t>sth</w:t>
            </w:r>
            <w:proofErr w:type="spellEnd"/>
            <w:r w:rsidRPr="00A27009">
              <w:rPr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6AE13B9E" w14:textId="771E6561" w:rsidR="00614EB4" w:rsidRPr="00A27009" w:rsidRDefault="00C10AEA" w:rsidP="00CB47C4">
            <w:pPr>
              <w:pStyle w:val="2Standardflietext"/>
              <w:spacing w:before="30" w:after="30" w:line="240" w:lineRule="exact"/>
              <w:ind w:right="-57"/>
              <w:rPr>
                <w:lang w:val="en-US"/>
              </w:rPr>
            </w:pPr>
            <w:proofErr w:type="spellStart"/>
            <w:r w:rsidRPr="00A27009">
              <w:rPr>
                <w:lang w:val="en-US"/>
              </w:rPr>
              <w:t>etw</w:t>
            </w:r>
            <w:proofErr w:type="spellEnd"/>
            <w:r w:rsidRPr="00A27009">
              <w:rPr>
                <w:lang w:val="en-US"/>
              </w:rPr>
              <w:t xml:space="preserve">. </w:t>
            </w:r>
            <w:proofErr w:type="spellStart"/>
            <w:r w:rsidRPr="00A27009">
              <w:rPr>
                <w:lang w:val="en-US"/>
              </w:rPr>
              <w:t>begehen</w:t>
            </w:r>
            <w:proofErr w:type="spellEnd"/>
          </w:p>
        </w:tc>
        <w:tc>
          <w:tcPr>
            <w:tcW w:w="4087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5DB8FD47" w14:textId="42ECBA6C" w:rsidR="00614EB4" w:rsidRPr="00A27009" w:rsidRDefault="0000236E" w:rsidP="00CB47C4">
            <w:pPr>
              <w:pStyle w:val="2Standardflietext"/>
              <w:spacing w:before="30" w:after="30" w:line="240" w:lineRule="exact"/>
              <w:rPr>
                <w:lang w:val="en-GB"/>
              </w:rPr>
            </w:pPr>
            <w:r w:rsidRPr="00A27009">
              <w:rPr>
                <w:lang w:val="en-GB"/>
              </w:rPr>
              <w:t xml:space="preserve">The police are still searching for the gang who </w:t>
            </w:r>
            <w:r w:rsidRPr="00A27009">
              <w:rPr>
                <w:b/>
                <w:lang w:val="en-GB"/>
              </w:rPr>
              <w:t>perpetrated</w:t>
            </w:r>
            <w:r w:rsidRPr="00A27009">
              <w:rPr>
                <w:lang w:val="en-GB"/>
              </w:rPr>
              <w:t xml:space="preserve"> the robbery.</w:t>
            </w:r>
          </w:p>
        </w:tc>
      </w:tr>
      <w:tr w:rsidR="00614EB4" w:rsidRPr="006D259E" w14:paraId="1EAA75A1" w14:textId="77777777" w:rsidTr="003176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129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6039AD5C" w14:textId="1CF409AC" w:rsidR="00614EB4" w:rsidRPr="00A27009" w:rsidRDefault="003B53D7" w:rsidP="00CB47C4">
            <w:pPr>
              <w:pStyle w:val="2Standardflietext"/>
              <w:spacing w:before="30" w:after="30" w:line="240" w:lineRule="exact"/>
              <w:rPr>
                <w:lang w:val="en-US"/>
              </w:rPr>
            </w:pPr>
            <w:r w:rsidRPr="00A27009">
              <w:rPr>
                <w:lang w:val="en-US"/>
              </w:rPr>
              <w:t>l. 36</w:t>
            </w:r>
          </w:p>
        </w:tc>
        <w:tc>
          <w:tcPr>
            <w:tcW w:w="1701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1FBC8FBF" w14:textId="487EA18F" w:rsidR="00614EB4" w:rsidRPr="00A27009" w:rsidRDefault="003B53D7" w:rsidP="00CB47C4">
            <w:pPr>
              <w:pStyle w:val="2Standardflietext"/>
              <w:spacing w:before="30" w:after="30" w:line="240" w:lineRule="exact"/>
              <w:rPr>
                <w:b/>
                <w:lang w:val="en-US"/>
              </w:rPr>
            </w:pPr>
            <w:r w:rsidRPr="00A27009">
              <w:rPr>
                <w:b/>
                <w:lang w:val="en-US"/>
              </w:rPr>
              <w:t xml:space="preserve">hold </w:t>
            </w:r>
            <w:r w:rsidRPr="00A27009">
              <w:rPr>
                <w:lang w:val="en-US"/>
              </w:rPr>
              <w:t>sb</w:t>
            </w:r>
            <w:r w:rsidRPr="00B44698">
              <w:rPr>
                <w:lang w:val="en-US"/>
              </w:rPr>
              <w:t>.</w:t>
            </w:r>
            <w:r w:rsidRPr="00A27009">
              <w:rPr>
                <w:b/>
                <w:lang w:val="en-US"/>
              </w:rPr>
              <w:t xml:space="preserve"> accountable for </w:t>
            </w:r>
            <w:proofErr w:type="spellStart"/>
            <w:r w:rsidRPr="00A27009">
              <w:rPr>
                <w:lang w:val="en-US"/>
              </w:rPr>
              <w:t>sth</w:t>
            </w:r>
            <w:proofErr w:type="spellEnd"/>
            <w:r w:rsidRPr="00A27009">
              <w:rPr>
                <w:b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1FE34664" w14:textId="606E7122" w:rsidR="00614EB4" w:rsidRPr="00A27009" w:rsidRDefault="00405D7A" w:rsidP="00CB47C4">
            <w:pPr>
              <w:pStyle w:val="2Standardflietext"/>
              <w:spacing w:before="30" w:after="30" w:line="240" w:lineRule="exact"/>
              <w:ind w:right="-57"/>
            </w:pPr>
            <w:r w:rsidRPr="00A27009">
              <w:t>jdn. für etw. verantwortlich machen</w:t>
            </w:r>
          </w:p>
        </w:tc>
        <w:tc>
          <w:tcPr>
            <w:tcW w:w="4087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6D10200D" w14:textId="12DCEB47" w:rsidR="00614EB4" w:rsidRPr="00A27009" w:rsidRDefault="001202F8" w:rsidP="00CB47C4">
            <w:pPr>
              <w:pStyle w:val="2Standardflietext"/>
              <w:spacing w:before="30" w:after="30" w:line="240" w:lineRule="exact"/>
              <w:rPr>
                <w:lang w:val="en-GB"/>
              </w:rPr>
            </w:pPr>
            <w:r w:rsidRPr="00A27009">
              <w:rPr>
                <w:lang w:val="en-GB"/>
              </w:rPr>
              <w:t>In a democracy</w:t>
            </w:r>
            <w:r w:rsidR="003D5D9C" w:rsidRPr="00A27009">
              <w:rPr>
                <w:lang w:val="en-GB"/>
              </w:rPr>
              <w:t>,</w:t>
            </w:r>
            <w:r w:rsidRPr="00A27009">
              <w:rPr>
                <w:lang w:val="en-GB"/>
              </w:rPr>
              <w:t xml:space="preserve"> </w:t>
            </w:r>
            <w:r w:rsidR="003D5D9C" w:rsidRPr="00A27009">
              <w:rPr>
                <w:lang w:val="en-GB"/>
              </w:rPr>
              <w:t xml:space="preserve">at elections </w:t>
            </w:r>
            <w:r w:rsidRPr="00A27009">
              <w:rPr>
                <w:lang w:val="en-GB"/>
              </w:rPr>
              <w:t xml:space="preserve">we can </w:t>
            </w:r>
            <w:r w:rsidRPr="00A27009">
              <w:rPr>
                <w:b/>
                <w:lang w:val="en-GB"/>
              </w:rPr>
              <w:t>hold</w:t>
            </w:r>
            <w:r w:rsidRPr="00A27009">
              <w:rPr>
                <w:lang w:val="en-GB"/>
              </w:rPr>
              <w:t xml:space="preserve"> politicians </w:t>
            </w:r>
            <w:r w:rsidRPr="00A27009">
              <w:rPr>
                <w:b/>
                <w:lang w:val="en-GB"/>
              </w:rPr>
              <w:t>accountable</w:t>
            </w:r>
            <w:r w:rsidRPr="00A27009">
              <w:rPr>
                <w:lang w:val="en-GB"/>
              </w:rPr>
              <w:t xml:space="preserve"> </w:t>
            </w:r>
            <w:r w:rsidRPr="00A27009">
              <w:rPr>
                <w:b/>
                <w:lang w:val="en-GB"/>
              </w:rPr>
              <w:t>for</w:t>
            </w:r>
            <w:r w:rsidRPr="00A27009">
              <w:rPr>
                <w:lang w:val="en-GB"/>
              </w:rPr>
              <w:t xml:space="preserve"> their actions</w:t>
            </w:r>
            <w:r w:rsidR="003D5D9C" w:rsidRPr="00A27009">
              <w:rPr>
                <w:lang w:val="en-GB"/>
              </w:rPr>
              <w:t>.</w:t>
            </w:r>
          </w:p>
        </w:tc>
      </w:tr>
      <w:tr w:rsidR="003B53D7" w:rsidRPr="006D259E" w14:paraId="68C13796" w14:textId="77777777" w:rsidTr="003176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129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0E4CE3A3" w14:textId="45874816" w:rsidR="003B53D7" w:rsidRPr="00A27009" w:rsidRDefault="00E62FDD" w:rsidP="00CB47C4">
            <w:pPr>
              <w:pStyle w:val="2Standardflietext"/>
              <w:spacing w:before="30" w:after="30" w:line="240" w:lineRule="exact"/>
              <w:rPr>
                <w:lang w:val="en-US"/>
              </w:rPr>
            </w:pPr>
            <w:r w:rsidRPr="00A27009">
              <w:rPr>
                <w:lang w:val="en-US"/>
              </w:rPr>
              <w:t>l. 39</w:t>
            </w:r>
          </w:p>
        </w:tc>
        <w:tc>
          <w:tcPr>
            <w:tcW w:w="1701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36C58AF4" w14:textId="1DFF3903" w:rsidR="00180B15" w:rsidRPr="00A27009" w:rsidRDefault="00E62FDD" w:rsidP="00A27009">
            <w:pPr>
              <w:pStyle w:val="2Standardflietext"/>
              <w:spacing w:before="30" w:after="30" w:line="240" w:lineRule="exact"/>
              <w:rPr>
                <w:rFonts w:ascii="CV-Doulos Phonetic" w:hAnsi="CV-Doulos Phonetic" w:cs="CV-Doulos Phonetic"/>
                <w:lang w:val="en-US"/>
              </w:rPr>
            </w:pPr>
            <w:r w:rsidRPr="00A27009">
              <w:rPr>
                <w:b/>
                <w:lang w:val="en-US"/>
              </w:rPr>
              <w:t>recurrent</w:t>
            </w:r>
            <w:r w:rsidR="00A27009" w:rsidRPr="00A27009">
              <w:rPr>
                <w:b/>
                <w:lang w:val="en-US"/>
              </w:rPr>
              <w:br/>
            </w:r>
            <w:r w:rsidR="00B44698" w:rsidRPr="00B44698">
              <w:rPr>
                <w:noProof/>
                <w:position w:val="-2"/>
              </w:rPr>
              <w:drawing>
                <wp:inline distT="0" distB="0" distL="0" distR="0" wp14:anchorId="633AD977" wp14:editId="63B59EF8">
                  <wp:extent cx="539497" cy="131064"/>
                  <wp:effectExtent l="0" t="0" r="0" b="2540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7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537088F5" w14:textId="7ED877B8" w:rsidR="003B53D7" w:rsidRPr="00A27009" w:rsidRDefault="00405D7A" w:rsidP="00CB47C4">
            <w:pPr>
              <w:pStyle w:val="2Standardflietext"/>
              <w:spacing w:before="30" w:after="30" w:line="240" w:lineRule="exact"/>
              <w:ind w:right="-57"/>
              <w:rPr>
                <w:lang w:val="en-US"/>
              </w:rPr>
            </w:pPr>
            <w:proofErr w:type="spellStart"/>
            <w:r w:rsidRPr="00A27009">
              <w:rPr>
                <w:lang w:val="en-US"/>
              </w:rPr>
              <w:t>wiederkehrend</w:t>
            </w:r>
            <w:proofErr w:type="spellEnd"/>
          </w:p>
        </w:tc>
        <w:tc>
          <w:tcPr>
            <w:tcW w:w="4087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1F430270" w14:textId="2DD7F33D" w:rsidR="003B53D7" w:rsidRPr="00A27009" w:rsidRDefault="008016B0" w:rsidP="00CB47C4">
            <w:pPr>
              <w:pStyle w:val="2Standardflietext"/>
              <w:spacing w:before="30" w:after="30" w:line="240" w:lineRule="exact"/>
              <w:rPr>
                <w:lang w:val="en-GB"/>
              </w:rPr>
            </w:pPr>
            <w:r w:rsidRPr="00A27009">
              <w:rPr>
                <w:lang w:val="en-GB"/>
              </w:rPr>
              <w:t xml:space="preserve">The </w:t>
            </w:r>
            <w:r w:rsidRPr="00A27009">
              <w:rPr>
                <w:b/>
                <w:lang w:val="en-GB"/>
              </w:rPr>
              <w:t>recurrent</w:t>
            </w:r>
            <w:r w:rsidRPr="00A27009">
              <w:rPr>
                <w:lang w:val="en-GB"/>
              </w:rPr>
              <w:t xml:space="preserve"> violent storms and floods are a sign of climate change, say experts.</w:t>
            </w:r>
          </w:p>
        </w:tc>
      </w:tr>
      <w:tr w:rsidR="00E62FDD" w:rsidRPr="006D259E" w14:paraId="2E1006F3" w14:textId="77777777" w:rsidTr="003176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129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3EC9E507" w14:textId="0DAC92A2" w:rsidR="00E62FDD" w:rsidRPr="00A27009" w:rsidRDefault="00611E19" w:rsidP="00CB47C4">
            <w:pPr>
              <w:pStyle w:val="2Standardflietext"/>
              <w:spacing w:before="30" w:after="30" w:line="240" w:lineRule="exact"/>
              <w:rPr>
                <w:lang w:val="en-US"/>
              </w:rPr>
            </w:pPr>
            <w:r w:rsidRPr="00A27009">
              <w:rPr>
                <w:lang w:val="en-US"/>
              </w:rPr>
              <w:t xml:space="preserve">l. 45 </w:t>
            </w:r>
          </w:p>
        </w:tc>
        <w:tc>
          <w:tcPr>
            <w:tcW w:w="1701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62640805" w14:textId="33FBA4A1" w:rsidR="00180B15" w:rsidRPr="00A27009" w:rsidRDefault="00611E19" w:rsidP="00A27009">
            <w:pPr>
              <w:pStyle w:val="2Standardflietext"/>
              <w:spacing w:before="30" w:after="30" w:line="240" w:lineRule="exact"/>
              <w:rPr>
                <w:rFonts w:ascii="CV-Doulos Phonetic" w:hAnsi="CV-Doulos Phonetic" w:cs="CV-Doulos Phonetic"/>
                <w:lang w:val="en-US"/>
              </w:rPr>
            </w:pPr>
            <w:r w:rsidRPr="00A27009">
              <w:rPr>
                <w:b/>
                <w:lang w:val="en-US"/>
              </w:rPr>
              <w:t xml:space="preserve">abduct </w:t>
            </w:r>
            <w:r w:rsidRPr="00A27009">
              <w:rPr>
                <w:lang w:val="en-US"/>
              </w:rPr>
              <w:t>sb.</w:t>
            </w:r>
            <w:r w:rsidR="00A27009" w:rsidRPr="00A27009">
              <w:rPr>
                <w:b/>
                <w:lang w:val="en-US"/>
              </w:rPr>
              <w:br/>
            </w:r>
            <w:r w:rsidR="00B44698" w:rsidRPr="00B44698">
              <w:rPr>
                <w:noProof/>
                <w:position w:val="-2"/>
              </w:rPr>
              <w:drawing>
                <wp:inline distT="0" distB="0" distL="0" distR="0" wp14:anchorId="57E78675" wp14:editId="681E2BC4">
                  <wp:extent cx="524257" cy="131064"/>
                  <wp:effectExtent l="0" t="0" r="0" b="2540"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257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329496C9" w14:textId="573D2070" w:rsidR="00E62FDD" w:rsidRPr="00A27009" w:rsidRDefault="008820D7" w:rsidP="00CB47C4">
            <w:pPr>
              <w:pStyle w:val="2Standardflietext"/>
              <w:spacing w:before="30" w:after="30" w:line="240" w:lineRule="exact"/>
              <w:ind w:right="-57"/>
              <w:rPr>
                <w:lang w:val="en-US"/>
              </w:rPr>
            </w:pPr>
            <w:proofErr w:type="spellStart"/>
            <w:r w:rsidRPr="00A27009">
              <w:rPr>
                <w:lang w:val="en-US"/>
              </w:rPr>
              <w:t>jdn</w:t>
            </w:r>
            <w:proofErr w:type="spellEnd"/>
            <w:r w:rsidRPr="00A27009">
              <w:rPr>
                <w:lang w:val="en-US"/>
              </w:rPr>
              <w:t xml:space="preserve">. </w:t>
            </w:r>
            <w:proofErr w:type="spellStart"/>
            <w:r w:rsidRPr="00A27009">
              <w:rPr>
                <w:lang w:val="en-US"/>
              </w:rPr>
              <w:t>entführen</w:t>
            </w:r>
            <w:proofErr w:type="spellEnd"/>
          </w:p>
        </w:tc>
        <w:tc>
          <w:tcPr>
            <w:tcW w:w="4087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0969773D" w14:textId="278BB773" w:rsidR="00E62FDD" w:rsidRPr="00A27009" w:rsidRDefault="00045A94" w:rsidP="00CB47C4">
            <w:pPr>
              <w:pStyle w:val="2Standardflietext"/>
              <w:spacing w:before="30" w:after="30" w:line="240" w:lineRule="exact"/>
              <w:rPr>
                <w:lang w:val="en-GB"/>
              </w:rPr>
            </w:pPr>
            <w:r w:rsidRPr="00A27009">
              <w:rPr>
                <w:lang w:val="en-GB"/>
              </w:rPr>
              <w:t xml:space="preserve">An unidentified man tried to </w:t>
            </w:r>
            <w:r w:rsidRPr="00A27009">
              <w:rPr>
                <w:b/>
                <w:lang w:val="en-GB"/>
              </w:rPr>
              <w:t>abduct</w:t>
            </w:r>
            <w:r w:rsidRPr="00A27009">
              <w:rPr>
                <w:lang w:val="en-GB"/>
              </w:rPr>
              <w:t xml:space="preserve"> the child by pulling her into his car, but </w:t>
            </w:r>
            <w:r w:rsidR="00D71E97" w:rsidRPr="00A27009">
              <w:rPr>
                <w:lang w:val="en-GB"/>
              </w:rPr>
              <w:t>she was saved by some passers-by.</w:t>
            </w:r>
          </w:p>
        </w:tc>
      </w:tr>
      <w:tr w:rsidR="00611E19" w:rsidRPr="006D259E" w14:paraId="045E4A0C" w14:textId="77777777" w:rsidTr="003176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129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075877A9" w14:textId="0D6ED13A" w:rsidR="00611E19" w:rsidRPr="00A27009" w:rsidRDefault="0028676C" w:rsidP="00CB47C4">
            <w:pPr>
              <w:pStyle w:val="2Standardflietext"/>
              <w:spacing w:before="30" w:after="30" w:line="240" w:lineRule="exact"/>
              <w:rPr>
                <w:lang w:val="en-US"/>
              </w:rPr>
            </w:pPr>
            <w:r w:rsidRPr="00A27009">
              <w:rPr>
                <w:lang w:val="en-US"/>
              </w:rPr>
              <w:t>l. 48</w:t>
            </w:r>
          </w:p>
        </w:tc>
        <w:tc>
          <w:tcPr>
            <w:tcW w:w="1701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67F35281" w14:textId="740FAF48" w:rsidR="00611E19" w:rsidRPr="00A27009" w:rsidRDefault="0081222F" w:rsidP="00CB47C4">
            <w:pPr>
              <w:pStyle w:val="2Standardflietext"/>
              <w:spacing w:before="30" w:after="30" w:line="240" w:lineRule="exact"/>
              <w:rPr>
                <w:b/>
                <w:lang w:val="en-US"/>
              </w:rPr>
            </w:pPr>
            <w:r w:rsidRPr="00A27009">
              <w:rPr>
                <w:b/>
                <w:lang w:val="en-US"/>
              </w:rPr>
              <w:t xml:space="preserve">consider </w:t>
            </w:r>
            <w:proofErr w:type="spellStart"/>
            <w:r w:rsidRPr="00A27009">
              <w:rPr>
                <w:lang w:val="en-US"/>
              </w:rPr>
              <w:t>sth</w:t>
            </w:r>
            <w:proofErr w:type="spellEnd"/>
            <w:r w:rsidRPr="00A27009">
              <w:rPr>
                <w:lang w:val="en-US"/>
              </w:rPr>
              <w:t xml:space="preserve">. / sb. to be </w:t>
            </w:r>
            <w:proofErr w:type="spellStart"/>
            <w:r w:rsidRPr="00A27009">
              <w:rPr>
                <w:lang w:val="en-US"/>
              </w:rPr>
              <w:t>sth</w:t>
            </w:r>
            <w:proofErr w:type="spellEnd"/>
            <w:r w:rsidRPr="00A27009">
              <w:rPr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7CB0FCF8" w14:textId="37003E1E" w:rsidR="00611E19" w:rsidRPr="00A27009" w:rsidRDefault="00E90D55" w:rsidP="00CB47C4">
            <w:pPr>
              <w:pStyle w:val="2Standardflietext"/>
              <w:spacing w:before="30" w:after="30" w:line="240" w:lineRule="exact"/>
              <w:ind w:right="-57"/>
            </w:pPr>
            <w:proofErr w:type="gramStart"/>
            <w:r w:rsidRPr="00A27009">
              <w:t>etw./</w:t>
            </w:r>
            <w:proofErr w:type="gramEnd"/>
            <w:r w:rsidRPr="00A27009">
              <w:t xml:space="preserve">jdn. für </w:t>
            </w:r>
            <w:proofErr w:type="gramStart"/>
            <w:r w:rsidRPr="00A27009">
              <w:t>etw./</w:t>
            </w:r>
            <w:proofErr w:type="gramEnd"/>
            <w:r w:rsidRPr="00A27009">
              <w:t>jdn. halten</w:t>
            </w:r>
            <w:r w:rsidR="00316AB8" w:rsidRPr="00A27009">
              <w:t xml:space="preserve">, </w:t>
            </w:r>
            <w:proofErr w:type="gramStart"/>
            <w:r w:rsidR="003B4DFC" w:rsidRPr="00A27009">
              <w:t>jdn./</w:t>
            </w:r>
            <w:proofErr w:type="gramEnd"/>
            <w:r w:rsidR="00316AB8" w:rsidRPr="00A27009">
              <w:t>etw. als etw. ansehen</w:t>
            </w:r>
          </w:p>
        </w:tc>
        <w:tc>
          <w:tcPr>
            <w:tcW w:w="4087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2CE5BBB1" w14:textId="0DEE851D" w:rsidR="00611E19" w:rsidRPr="00A27009" w:rsidRDefault="0081222F" w:rsidP="00CB47C4">
            <w:pPr>
              <w:pStyle w:val="2Standardflietext"/>
              <w:spacing w:before="30" w:after="30" w:line="240" w:lineRule="exact"/>
              <w:rPr>
                <w:lang w:val="en-GB"/>
              </w:rPr>
            </w:pPr>
            <w:r w:rsidRPr="00A27009">
              <w:rPr>
                <w:lang w:val="en-GB"/>
              </w:rPr>
              <w:t xml:space="preserve">Peter </w:t>
            </w:r>
            <w:r w:rsidRPr="00A27009">
              <w:rPr>
                <w:b/>
                <w:lang w:val="en-GB"/>
              </w:rPr>
              <w:t>considers</w:t>
            </w:r>
            <w:r w:rsidRPr="00A27009">
              <w:rPr>
                <w:lang w:val="en-GB"/>
              </w:rPr>
              <w:t xml:space="preserve"> </w:t>
            </w:r>
            <w:r w:rsidR="00D44133" w:rsidRPr="00A27009">
              <w:rPr>
                <w:lang w:val="en-GB"/>
              </w:rPr>
              <w:t xml:space="preserve">zoos </w:t>
            </w:r>
            <w:r w:rsidR="00D44133" w:rsidRPr="00A27009">
              <w:rPr>
                <w:b/>
                <w:lang w:val="en-GB"/>
              </w:rPr>
              <w:t>to be</w:t>
            </w:r>
            <w:r w:rsidR="00D44133" w:rsidRPr="00A27009">
              <w:rPr>
                <w:lang w:val="en-GB"/>
              </w:rPr>
              <w:t xml:space="preserve"> </w:t>
            </w:r>
            <w:r w:rsidR="00A92B3B" w:rsidRPr="00A27009">
              <w:rPr>
                <w:lang w:val="en-GB"/>
              </w:rPr>
              <w:t>bad places to keep wild animals.</w:t>
            </w:r>
          </w:p>
        </w:tc>
      </w:tr>
      <w:tr w:rsidR="00611E19" w:rsidRPr="006D259E" w14:paraId="0E5208EE" w14:textId="77777777" w:rsidTr="003176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129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5E17E3B1" w14:textId="787617AF" w:rsidR="00611E19" w:rsidRPr="00A27009" w:rsidRDefault="0028676C" w:rsidP="00CB47C4">
            <w:pPr>
              <w:pStyle w:val="2Standardflietext"/>
              <w:spacing w:before="30" w:after="30" w:line="240" w:lineRule="exact"/>
              <w:rPr>
                <w:lang w:val="en-US"/>
              </w:rPr>
            </w:pPr>
            <w:r w:rsidRPr="00A27009">
              <w:rPr>
                <w:lang w:val="en-US"/>
              </w:rPr>
              <w:t>l. 48</w:t>
            </w:r>
          </w:p>
        </w:tc>
        <w:tc>
          <w:tcPr>
            <w:tcW w:w="1701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5586F842" w14:textId="17F9FA31" w:rsidR="00FC178C" w:rsidRPr="00A27009" w:rsidRDefault="00E44F76" w:rsidP="00A27009">
            <w:pPr>
              <w:pStyle w:val="2Standardflietext"/>
              <w:spacing w:before="30" w:after="30" w:line="240" w:lineRule="exact"/>
              <w:rPr>
                <w:rFonts w:ascii="CV-Doulos Phonetic" w:hAnsi="CV-Doulos Phonetic" w:cs="CV-Doulos Phonetic"/>
                <w:lang w:val="en-US"/>
              </w:rPr>
            </w:pPr>
            <w:r w:rsidRPr="00A27009">
              <w:rPr>
                <w:b/>
                <w:lang w:val="en-US"/>
              </w:rPr>
              <w:t xml:space="preserve">exploit </w:t>
            </w:r>
            <w:r w:rsidRPr="00A27009">
              <w:rPr>
                <w:lang w:val="en-US"/>
              </w:rPr>
              <w:t>sb./</w:t>
            </w:r>
            <w:proofErr w:type="spellStart"/>
            <w:r w:rsidRPr="00A27009">
              <w:rPr>
                <w:lang w:val="en-US"/>
              </w:rPr>
              <w:t>sth</w:t>
            </w:r>
            <w:proofErr w:type="spellEnd"/>
            <w:r w:rsidRPr="00A27009">
              <w:rPr>
                <w:lang w:val="en-US"/>
              </w:rPr>
              <w:t>.</w:t>
            </w:r>
            <w:r w:rsidR="00A27009">
              <w:rPr>
                <w:lang w:val="en-US"/>
              </w:rPr>
              <w:br/>
            </w:r>
            <w:r w:rsidR="00B44698" w:rsidRPr="00B44698">
              <w:rPr>
                <w:noProof/>
                <w:position w:val="-2"/>
              </w:rPr>
              <w:drawing>
                <wp:inline distT="0" distB="0" distL="0" distR="0" wp14:anchorId="6BFFF267" wp14:editId="550359FE">
                  <wp:extent cx="502921" cy="131064"/>
                  <wp:effectExtent l="0" t="0" r="0" b="2540"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1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35EED897" w14:textId="790E299F" w:rsidR="00611E19" w:rsidRPr="00A27009" w:rsidRDefault="00787FD7" w:rsidP="00CB47C4">
            <w:pPr>
              <w:pStyle w:val="2Standardflietext"/>
              <w:spacing w:before="30" w:after="30" w:line="240" w:lineRule="exact"/>
              <w:ind w:right="-57"/>
              <w:rPr>
                <w:lang w:val="en-US"/>
              </w:rPr>
            </w:pPr>
            <w:proofErr w:type="spellStart"/>
            <w:proofErr w:type="gramStart"/>
            <w:r w:rsidRPr="00A27009">
              <w:rPr>
                <w:lang w:val="en-US"/>
              </w:rPr>
              <w:t>jdn</w:t>
            </w:r>
            <w:proofErr w:type="spellEnd"/>
            <w:r w:rsidRPr="00A27009">
              <w:rPr>
                <w:lang w:val="en-US"/>
              </w:rPr>
              <w:t>./</w:t>
            </w:r>
            <w:proofErr w:type="spellStart"/>
            <w:proofErr w:type="gramEnd"/>
            <w:r w:rsidR="00ED2C0B" w:rsidRPr="00A27009">
              <w:rPr>
                <w:lang w:val="en-US"/>
              </w:rPr>
              <w:t>etw</w:t>
            </w:r>
            <w:proofErr w:type="spellEnd"/>
            <w:r w:rsidR="00ED2C0B" w:rsidRPr="00A27009">
              <w:rPr>
                <w:lang w:val="en-US"/>
              </w:rPr>
              <w:t>.</w:t>
            </w:r>
            <w:r w:rsidRPr="00A27009">
              <w:rPr>
                <w:lang w:val="en-US"/>
              </w:rPr>
              <w:t xml:space="preserve"> </w:t>
            </w:r>
            <w:proofErr w:type="spellStart"/>
            <w:r w:rsidRPr="00A27009">
              <w:rPr>
                <w:lang w:val="en-US"/>
              </w:rPr>
              <w:t>ausnutzen</w:t>
            </w:r>
            <w:proofErr w:type="spellEnd"/>
          </w:p>
        </w:tc>
        <w:tc>
          <w:tcPr>
            <w:tcW w:w="4087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26F7DFD0" w14:textId="6A8FBCD1" w:rsidR="00611E19" w:rsidRPr="00A27009" w:rsidRDefault="00E44F76" w:rsidP="00CB47C4">
            <w:pPr>
              <w:pStyle w:val="2Standardflietext"/>
              <w:spacing w:before="30" w:after="30" w:line="240" w:lineRule="exact"/>
              <w:rPr>
                <w:lang w:val="en-GB"/>
              </w:rPr>
            </w:pPr>
            <w:r w:rsidRPr="00A27009">
              <w:rPr>
                <w:lang w:val="en-GB"/>
              </w:rPr>
              <w:t xml:space="preserve">The company was found to be </w:t>
            </w:r>
            <w:r w:rsidRPr="00A27009">
              <w:rPr>
                <w:b/>
                <w:lang w:val="en-GB"/>
              </w:rPr>
              <w:t>exploiting</w:t>
            </w:r>
            <w:r w:rsidRPr="00A27009">
              <w:rPr>
                <w:lang w:val="en-GB"/>
              </w:rPr>
              <w:t xml:space="preserve"> children in its clothing factory in Bangladesh.</w:t>
            </w:r>
          </w:p>
        </w:tc>
      </w:tr>
      <w:tr w:rsidR="0028676C" w:rsidRPr="004A2D6C" w14:paraId="1481A139" w14:textId="77777777" w:rsidTr="003176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129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36BC4C7A" w14:textId="3F3C729F" w:rsidR="0028676C" w:rsidRPr="00A27009" w:rsidRDefault="00B35EB4" w:rsidP="00CB47C4">
            <w:pPr>
              <w:pStyle w:val="2Standardflietext"/>
              <w:spacing w:before="30" w:after="30" w:line="240" w:lineRule="exact"/>
              <w:rPr>
                <w:lang w:val="en-US"/>
              </w:rPr>
            </w:pPr>
            <w:r w:rsidRPr="00A27009">
              <w:rPr>
                <w:lang w:val="en-US"/>
              </w:rPr>
              <w:t>l. 49</w:t>
            </w:r>
          </w:p>
        </w:tc>
        <w:tc>
          <w:tcPr>
            <w:tcW w:w="1701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70CEA907" w14:textId="3D2F09BB" w:rsidR="00980776" w:rsidRPr="00A27009" w:rsidRDefault="00B35EB4" w:rsidP="00A27009">
            <w:pPr>
              <w:pStyle w:val="2Standardflietext"/>
              <w:spacing w:before="30" w:after="30" w:line="240" w:lineRule="exact"/>
              <w:rPr>
                <w:rFonts w:ascii="CV-Doulos Phonetic" w:hAnsi="CV-Doulos Phonetic" w:cs="CV-Doulos Phonetic"/>
                <w:b/>
                <w:lang w:val="en-US"/>
              </w:rPr>
            </w:pPr>
            <w:r w:rsidRPr="00A27009">
              <w:rPr>
                <w:b/>
                <w:lang w:val="en-US"/>
              </w:rPr>
              <w:t>recount</w:t>
            </w:r>
            <w:r w:rsidR="000E3F0B" w:rsidRPr="00A27009">
              <w:rPr>
                <w:b/>
                <w:lang w:val="en-US"/>
              </w:rPr>
              <w:t xml:space="preserve"> </w:t>
            </w:r>
            <w:proofErr w:type="spellStart"/>
            <w:r w:rsidRPr="00A27009">
              <w:rPr>
                <w:lang w:val="en-US"/>
              </w:rPr>
              <w:t>sth</w:t>
            </w:r>
            <w:proofErr w:type="spellEnd"/>
            <w:r w:rsidRPr="00A27009">
              <w:rPr>
                <w:lang w:val="en-US"/>
              </w:rPr>
              <w:t>.</w:t>
            </w:r>
            <w:r w:rsidR="00A27009" w:rsidRPr="00A27009">
              <w:rPr>
                <w:lang w:val="en-US"/>
              </w:rPr>
              <w:br/>
            </w:r>
            <w:r w:rsidR="00B44698" w:rsidRPr="00B44698">
              <w:rPr>
                <w:noProof/>
                <w:position w:val="-2"/>
              </w:rPr>
              <w:drawing>
                <wp:inline distT="0" distB="0" distL="0" distR="0" wp14:anchorId="50951171" wp14:editId="01CAF2F9">
                  <wp:extent cx="505969" cy="124968"/>
                  <wp:effectExtent l="0" t="0" r="0" b="8890"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969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43376109" w14:textId="2B392F3B" w:rsidR="0028676C" w:rsidRPr="00A27009" w:rsidRDefault="00787FD7" w:rsidP="00CB47C4">
            <w:pPr>
              <w:pStyle w:val="2Standardflietext"/>
              <w:spacing w:before="30" w:after="30" w:line="240" w:lineRule="exact"/>
              <w:ind w:right="-57"/>
              <w:rPr>
                <w:lang w:val="en-US"/>
              </w:rPr>
            </w:pPr>
            <w:proofErr w:type="spellStart"/>
            <w:r w:rsidRPr="00A27009">
              <w:rPr>
                <w:lang w:val="en-US"/>
              </w:rPr>
              <w:t>etw</w:t>
            </w:r>
            <w:proofErr w:type="spellEnd"/>
            <w:r w:rsidRPr="00A27009">
              <w:rPr>
                <w:lang w:val="en-US"/>
              </w:rPr>
              <w:t xml:space="preserve">. </w:t>
            </w:r>
            <w:proofErr w:type="spellStart"/>
            <w:r w:rsidRPr="00A27009">
              <w:rPr>
                <w:lang w:val="en-US"/>
              </w:rPr>
              <w:t>erzählen</w:t>
            </w:r>
            <w:proofErr w:type="spellEnd"/>
          </w:p>
        </w:tc>
        <w:tc>
          <w:tcPr>
            <w:tcW w:w="4087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3E927AE6" w14:textId="022D9788" w:rsidR="0028676C" w:rsidRPr="00A27009" w:rsidRDefault="00445493" w:rsidP="00CB47C4">
            <w:pPr>
              <w:pStyle w:val="2Standardflietext"/>
              <w:spacing w:before="30" w:after="30" w:line="240" w:lineRule="exact"/>
              <w:rPr>
                <w:lang w:val="en-GB"/>
              </w:rPr>
            </w:pPr>
            <w:r w:rsidRPr="00A27009">
              <w:rPr>
                <w:lang w:val="en-GB"/>
              </w:rPr>
              <w:t xml:space="preserve">As a young boy, </w:t>
            </w:r>
            <w:r w:rsidR="0079108E" w:rsidRPr="00A27009">
              <w:rPr>
                <w:lang w:val="en-GB"/>
              </w:rPr>
              <w:t xml:space="preserve">I loved listening to grandfather </w:t>
            </w:r>
            <w:r w:rsidR="0079108E" w:rsidRPr="00A27009">
              <w:rPr>
                <w:b/>
                <w:lang w:val="en-GB"/>
              </w:rPr>
              <w:t>recount</w:t>
            </w:r>
            <w:r w:rsidR="0079108E" w:rsidRPr="00A27009">
              <w:rPr>
                <w:lang w:val="en-GB"/>
              </w:rPr>
              <w:t xml:space="preserve"> the stories of the ‘</w:t>
            </w:r>
            <w:r w:rsidRPr="00A27009">
              <w:rPr>
                <w:lang w:val="en-GB"/>
              </w:rPr>
              <w:t xml:space="preserve">good old </w:t>
            </w:r>
            <w:proofErr w:type="gramStart"/>
            <w:r w:rsidRPr="00A27009">
              <w:rPr>
                <w:lang w:val="en-GB"/>
              </w:rPr>
              <w:t>days’</w:t>
            </w:r>
            <w:proofErr w:type="gramEnd"/>
            <w:r w:rsidRPr="00A27009">
              <w:rPr>
                <w:lang w:val="en-GB"/>
              </w:rPr>
              <w:t>.</w:t>
            </w:r>
          </w:p>
        </w:tc>
      </w:tr>
    </w:tbl>
    <w:p w14:paraId="6A05A809" w14:textId="71E58F87" w:rsidR="00252610" w:rsidRPr="008B3573" w:rsidRDefault="00252610" w:rsidP="00311088">
      <w:pPr>
        <w:pStyle w:val="2Standardflietext"/>
        <w:spacing w:line="260" w:lineRule="exact"/>
        <w:rPr>
          <w:lang w:val="en-GB"/>
        </w:rPr>
      </w:pPr>
    </w:p>
    <w:sectPr w:rsidR="00252610" w:rsidRPr="008B3573">
      <w:headerReference w:type="default" r:id="rId52"/>
      <w:footerReference w:type="even" r:id="rId53"/>
      <w:footerReference w:type="default" r:id="rId54"/>
      <w:pgSz w:w="11906" w:h="16838" w:code="9"/>
      <w:pgMar w:top="542" w:right="1361" w:bottom="1701" w:left="1361" w:header="737" w:footer="5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8E02E" w14:textId="77777777" w:rsidR="00590C32" w:rsidRDefault="00590C32">
      <w:r>
        <w:separator/>
      </w:r>
    </w:p>
  </w:endnote>
  <w:endnote w:type="continuationSeparator" w:id="0">
    <w:p w14:paraId="4D387EB7" w14:textId="77777777" w:rsidR="00590C32" w:rsidRDefault="0059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V-Doulos Phonetic">
    <w:altName w:val="Calibri"/>
    <w:charset w:val="00"/>
    <w:family w:val="auto"/>
    <w:pitch w:val="variable"/>
    <w:sig w:usb0="A00002FF" w:usb1="5200A1FF" w:usb2="02000009" w:usb3="00000000" w:csb0="00000197" w:csb1="00000000"/>
  </w:font>
  <w:font w:name="Arial Fett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898DC" w14:textId="77777777" w:rsidR="001E4094" w:rsidRDefault="001E4094">
    <w:pPr>
      <w:pStyle w:val="Fuzeile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0</w:t>
    </w:r>
    <w:r>
      <w:fldChar w:fldCharType="end"/>
    </w:r>
  </w:p>
  <w:p w14:paraId="5A39BBE3" w14:textId="77777777" w:rsidR="001E4094" w:rsidRDefault="001E409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4" w:type="dxa"/>
      <w:tblBorders>
        <w:top w:val="single" w:sz="4" w:space="0" w:color="999999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11"/>
      <w:gridCol w:w="5669"/>
      <w:gridCol w:w="1304"/>
    </w:tblGrid>
    <w:tr w:rsidR="00653D05" w:rsidRPr="008950B1" w14:paraId="37F561DA" w14:textId="77777777" w:rsidTr="00363048">
      <w:tc>
        <w:tcPr>
          <w:tcW w:w="2211" w:type="dxa"/>
          <w:tcBorders>
            <w:top w:val="nil"/>
            <w:bottom w:val="nil"/>
          </w:tcBorders>
          <w:tcMar>
            <w:left w:w="0" w:type="dxa"/>
            <w:right w:w="0" w:type="dxa"/>
          </w:tcMar>
        </w:tcPr>
        <w:p w14:paraId="20ADCAE8" w14:textId="77777777" w:rsidR="00653D05" w:rsidRPr="008950B1" w:rsidRDefault="00653D05" w:rsidP="00653D05">
          <w:pPr>
            <w:spacing w:after="0" w:line="240" w:lineRule="auto"/>
            <w:rPr>
              <w:rFonts w:ascii="Times New Roman" w:hAnsi="Times New Roman" w:cs="Arial"/>
              <w:sz w:val="24"/>
              <w:szCs w:val="16"/>
            </w:rPr>
          </w:pPr>
          <w:r>
            <w:rPr>
              <w:rFonts w:ascii="Times New Roman" w:hAnsi="Times New Roman" w:cs="Arial"/>
              <w:noProof/>
              <w:sz w:val="24"/>
              <w:szCs w:val="16"/>
            </w:rPr>
            <w:drawing>
              <wp:inline distT="0" distB="0" distL="0" distR="0" wp14:anchorId="2F96933E" wp14:editId="3E9B7615">
                <wp:extent cx="1311910" cy="325755"/>
                <wp:effectExtent l="0" t="0" r="2540" b="0"/>
                <wp:docPr id="11" name="Grafik 102" descr="Cornelsen_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02" descr="Cornelsen_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191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9" w:type="dxa"/>
          <w:tcBorders>
            <w:top w:val="single" w:sz="4" w:space="0" w:color="auto"/>
            <w:bottom w:val="nil"/>
          </w:tcBorders>
          <w:tcMar>
            <w:left w:w="0" w:type="dxa"/>
          </w:tcMar>
        </w:tcPr>
        <w:p w14:paraId="464DF568" w14:textId="77777777" w:rsidR="00653D05" w:rsidRPr="008950B1" w:rsidRDefault="00653D05" w:rsidP="00653D05">
          <w:pPr>
            <w:spacing w:before="60" w:after="0" w:line="200" w:lineRule="exact"/>
            <w:rPr>
              <w:rFonts w:cs="Arial"/>
              <w:bCs/>
              <w:sz w:val="16"/>
              <w:szCs w:val="16"/>
            </w:rPr>
          </w:pPr>
          <w:r w:rsidRPr="008950B1">
            <w:rPr>
              <w:rFonts w:cs="Arial"/>
              <w:bCs/>
              <w:sz w:val="16"/>
              <w:szCs w:val="16"/>
            </w:rPr>
            <w:t>www.cornelsen.de</w:t>
          </w:r>
        </w:p>
      </w:tc>
      <w:tc>
        <w:tcPr>
          <w:tcW w:w="1304" w:type="dxa"/>
          <w:tcBorders>
            <w:top w:val="single" w:sz="4" w:space="0" w:color="auto"/>
            <w:bottom w:val="nil"/>
          </w:tcBorders>
          <w:tcMar>
            <w:left w:w="0" w:type="dxa"/>
            <w:right w:w="0" w:type="dxa"/>
          </w:tcMar>
        </w:tcPr>
        <w:p w14:paraId="37CC696E" w14:textId="77777777" w:rsidR="00653D05" w:rsidRPr="008950B1" w:rsidRDefault="00653D05" w:rsidP="00653D05">
          <w:pPr>
            <w:spacing w:before="60" w:after="0" w:line="200" w:lineRule="exact"/>
            <w:jc w:val="right"/>
            <w:rPr>
              <w:rFonts w:cs="Arial"/>
              <w:bCs/>
              <w:sz w:val="16"/>
              <w:szCs w:val="16"/>
            </w:rPr>
          </w:pPr>
          <w:r w:rsidRPr="008950B1">
            <w:rPr>
              <w:rFonts w:cs="Arial"/>
              <w:bCs/>
              <w:sz w:val="16"/>
              <w:szCs w:val="16"/>
            </w:rPr>
            <w:t xml:space="preserve">Page </w:t>
          </w:r>
          <w:r w:rsidRPr="008950B1">
            <w:rPr>
              <w:rFonts w:cs="Arial"/>
              <w:bCs/>
              <w:sz w:val="16"/>
              <w:szCs w:val="16"/>
            </w:rPr>
            <w:fldChar w:fldCharType="begin"/>
          </w:r>
          <w:r w:rsidRPr="008950B1">
            <w:rPr>
              <w:rFonts w:cs="Arial"/>
              <w:bCs/>
              <w:sz w:val="16"/>
              <w:szCs w:val="16"/>
            </w:rPr>
            <w:instrText>PAGE  \* Arabic  \* MERGEFORMAT</w:instrText>
          </w:r>
          <w:r w:rsidRPr="008950B1">
            <w:rPr>
              <w:rFonts w:cs="Arial"/>
              <w:bCs/>
              <w:sz w:val="16"/>
              <w:szCs w:val="16"/>
            </w:rPr>
            <w:fldChar w:fldCharType="separate"/>
          </w:r>
          <w:r>
            <w:rPr>
              <w:rFonts w:cs="Arial"/>
              <w:bCs/>
              <w:sz w:val="16"/>
              <w:szCs w:val="16"/>
            </w:rPr>
            <w:t>1</w:t>
          </w:r>
          <w:r w:rsidRPr="008950B1">
            <w:rPr>
              <w:rFonts w:cs="Arial"/>
              <w:bCs/>
              <w:sz w:val="16"/>
              <w:szCs w:val="16"/>
            </w:rPr>
            <w:fldChar w:fldCharType="end"/>
          </w:r>
          <w:r w:rsidRPr="008950B1">
            <w:rPr>
              <w:rFonts w:cs="Arial"/>
              <w:bCs/>
              <w:sz w:val="16"/>
              <w:szCs w:val="16"/>
            </w:rPr>
            <w:t xml:space="preserve"> of </w:t>
          </w:r>
          <w:r w:rsidRPr="008950B1">
            <w:rPr>
              <w:rFonts w:cs="Arial"/>
              <w:bCs/>
              <w:sz w:val="16"/>
              <w:szCs w:val="16"/>
            </w:rPr>
            <w:fldChar w:fldCharType="begin"/>
          </w:r>
          <w:r w:rsidRPr="008950B1">
            <w:rPr>
              <w:rFonts w:cs="Arial"/>
              <w:bCs/>
              <w:sz w:val="16"/>
              <w:szCs w:val="16"/>
            </w:rPr>
            <w:instrText>NUMPAGES  \* Arabic  \* MERGEFORMAT</w:instrText>
          </w:r>
          <w:r w:rsidRPr="008950B1">
            <w:rPr>
              <w:rFonts w:cs="Arial"/>
              <w:bCs/>
              <w:sz w:val="16"/>
              <w:szCs w:val="16"/>
            </w:rPr>
            <w:fldChar w:fldCharType="separate"/>
          </w:r>
          <w:r>
            <w:rPr>
              <w:rFonts w:cs="Arial"/>
              <w:bCs/>
              <w:sz w:val="16"/>
              <w:szCs w:val="16"/>
            </w:rPr>
            <w:t>4</w:t>
          </w:r>
          <w:r w:rsidRPr="008950B1">
            <w:rPr>
              <w:rFonts w:cs="Arial"/>
              <w:bCs/>
              <w:sz w:val="16"/>
              <w:szCs w:val="16"/>
            </w:rPr>
            <w:fldChar w:fldCharType="end"/>
          </w:r>
        </w:p>
      </w:tc>
    </w:tr>
  </w:tbl>
  <w:p w14:paraId="5BB7A735" w14:textId="77777777" w:rsidR="00653D05" w:rsidRDefault="00653D05" w:rsidP="00653D05">
    <w:pPr>
      <w:spacing w:after="0" w:line="28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D0DE52F" wp14:editId="491E28F2">
              <wp:simplePos x="0" y="0"/>
              <wp:positionH relativeFrom="page">
                <wp:posOffset>289560</wp:posOffset>
              </wp:positionH>
              <wp:positionV relativeFrom="page">
                <wp:posOffset>6860540</wp:posOffset>
              </wp:positionV>
              <wp:extent cx="280670" cy="3307715"/>
              <wp:effectExtent l="0" t="0" r="5080" b="6985"/>
              <wp:wrapNone/>
              <wp:docPr id="3" name="Text Box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3307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21D0CE" w14:textId="77777777" w:rsidR="00653D05" w:rsidRPr="0016598B" w:rsidRDefault="00653D05" w:rsidP="00653D05">
                          <w:pPr>
                            <w:pStyle w:val="Copyrightlinksbndig"/>
                          </w:pPr>
                          <w:r w:rsidRPr="008C4FB8">
                            <w:t>Die Vervielfältigung dieser Seite ist für den eigenen Unterrichtsgebrauch gestattet.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0DE52F"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26" type="#_x0000_t202" style="position:absolute;margin-left:22.8pt;margin-top:540.2pt;width:22.1pt;height:260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" filled="f" stroked="f">
              <v:textbox style="layout-flow:vertical;mso-layout-flow-alt:bottom-to-top" inset="0,0,0,0">
                <w:txbxContent>
                  <w:p w14:paraId="5821D0CE" w14:textId="77777777" w:rsidR="00653D05" w:rsidRPr="0016598B" w:rsidRDefault="00653D05" w:rsidP="00653D05">
                    <w:pPr>
                      <w:pStyle w:val="Copyrightlinksbndig"/>
                    </w:pPr>
                    <w:r w:rsidRPr="008C4FB8">
                      <w:t>Die Vervielfältigung dieser Seite ist für den eigenen Unterrichtsgebrauch gestattet.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515A2E8" wp14:editId="215A9EE8">
              <wp:simplePos x="0" y="0"/>
              <wp:positionH relativeFrom="page">
                <wp:posOffset>286385</wp:posOffset>
              </wp:positionH>
              <wp:positionV relativeFrom="page">
                <wp:posOffset>3773170</wp:posOffset>
              </wp:positionV>
              <wp:extent cx="280670" cy="2651125"/>
              <wp:effectExtent l="0" t="0" r="5080" b="15875"/>
              <wp:wrapNone/>
              <wp:docPr id="5" name="Text Box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265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85352" w14:textId="635A1C5F" w:rsidR="00653D05" w:rsidRPr="0016598B" w:rsidRDefault="006D259E" w:rsidP="00653D05">
                          <w:pPr>
                            <w:pStyle w:val="Copyrightzentriert"/>
                          </w:pPr>
                          <w:r w:rsidRPr="006D259E">
                            <w:t>© 2019 Cornelsen Verlag GmbH, Berlin. Alle Rechte vorbehalten. Nutzung sämtlicher Inhalte nur im Rahmen dieser Vorlage.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15A2E8" id="Text Box 106" o:spid="_x0000_s1027" type="#_x0000_t202" style="position:absolute;margin-left:22.55pt;margin-top:297.1pt;width:22.1pt;height:2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ZDsAIAALU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" filled="f" stroked="f">
              <v:textbox style="layout-flow:vertical;mso-layout-flow-alt:bottom-to-top" inset="0,0,0,0">
                <w:txbxContent>
                  <w:p w14:paraId="4F585352" w14:textId="635A1C5F" w:rsidR="00653D05" w:rsidRPr="0016598B" w:rsidRDefault="006D259E" w:rsidP="00653D05">
                    <w:pPr>
                      <w:pStyle w:val="Copyrightzentriert"/>
                    </w:pPr>
                    <w:r w:rsidRPr="006D259E">
                      <w:t>© 2019 Cornelsen Verlag GmbH, Berlin. Alle Rechte vorbehalten. Nutzung sämtlicher Inhalte nur im Rahmen dieser Vorlage.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F881B" w14:textId="77777777" w:rsidR="00590C32" w:rsidRDefault="00590C32">
      <w:r>
        <w:separator/>
      </w:r>
    </w:p>
  </w:footnote>
  <w:footnote w:type="continuationSeparator" w:id="0">
    <w:p w14:paraId="6FC62ECD" w14:textId="77777777" w:rsidR="00590C32" w:rsidRDefault="00590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76" w:type="dxa"/>
      <w:tblInd w:w="-57" w:type="dxa"/>
      <w:tblBorders>
        <w:bottom w:val="single" w:sz="4" w:space="0" w:color="C0C0C0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783"/>
      <w:gridCol w:w="1542"/>
      <w:gridCol w:w="2951"/>
    </w:tblGrid>
    <w:tr w:rsidR="001E4094" w:rsidRPr="000E6F91" w14:paraId="50C66BDC" w14:textId="77777777" w:rsidTr="00FB6395">
      <w:trPr>
        <w:trHeight w:hRule="exact" w:val="680"/>
      </w:trPr>
      <w:tc>
        <w:tcPr>
          <w:tcW w:w="4767" w:type="dxa"/>
          <w:shd w:val="clear" w:color="auto" w:fill="auto"/>
          <w:noWrap/>
          <w:tcMar>
            <w:top w:w="227" w:type="dxa"/>
            <w:bottom w:w="0" w:type="dxa"/>
          </w:tcMar>
        </w:tcPr>
        <w:p w14:paraId="7DA54BBA" w14:textId="0877F6A4" w:rsidR="001E4094" w:rsidRPr="001F4C5C" w:rsidRDefault="001E4094" w:rsidP="0057079D">
          <w:pPr>
            <w:pStyle w:val="0Kopfzeilelinks"/>
            <w:rPr>
              <w:lang w:bidi="ne-NP"/>
            </w:rPr>
          </w:pPr>
          <w:r>
            <w:rPr>
              <w:lang w:bidi="ne-NP"/>
            </w:rPr>
            <w:t>Webcode: context-</w:t>
          </w:r>
          <w:r w:rsidR="000A03A6">
            <w:rPr>
              <w:lang w:bidi="ne-NP"/>
            </w:rPr>
            <w:t>86</w:t>
          </w:r>
        </w:p>
      </w:tc>
      <w:tc>
        <w:tcPr>
          <w:tcW w:w="1547" w:type="dxa"/>
          <w:shd w:val="clear" w:color="auto" w:fill="auto"/>
          <w:tcMar>
            <w:top w:w="227" w:type="dxa"/>
            <w:bottom w:w="0" w:type="dxa"/>
          </w:tcMar>
        </w:tcPr>
        <w:p w14:paraId="1100F30E" w14:textId="20B2AAFE" w:rsidR="001E4094" w:rsidRPr="001F4C5C" w:rsidRDefault="001E4094" w:rsidP="000720FC">
          <w:pPr>
            <w:autoSpaceDE w:val="0"/>
            <w:autoSpaceDN w:val="0"/>
            <w:adjustRightInd w:val="0"/>
            <w:ind w:right="57"/>
            <w:jc w:val="center"/>
            <w:rPr>
              <w:rFonts w:ascii="Verdana" w:eastAsia="Batang" w:hAnsi="Verdana"/>
              <w:b/>
              <w:color w:val="808080"/>
              <w:sz w:val="24"/>
              <w:szCs w:val="30"/>
              <w:lang w:bidi="ne-NP"/>
            </w:rPr>
          </w:pPr>
        </w:p>
      </w:tc>
      <w:tc>
        <w:tcPr>
          <w:tcW w:w="2962" w:type="dxa"/>
          <w:shd w:val="clear" w:color="auto" w:fill="auto"/>
          <w:tcMar>
            <w:top w:w="227" w:type="dxa"/>
            <w:bottom w:w="0" w:type="dxa"/>
          </w:tcMar>
        </w:tcPr>
        <w:p w14:paraId="0D0B940D" w14:textId="77777777" w:rsidR="001E4094" w:rsidRPr="000E6F91" w:rsidRDefault="001E4094" w:rsidP="000720FC">
          <w:pPr>
            <w:pStyle w:val="0Kopfzeilerechts"/>
            <w:rPr>
              <w:rFonts w:eastAsia="Batang"/>
              <w:lang w:bidi="ne-NP"/>
            </w:rPr>
          </w:pPr>
        </w:p>
      </w:tc>
    </w:tr>
  </w:tbl>
  <w:p w14:paraId="2EE0F396" w14:textId="346EA2F0" w:rsidR="001E4094" w:rsidRPr="008B3573" w:rsidRDefault="001E4094" w:rsidP="00685394">
    <w:pPr>
      <w:pStyle w:val="0KopfzeileSubtitel"/>
      <w:rPr>
        <w:lang w:val="en-GB"/>
      </w:rPr>
    </w:pPr>
    <w:r w:rsidRPr="008B3573">
      <w:rPr>
        <w:lang w:val="en-GB"/>
      </w:rPr>
      <w:t>Context: Vocabulary</w:t>
    </w:r>
    <w:r w:rsidRPr="008B3573">
      <w:rPr>
        <w:lang w:val="en-GB"/>
      </w:rPr>
      <w:br/>
    </w:r>
    <w:r w:rsidR="000A03A6">
      <w:rPr>
        <w:lang w:val="en-GB"/>
      </w:rPr>
      <w:t>Conflicts and Dilemmas</w:t>
    </w:r>
    <w:r w:rsidRPr="008B3573">
      <w:rPr>
        <w:lang w:val="en-GB"/>
      </w:rPr>
      <w:t xml:space="preserve"> – From Shakespeare to Today</w:t>
    </w:r>
  </w:p>
  <w:p w14:paraId="0E27B00A" w14:textId="77777777" w:rsidR="001E4094" w:rsidRPr="003E0D98" w:rsidRDefault="001E4094" w:rsidP="00653D05">
    <w:pPr>
      <w:pStyle w:val="0KopfzeileSubtitel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E2D"/>
    <w:multiLevelType w:val="multilevel"/>
    <w:tmpl w:val="FB42BB20"/>
    <w:lvl w:ilvl="0">
      <w:start w:val="1"/>
      <w:numFmt w:val="bullet"/>
      <w:lvlText w:val="–"/>
      <w:lvlJc w:val="left"/>
      <w:pPr>
        <w:tabs>
          <w:tab w:val="num" w:pos="340"/>
        </w:tabs>
        <w:ind w:left="340" w:hanging="283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14E3C"/>
    <w:multiLevelType w:val="multilevel"/>
    <w:tmpl w:val="EB444A26"/>
    <w:lvl w:ilvl="0">
      <w:start w:val="1"/>
      <w:numFmt w:val="bullet"/>
      <w:lvlText w:val="–"/>
      <w:lvlJc w:val="left"/>
      <w:pPr>
        <w:tabs>
          <w:tab w:val="num" w:pos="624"/>
        </w:tabs>
        <w:ind w:left="624" w:hanging="284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C048A"/>
    <w:multiLevelType w:val="multilevel"/>
    <w:tmpl w:val="423A2FC0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113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9B3A1D"/>
    <w:multiLevelType w:val="multilevel"/>
    <w:tmpl w:val="FD986EF0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113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0D66E3"/>
    <w:multiLevelType w:val="multilevel"/>
    <w:tmpl w:val="7F56740E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113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2C4DD2"/>
    <w:multiLevelType w:val="multilevel"/>
    <w:tmpl w:val="B75CEC30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113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3F63E7"/>
    <w:multiLevelType w:val="multilevel"/>
    <w:tmpl w:val="C1EE5376"/>
    <w:lvl w:ilvl="0">
      <w:start w:val="1"/>
      <w:numFmt w:val="bullet"/>
      <w:lvlText w:val="–"/>
      <w:lvlJc w:val="left"/>
      <w:pPr>
        <w:tabs>
          <w:tab w:val="num" w:pos="624"/>
        </w:tabs>
        <w:ind w:left="624" w:hanging="284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A39A2"/>
    <w:multiLevelType w:val="multilevel"/>
    <w:tmpl w:val="EB444A26"/>
    <w:lvl w:ilvl="0">
      <w:start w:val="1"/>
      <w:numFmt w:val="bullet"/>
      <w:lvlText w:val="–"/>
      <w:lvlJc w:val="left"/>
      <w:pPr>
        <w:tabs>
          <w:tab w:val="num" w:pos="624"/>
        </w:tabs>
        <w:ind w:left="624" w:hanging="284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660E9"/>
    <w:multiLevelType w:val="hybridMultilevel"/>
    <w:tmpl w:val="8056DE08"/>
    <w:lvl w:ilvl="0" w:tplc="B1F8E3B0">
      <w:start w:val="1"/>
      <w:numFmt w:val="bullet"/>
      <w:lvlText w:val=""/>
      <w:lvlJc w:val="left"/>
      <w:pPr>
        <w:tabs>
          <w:tab w:val="num" w:pos="340"/>
        </w:tabs>
        <w:ind w:left="340" w:hanging="312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D3E3C"/>
    <w:multiLevelType w:val="multilevel"/>
    <w:tmpl w:val="7B3644FE"/>
    <w:lvl w:ilvl="0">
      <w:start w:val="1"/>
      <w:numFmt w:val="bullet"/>
      <w:lvlText w:val=""/>
      <w:lvlJc w:val="left"/>
      <w:pPr>
        <w:tabs>
          <w:tab w:val="num" w:pos="340"/>
        </w:tabs>
        <w:ind w:left="340" w:hanging="31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53764"/>
    <w:multiLevelType w:val="hybridMultilevel"/>
    <w:tmpl w:val="C1EE5376"/>
    <w:lvl w:ilvl="0" w:tplc="54BE6F22">
      <w:start w:val="1"/>
      <w:numFmt w:val="bullet"/>
      <w:pStyle w:val="5Listeeingerckt"/>
      <w:lvlText w:val="–"/>
      <w:lvlJc w:val="left"/>
      <w:pPr>
        <w:tabs>
          <w:tab w:val="num" w:pos="624"/>
        </w:tabs>
        <w:ind w:left="624" w:hanging="284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74E17"/>
    <w:multiLevelType w:val="hybridMultilevel"/>
    <w:tmpl w:val="5E36BCCE"/>
    <w:lvl w:ilvl="0" w:tplc="684EE4D2">
      <w:start w:val="1"/>
      <w:numFmt w:val="bullet"/>
      <w:lvlText w:val="–"/>
      <w:lvlJc w:val="left"/>
      <w:pPr>
        <w:tabs>
          <w:tab w:val="num" w:pos="624"/>
        </w:tabs>
        <w:ind w:left="624" w:hanging="284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62F8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4EA223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6411763"/>
    <w:multiLevelType w:val="hybridMultilevel"/>
    <w:tmpl w:val="B302CA82"/>
    <w:lvl w:ilvl="0" w:tplc="B1F8E3B0">
      <w:start w:val="1"/>
      <w:numFmt w:val="bullet"/>
      <w:pStyle w:val="6ListeSymbol"/>
      <w:lvlText w:val=""/>
      <w:lvlJc w:val="left"/>
      <w:pPr>
        <w:tabs>
          <w:tab w:val="num" w:pos="340"/>
        </w:tabs>
        <w:ind w:left="340" w:hanging="312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61778"/>
    <w:multiLevelType w:val="multilevel"/>
    <w:tmpl w:val="B75CEC30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113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09754C"/>
    <w:multiLevelType w:val="multilevel"/>
    <w:tmpl w:val="B75CEC30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113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B04D21"/>
    <w:multiLevelType w:val="multilevel"/>
    <w:tmpl w:val="423A2FC0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113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0521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6B12CAE"/>
    <w:multiLevelType w:val="multilevel"/>
    <w:tmpl w:val="B75CEC30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113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E64BD4"/>
    <w:multiLevelType w:val="multilevel"/>
    <w:tmpl w:val="0222355C"/>
    <w:lvl w:ilvl="0">
      <w:start w:val="1"/>
      <w:numFmt w:val="decimal"/>
      <w:lvlText w:val="%1"/>
      <w:lvlJc w:val="right"/>
      <w:pPr>
        <w:tabs>
          <w:tab w:val="num" w:pos="340"/>
        </w:tabs>
        <w:ind w:left="340" w:hanging="17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217CFC"/>
    <w:multiLevelType w:val="hybridMultilevel"/>
    <w:tmpl w:val="FB42BB20"/>
    <w:lvl w:ilvl="0" w:tplc="825687D8">
      <w:start w:val="1"/>
      <w:numFmt w:val="bullet"/>
      <w:pStyle w:val="5Liste"/>
      <w:lvlText w:val="–"/>
      <w:lvlJc w:val="left"/>
      <w:pPr>
        <w:tabs>
          <w:tab w:val="num" w:pos="340"/>
        </w:tabs>
        <w:ind w:left="340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13B0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39C5235"/>
    <w:multiLevelType w:val="multilevel"/>
    <w:tmpl w:val="E6C6D426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113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633060"/>
    <w:multiLevelType w:val="hybridMultilevel"/>
    <w:tmpl w:val="E912EEC0"/>
    <w:lvl w:ilvl="0" w:tplc="22C2CE24">
      <w:start w:val="1"/>
      <w:numFmt w:val="lowerLetter"/>
      <w:pStyle w:val="4Nummerierungalphabetisch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A678B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C3D483A"/>
    <w:multiLevelType w:val="multilevel"/>
    <w:tmpl w:val="0222355C"/>
    <w:lvl w:ilvl="0">
      <w:start w:val="1"/>
      <w:numFmt w:val="decimal"/>
      <w:lvlText w:val="%1"/>
      <w:lvlJc w:val="right"/>
      <w:pPr>
        <w:tabs>
          <w:tab w:val="num" w:pos="340"/>
        </w:tabs>
        <w:ind w:left="340" w:hanging="17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FA44CA"/>
    <w:multiLevelType w:val="hybridMultilevel"/>
    <w:tmpl w:val="69520230"/>
    <w:lvl w:ilvl="0" w:tplc="4D62372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olor w:val="auto"/>
        <w:sz w:val="20"/>
        <w:szCs w:val="20"/>
      </w:rPr>
    </w:lvl>
    <w:lvl w:ilvl="1" w:tplc="1466D7D8">
      <w:start w:val="1"/>
      <w:numFmt w:val="decimal"/>
      <w:pStyle w:val="Nummerierungeinfach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5E7B85"/>
    <w:multiLevelType w:val="hybridMultilevel"/>
    <w:tmpl w:val="DE807AE8"/>
    <w:lvl w:ilvl="0" w:tplc="67CECF8C">
      <w:start w:val="1"/>
      <w:numFmt w:val="decimal"/>
      <w:pStyle w:val="3NummerierungOrdnungszahlen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22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CF627F"/>
    <w:multiLevelType w:val="multilevel"/>
    <w:tmpl w:val="B302CA82"/>
    <w:lvl w:ilvl="0">
      <w:start w:val="1"/>
      <w:numFmt w:val="bullet"/>
      <w:lvlText w:val=""/>
      <w:lvlJc w:val="left"/>
      <w:pPr>
        <w:tabs>
          <w:tab w:val="num" w:pos="340"/>
        </w:tabs>
        <w:ind w:left="340" w:hanging="31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6033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50765C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73E5DF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81D414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8650390"/>
    <w:multiLevelType w:val="multilevel"/>
    <w:tmpl w:val="FB42BB20"/>
    <w:lvl w:ilvl="0">
      <w:start w:val="1"/>
      <w:numFmt w:val="bullet"/>
      <w:lvlText w:val="–"/>
      <w:lvlJc w:val="left"/>
      <w:pPr>
        <w:tabs>
          <w:tab w:val="num" w:pos="340"/>
        </w:tabs>
        <w:ind w:left="340" w:hanging="283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6B3375"/>
    <w:multiLevelType w:val="multilevel"/>
    <w:tmpl w:val="B75CEC30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113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FD1B74"/>
    <w:multiLevelType w:val="hybridMultilevel"/>
    <w:tmpl w:val="8E1083F6"/>
    <w:lvl w:ilvl="0" w:tplc="7EFAAFBA">
      <w:start w:val="1"/>
      <w:numFmt w:val="upperLetter"/>
      <w:pStyle w:val="NummerierungGrossbuchtstaben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36"/>
  </w:num>
  <w:num w:numId="4">
    <w:abstractNumId w:val="21"/>
  </w:num>
  <w:num w:numId="5">
    <w:abstractNumId w:val="10"/>
  </w:num>
  <w:num w:numId="6">
    <w:abstractNumId w:val="14"/>
  </w:num>
  <w:num w:numId="7">
    <w:abstractNumId w:val="8"/>
  </w:num>
  <w:num w:numId="8">
    <w:abstractNumId w:val="11"/>
  </w:num>
  <w:num w:numId="9">
    <w:abstractNumId w:val="4"/>
  </w:num>
  <w:num w:numId="10">
    <w:abstractNumId w:val="25"/>
  </w:num>
  <w:num w:numId="11">
    <w:abstractNumId w:val="23"/>
  </w:num>
  <w:num w:numId="12">
    <w:abstractNumId w:val="32"/>
  </w:num>
  <w:num w:numId="13">
    <w:abstractNumId w:val="18"/>
  </w:num>
  <w:num w:numId="14">
    <w:abstractNumId w:val="13"/>
  </w:num>
  <w:num w:numId="15">
    <w:abstractNumId w:val="12"/>
  </w:num>
  <w:num w:numId="16">
    <w:abstractNumId w:val="22"/>
  </w:num>
  <w:num w:numId="17">
    <w:abstractNumId w:val="33"/>
  </w:num>
  <w:num w:numId="18">
    <w:abstractNumId w:val="30"/>
  </w:num>
  <w:num w:numId="19">
    <w:abstractNumId w:val="31"/>
  </w:num>
  <w:num w:numId="20">
    <w:abstractNumId w:val="17"/>
  </w:num>
  <w:num w:numId="21">
    <w:abstractNumId w:val="2"/>
  </w:num>
  <w:num w:numId="22">
    <w:abstractNumId w:val="15"/>
  </w:num>
  <w:num w:numId="23">
    <w:abstractNumId w:val="5"/>
  </w:num>
  <w:num w:numId="24">
    <w:abstractNumId w:val="35"/>
  </w:num>
  <w:num w:numId="25">
    <w:abstractNumId w:val="19"/>
  </w:num>
  <w:num w:numId="26">
    <w:abstractNumId w:val="0"/>
  </w:num>
  <w:num w:numId="27">
    <w:abstractNumId w:val="34"/>
  </w:num>
  <w:num w:numId="28">
    <w:abstractNumId w:val="1"/>
  </w:num>
  <w:num w:numId="29">
    <w:abstractNumId w:val="7"/>
  </w:num>
  <w:num w:numId="30">
    <w:abstractNumId w:val="6"/>
  </w:num>
  <w:num w:numId="31">
    <w:abstractNumId w:val="9"/>
  </w:num>
  <w:num w:numId="32">
    <w:abstractNumId w:val="29"/>
  </w:num>
  <w:num w:numId="33">
    <w:abstractNumId w:val="20"/>
  </w:num>
  <w:num w:numId="34">
    <w:abstractNumId w:val="26"/>
  </w:num>
  <w:num w:numId="35">
    <w:abstractNumId w:val="16"/>
  </w:num>
  <w:num w:numId="36">
    <w:abstractNumId w:val="3"/>
  </w:num>
  <w:num w:numId="37">
    <w:abstractNumId w:val="28"/>
  </w:num>
  <w:num w:numId="38">
    <w:abstractNumId w:val="24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38"/>
    <w:rsid w:val="00000D94"/>
    <w:rsid w:val="00001A16"/>
    <w:rsid w:val="0000236E"/>
    <w:rsid w:val="00003CD2"/>
    <w:rsid w:val="00006873"/>
    <w:rsid w:val="000104EB"/>
    <w:rsid w:val="00016707"/>
    <w:rsid w:val="00025BE6"/>
    <w:rsid w:val="00034457"/>
    <w:rsid w:val="00035BB3"/>
    <w:rsid w:val="00040518"/>
    <w:rsid w:val="00040DA9"/>
    <w:rsid w:val="00041D7A"/>
    <w:rsid w:val="00042393"/>
    <w:rsid w:val="00044294"/>
    <w:rsid w:val="00045A94"/>
    <w:rsid w:val="00046678"/>
    <w:rsid w:val="00046C7F"/>
    <w:rsid w:val="00052238"/>
    <w:rsid w:val="00053CAB"/>
    <w:rsid w:val="000570A7"/>
    <w:rsid w:val="000607C5"/>
    <w:rsid w:val="00062CB1"/>
    <w:rsid w:val="000668BB"/>
    <w:rsid w:val="00070314"/>
    <w:rsid w:val="000705B7"/>
    <w:rsid w:val="00071A38"/>
    <w:rsid w:val="000720FC"/>
    <w:rsid w:val="00072749"/>
    <w:rsid w:val="00083CDE"/>
    <w:rsid w:val="00087364"/>
    <w:rsid w:val="000A03A6"/>
    <w:rsid w:val="000C03C6"/>
    <w:rsid w:val="000C5837"/>
    <w:rsid w:val="000D7B3B"/>
    <w:rsid w:val="000D7CDB"/>
    <w:rsid w:val="000E3F0B"/>
    <w:rsid w:val="000E6CEC"/>
    <w:rsid w:val="000E71BB"/>
    <w:rsid w:val="000F11A8"/>
    <w:rsid w:val="000F3AF9"/>
    <w:rsid w:val="000F7CB4"/>
    <w:rsid w:val="0010539B"/>
    <w:rsid w:val="00106FE7"/>
    <w:rsid w:val="00111D03"/>
    <w:rsid w:val="001202F8"/>
    <w:rsid w:val="00127D8D"/>
    <w:rsid w:val="0013081B"/>
    <w:rsid w:val="00136F68"/>
    <w:rsid w:val="00154113"/>
    <w:rsid w:val="00156C15"/>
    <w:rsid w:val="00163820"/>
    <w:rsid w:val="00166CB5"/>
    <w:rsid w:val="00172B5C"/>
    <w:rsid w:val="00176134"/>
    <w:rsid w:val="00180B15"/>
    <w:rsid w:val="00182315"/>
    <w:rsid w:val="00185A44"/>
    <w:rsid w:val="00186B40"/>
    <w:rsid w:val="001875D9"/>
    <w:rsid w:val="001A32B0"/>
    <w:rsid w:val="001B5C7A"/>
    <w:rsid w:val="001C21E4"/>
    <w:rsid w:val="001D05C4"/>
    <w:rsid w:val="001D1717"/>
    <w:rsid w:val="001D2794"/>
    <w:rsid w:val="001D28D1"/>
    <w:rsid w:val="001E063D"/>
    <w:rsid w:val="001E0E56"/>
    <w:rsid w:val="001E3331"/>
    <w:rsid w:val="001E4094"/>
    <w:rsid w:val="001E6611"/>
    <w:rsid w:val="001F3D99"/>
    <w:rsid w:val="001F4546"/>
    <w:rsid w:val="002039BC"/>
    <w:rsid w:val="00206D15"/>
    <w:rsid w:val="00211F02"/>
    <w:rsid w:val="00222472"/>
    <w:rsid w:val="0023494F"/>
    <w:rsid w:val="00234EC2"/>
    <w:rsid w:val="0023633B"/>
    <w:rsid w:val="00236D20"/>
    <w:rsid w:val="00237DBD"/>
    <w:rsid w:val="00246B82"/>
    <w:rsid w:val="00247BFE"/>
    <w:rsid w:val="00252610"/>
    <w:rsid w:val="002548FE"/>
    <w:rsid w:val="00255AFC"/>
    <w:rsid w:val="002640D7"/>
    <w:rsid w:val="00265C7C"/>
    <w:rsid w:val="002669C6"/>
    <w:rsid w:val="00276128"/>
    <w:rsid w:val="00277716"/>
    <w:rsid w:val="00281B6C"/>
    <w:rsid w:val="0028676C"/>
    <w:rsid w:val="00292471"/>
    <w:rsid w:val="00293733"/>
    <w:rsid w:val="002A4521"/>
    <w:rsid w:val="002A46D8"/>
    <w:rsid w:val="002B1715"/>
    <w:rsid w:val="002B3161"/>
    <w:rsid w:val="002C297D"/>
    <w:rsid w:val="002C3824"/>
    <w:rsid w:val="002C644C"/>
    <w:rsid w:val="002D153E"/>
    <w:rsid w:val="002D2368"/>
    <w:rsid w:val="002E16BC"/>
    <w:rsid w:val="002E31E5"/>
    <w:rsid w:val="002E31E6"/>
    <w:rsid w:val="002E60B8"/>
    <w:rsid w:val="00307326"/>
    <w:rsid w:val="00307706"/>
    <w:rsid w:val="00311088"/>
    <w:rsid w:val="003130FE"/>
    <w:rsid w:val="00314A3A"/>
    <w:rsid w:val="00315C09"/>
    <w:rsid w:val="00316AB8"/>
    <w:rsid w:val="00316B50"/>
    <w:rsid w:val="00317193"/>
    <w:rsid w:val="00317626"/>
    <w:rsid w:val="003224DB"/>
    <w:rsid w:val="003256D6"/>
    <w:rsid w:val="003315B3"/>
    <w:rsid w:val="0033352A"/>
    <w:rsid w:val="00335511"/>
    <w:rsid w:val="0034209C"/>
    <w:rsid w:val="0034498E"/>
    <w:rsid w:val="0035074B"/>
    <w:rsid w:val="00360850"/>
    <w:rsid w:val="0036273D"/>
    <w:rsid w:val="00365CEC"/>
    <w:rsid w:val="00370A44"/>
    <w:rsid w:val="00375F54"/>
    <w:rsid w:val="0038557B"/>
    <w:rsid w:val="00386141"/>
    <w:rsid w:val="00387C07"/>
    <w:rsid w:val="00390EC4"/>
    <w:rsid w:val="003920A2"/>
    <w:rsid w:val="003936B3"/>
    <w:rsid w:val="003A3A47"/>
    <w:rsid w:val="003A7618"/>
    <w:rsid w:val="003B4DA6"/>
    <w:rsid w:val="003B4DFC"/>
    <w:rsid w:val="003B53D7"/>
    <w:rsid w:val="003B7477"/>
    <w:rsid w:val="003C4598"/>
    <w:rsid w:val="003C5C2E"/>
    <w:rsid w:val="003C6A39"/>
    <w:rsid w:val="003D30BE"/>
    <w:rsid w:val="003D350B"/>
    <w:rsid w:val="003D5D9C"/>
    <w:rsid w:val="003E06C1"/>
    <w:rsid w:val="003E0D98"/>
    <w:rsid w:val="003E16BC"/>
    <w:rsid w:val="003E3772"/>
    <w:rsid w:val="003E3F57"/>
    <w:rsid w:val="003E56B2"/>
    <w:rsid w:val="003F470B"/>
    <w:rsid w:val="003F4D36"/>
    <w:rsid w:val="0040442A"/>
    <w:rsid w:val="00405D7A"/>
    <w:rsid w:val="00410E31"/>
    <w:rsid w:val="00435ADD"/>
    <w:rsid w:val="00437458"/>
    <w:rsid w:val="00440D01"/>
    <w:rsid w:val="0044179C"/>
    <w:rsid w:val="00445493"/>
    <w:rsid w:val="0044673E"/>
    <w:rsid w:val="00452114"/>
    <w:rsid w:val="004548B7"/>
    <w:rsid w:val="004617BD"/>
    <w:rsid w:val="00466BA5"/>
    <w:rsid w:val="0046715A"/>
    <w:rsid w:val="004672D0"/>
    <w:rsid w:val="0047054F"/>
    <w:rsid w:val="00470F6D"/>
    <w:rsid w:val="00472FCC"/>
    <w:rsid w:val="0047668D"/>
    <w:rsid w:val="0048162B"/>
    <w:rsid w:val="0048530F"/>
    <w:rsid w:val="0049242E"/>
    <w:rsid w:val="00493812"/>
    <w:rsid w:val="00495E81"/>
    <w:rsid w:val="004A2D6C"/>
    <w:rsid w:val="004B2524"/>
    <w:rsid w:val="004C38AA"/>
    <w:rsid w:val="004F47CC"/>
    <w:rsid w:val="004F575E"/>
    <w:rsid w:val="004F6BAC"/>
    <w:rsid w:val="004F7723"/>
    <w:rsid w:val="00500CA0"/>
    <w:rsid w:val="0050113B"/>
    <w:rsid w:val="00506EC3"/>
    <w:rsid w:val="00513F50"/>
    <w:rsid w:val="00527896"/>
    <w:rsid w:val="0054586A"/>
    <w:rsid w:val="005520DC"/>
    <w:rsid w:val="00557A3A"/>
    <w:rsid w:val="005612EA"/>
    <w:rsid w:val="00561FCE"/>
    <w:rsid w:val="005627CB"/>
    <w:rsid w:val="00566F3F"/>
    <w:rsid w:val="0056767C"/>
    <w:rsid w:val="0057079D"/>
    <w:rsid w:val="0057646D"/>
    <w:rsid w:val="00590C32"/>
    <w:rsid w:val="005926DD"/>
    <w:rsid w:val="00595704"/>
    <w:rsid w:val="005A78FD"/>
    <w:rsid w:val="005B5502"/>
    <w:rsid w:val="005C6959"/>
    <w:rsid w:val="005E33D5"/>
    <w:rsid w:val="005E4BE6"/>
    <w:rsid w:val="005E5E45"/>
    <w:rsid w:val="005F74B7"/>
    <w:rsid w:val="00611E19"/>
    <w:rsid w:val="00614EB4"/>
    <w:rsid w:val="00614F7B"/>
    <w:rsid w:val="00631CFC"/>
    <w:rsid w:val="00632402"/>
    <w:rsid w:val="00635208"/>
    <w:rsid w:val="0063605F"/>
    <w:rsid w:val="00646ECB"/>
    <w:rsid w:val="00653D05"/>
    <w:rsid w:val="00670EC9"/>
    <w:rsid w:val="00675FBD"/>
    <w:rsid w:val="006763F9"/>
    <w:rsid w:val="00681834"/>
    <w:rsid w:val="00685394"/>
    <w:rsid w:val="00685682"/>
    <w:rsid w:val="00686A3A"/>
    <w:rsid w:val="00686FEC"/>
    <w:rsid w:val="006921AE"/>
    <w:rsid w:val="0069699B"/>
    <w:rsid w:val="00697AB6"/>
    <w:rsid w:val="006A466F"/>
    <w:rsid w:val="006B014F"/>
    <w:rsid w:val="006B098A"/>
    <w:rsid w:val="006B12C8"/>
    <w:rsid w:val="006B645F"/>
    <w:rsid w:val="006C43AA"/>
    <w:rsid w:val="006D259E"/>
    <w:rsid w:val="006D28BA"/>
    <w:rsid w:val="006E4367"/>
    <w:rsid w:val="006E77F6"/>
    <w:rsid w:val="006F1560"/>
    <w:rsid w:val="006F267F"/>
    <w:rsid w:val="006F6DCF"/>
    <w:rsid w:val="007048E1"/>
    <w:rsid w:val="00710408"/>
    <w:rsid w:val="00714F0B"/>
    <w:rsid w:val="007364F1"/>
    <w:rsid w:val="0074118A"/>
    <w:rsid w:val="00741B17"/>
    <w:rsid w:val="00755185"/>
    <w:rsid w:val="0076407F"/>
    <w:rsid w:val="0076434B"/>
    <w:rsid w:val="00766B29"/>
    <w:rsid w:val="00767A2D"/>
    <w:rsid w:val="00771B5B"/>
    <w:rsid w:val="00772E42"/>
    <w:rsid w:val="007750F8"/>
    <w:rsid w:val="007754EA"/>
    <w:rsid w:val="00780144"/>
    <w:rsid w:val="00780CF6"/>
    <w:rsid w:val="00785B0C"/>
    <w:rsid w:val="00787FD7"/>
    <w:rsid w:val="0079108E"/>
    <w:rsid w:val="007963FE"/>
    <w:rsid w:val="007A1D59"/>
    <w:rsid w:val="007B6983"/>
    <w:rsid w:val="007C1C91"/>
    <w:rsid w:val="007C3FC5"/>
    <w:rsid w:val="007C412B"/>
    <w:rsid w:val="007C43DD"/>
    <w:rsid w:val="007C495E"/>
    <w:rsid w:val="007C76D2"/>
    <w:rsid w:val="007D09FC"/>
    <w:rsid w:val="007D1737"/>
    <w:rsid w:val="007E34DC"/>
    <w:rsid w:val="007E3F13"/>
    <w:rsid w:val="007F0742"/>
    <w:rsid w:val="007F1FEA"/>
    <w:rsid w:val="007F3D25"/>
    <w:rsid w:val="008014FC"/>
    <w:rsid w:val="008016B0"/>
    <w:rsid w:val="008101E1"/>
    <w:rsid w:val="0081222F"/>
    <w:rsid w:val="008123FF"/>
    <w:rsid w:val="0081579E"/>
    <w:rsid w:val="00816707"/>
    <w:rsid w:val="008260A2"/>
    <w:rsid w:val="0083015D"/>
    <w:rsid w:val="00834713"/>
    <w:rsid w:val="0085310B"/>
    <w:rsid w:val="00855606"/>
    <w:rsid w:val="00856EC6"/>
    <w:rsid w:val="00876FC9"/>
    <w:rsid w:val="008820D7"/>
    <w:rsid w:val="008968B1"/>
    <w:rsid w:val="00897758"/>
    <w:rsid w:val="008B3573"/>
    <w:rsid w:val="008C0278"/>
    <w:rsid w:val="008C3E07"/>
    <w:rsid w:val="008D1C23"/>
    <w:rsid w:val="008D3F4B"/>
    <w:rsid w:val="008E2D27"/>
    <w:rsid w:val="008F515A"/>
    <w:rsid w:val="009243E0"/>
    <w:rsid w:val="009252B7"/>
    <w:rsid w:val="009351B3"/>
    <w:rsid w:val="0093722E"/>
    <w:rsid w:val="00952B6D"/>
    <w:rsid w:val="00954503"/>
    <w:rsid w:val="00955CDA"/>
    <w:rsid w:val="009577A0"/>
    <w:rsid w:val="009650C2"/>
    <w:rsid w:val="00965778"/>
    <w:rsid w:val="009662F3"/>
    <w:rsid w:val="00980776"/>
    <w:rsid w:val="00990335"/>
    <w:rsid w:val="00990F32"/>
    <w:rsid w:val="009B3822"/>
    <w:rsid w:val="009B3D6B"/>
    <w:rsid w:val="009C379A"/>
    <w:rsid w:val="009C74A2"/>
    <w:rsid w:val="009D4542"/>
    <w:rsid w:val="009D6C54"/>
    <w:rsid w:val="009E3029"/>
    <w:rsid w:val="009E6666"/>
    <w:rsid w:val="009F6406"/>
    <w:rsid w:val="00A02E14"/>
    <w:rsid w:val="00A06791"/>
    <w:rsid w:val="00A14A67"/>
    <w:rsid w:val="00A27009"/>
    <w:rsid w:val="00A33DA0"/>
    <w:rsid w:val="00A35B07"/>
    <w:rsid w:val="00A37E7A"/>
    <w:rsid w:val="00A40066"/>
    <w:rsid w:val="00A52955"/>
    <w:rsid w:val="00A52A6B"/>
    <w:rsid w:val="00A5527E"/>
    <w:rsid w:val="00A5530B"/>
    <w:rsid w:val="00A66FED"/>
    <w:rsid w:val="00A76D6B"/>
    <w:rsid w:val="00A80FBE"/>
    <w:rsid w:val="00A82511"/>
    <w:rsid w:val="00A861B4"/>
    <w:rsid w:val="00A925D4"/>
    <w:rsid w:val="00A92B3B"/>
    <w:rsid w:val="00A95561"/>
    <w:rsid w:val="00AB0B41"/>
    <w:rsid w:val="00AB1540"/>
    <w:rsid w:val="00AC3A39"/>
    <w:rsid w:val="00AC561D"/>
    <w:rsid w:val="00AD74AE"/>
    <w:rsid w:val="00AE0882"/>
    <w:rsid w:val="00AE0E4D"/>
    <w:rsid w:val="00AE3BDD"/>
    <w:rsid w:val="00AE6609"/>
    <w:rsid w:val="00AF3DE2"/>
    <w:rsid w:val="00B1648B"/>
    <w:rsid w:val="00B16654"/>
    <w:rsid w:val="00B17714"/>
    <w:rsid w:val="00B27105"/>
    <w:rsid w:val="00B3574C"/>
    <w:rsid w:val="00B35EB4"/>
    <w:rsid w:val="00B36A8E"/>
    <w:rsid w:val="00B400A8"/>
    <w:rsid w:val="00B44507"/>
    <w:rsid w:val="00B44698"/>
    <w:rsid w:val="00B63D96"/>
    <w:rsid w:val="00B70920"/>
    <w:rsid w:val="00B7147C"/>
    <w:rsid w:val="00B7247E"/>
    <w:rsid w:val="00B802D3"/>
    <w:rsid w:val="00BA5257"/>
    <w:rsid w:val="00BA70CB"/>
    <w:rsid w:val="00BC5495"/>
    <w:rsid w:val="00BC67C9"/>
    <w:rsid w:val="00BC6974"/>
    <w:rsid w:val="00BC715A"/>
    <w:rsid w:val="00BD1F7E"/>
    <w:rsid w:val="00BD2F3F"/>
    <w:rsid w:val="00BD4708"/>
    <w:rsid w:val="00BE4289"/>
    <w:rsid w:val="00BE7129"/>
    <w:rsid w:val="00BF3835"/>
    <w:rsid w:val="00BF3A8B"/>
    <w:rsid w:val="00BF6CD6"/>
    <w:rsid w:val="00C0138E"/>
    <w:rsid w:val="00C030FF"/>
    <w:rsid w:val="00C06791"/>
    <w:rsid w:val="00C10AEA"/>
    <w:rsid w:val="00C11CFE"/>
    <w:rsid w:val="00C24A57"/>
    <w:rsid w:val="00C32190"/>
    <w:rsid w:val="00C40BEB"/>
    <w:rsid w:val="00C51E27"/>
    <w:rsid w:val="00C75D0E"/>
    <w:rsid w:val="00C7659A"/>
    <w:rsid w:val="00C8046E"/>
    <w:rsid w:val="00C83205"/>
    <w:rsid w:val="00C84F13"/>
    <w:rsid w:val="00C86B6D"/>
    <w:rsid w:val="00CA298D"/>
    <w:rsid w:val="00CB3CAB"/>
    <w:rsid w:val="00CB45D3"/>
    <w:rsid w:val="00CB47C4"/>
    <w:rsid w:val="00CC6C88"/>
    <w:rsid w:val="00CD2C95"/>
    <w:rsid w:val="00CE1E93"/>
    <w:rsid w:val="00CE39D8"/>
    <w:rsid w:val="00CE4DA1"/>
    <w:rsid w:val="00CE694B"/>
    <w:rsid w:val="00CF0717"/>
    <w:rsid w:val="00CF5CCA"/>
    <w:rsid w:val="00CF75A3"/>
    <w:rsid w:val="00D01BBC"/>
    <w:rsid w:val="00D04AAF"/>
    <w:rsid w:val="00D067B6"/>
    <w:rsid w:val="00D124A6"/>
    <w:rsid w:val="00D203B5"/>
    <w:rsid w:val="00D30A71"/>
    <w:rsid w:val="00D3131F"/>
    <w:rsid w:val="00D410A5"/>
    <w:rsid w:val="00D42F59"/>
    <w:rsid w:val="00D44133"/>
    <w:rsid w:val="00D53BBE"/>
    <w:rsid w:val="00D57097"/>
    <w:rsid w:val="00D64945"/>
    <w:rsid w:val="00D66E0E"/>
    <w:rsid w:val="00D67612"/>
    <w:rsid w:val="00D709D7"/>
    <w:rsid w:val="00D71E97"/>
    <w:rsid w:val="00D87EBA"/>
    <w:rsid w:val="00D93F11"/>
    <w:rsid w:val="00D958DC"/>
    <w:rsid w:val="00D96162"/>
    <w:rsid w:val="00DA4C0F"/>
    <w:rsid w:val="00DC3677"/>
    <w:rsid w:val="00DC3CE3"/>
    <w:rsid w:val="00DC53C6"/>
    <w:rsid w:val="00DD127D"/>
    <w:rsid w:val="00DD1F68"/>
    <w:rsid w:val="00DE7947"/>
    <w:rsid w:val="00E023E2"/>
    <w:rsid w:val="00E02718"/>
    <w:rsid w:val="00E036CA"/>
    <w:rsid w:val="00E0378A"/>
    <w:rsid w:val="00E05E44"/>
    <w:rsid w:val="00E07154"/>
    <w:rsid w:val="00E10133"/>
    <w:rsid w:val="00E12A8B"/>
    <w:rsid w:val="00E223DA"/>
    <w:rsid w:val="00E22CAC"/>
    <w:rsid w:val="00E25C4E"/>
    <w:rsid w:val="00E27598"/>
    <w:rsid w:val="00E3233E"/>
    <w:rsid w:val="00E43836"/>
    <w:rsid w:val="00E44F76"/>
    <w:rsid w:val="00E453D0"/>
    <w:rsid w:val="00E45408"/>
    <w:rsid w:val="00E5266F"/>
    <w:rsid w:val="00E564CF"/>
    <w:rsid w:val="00E57D03"/>
    <w:rsid w:val="00E6232B"/>
    <w:rsid w:val="00E62FDD"/>
    <w:rsid w:val="00E646EF"/>
    <w:rsid w:val="00E71E87"/>
    <w:rsid w:val="00E752BB"/>
    <w:rsid w:val="00E82698"/>
    <w:rsid w:val="00E90D55"/>
    <w:rsid w:val="00E92310"/>
    <w:rsid w:val="00EB44B0"/>
    <w:rsid w:val="00EB5E16"/>
    <w:rsid w:val="00EB626F"/>
    <w:rsid w:val="00EB65D2"/>
    <w:rsid w:val="00EB6C8C"/>
    <w:rsid w:val="00EC0C1E"/>
    <w:rsid w:val="00ED2C0B"/>
    <w:rsid w:val="00ED56E1"/>
    <w:rsid w:val="00ED654A"/>
    <w:rsid w:val="00EE0405"/>
    <w:rsid w:val="00EE42A3"/>
    <w:rsid w:val="00EF1D9D"/>
    <w:rsid w:val="00EF3B5D"/>
    <w:rsid w:val="00F141DB"/>
    <w:rsid w:val="00F14D07"/>
    <w:rsid w:val="00F160A4"/>
    <w:rsid w:val="00F17C1B"/>
    <w:rsid w:val="00F2675A"/>
    <w:rsid w:val="00F30B67"/>
    <w:rsid w:val="00F3459F"/>
    <w:rsid w:val="00F3663C"/>
    <w:rsid w:val="00F40680"/>
    <w:rsid w:val="00F47050"/>
    <w:rsid w:val="00F578DC"/>
    <w:rsid w:val="00F60FE8"/>
    <w:rsid w:val="00F6211D"/>
    <w:rsid w:val="00F6234D"/>
    <w:rsid w:val="00F635EE"/>
    <w:rsid w:val="00F6543E"/>
    <w:rsid w:val="00F663A1"/>
    <w:rsid w:val="00F727F4"/>
    <w:rsid w:val="00F77CAC"/>
    <w:rsid w:val="00F809B0"/>
    <w:rsid w:val="00F843E0"/>
    <w:rsid w:val="00F939B7"/>
    <w:rsid w:val="00F93C56"/>
    <w:rsid w:val="00FA3336"/>
    <w:rsid w:val="00FB35D3"/>
    <w:rsid w:val="00FB3B2B"/>
    <w:rsid w:val="00FB3C09"/>
    <w:rsid w:val="00FB549F"/>
    <w:rsid w:val="00FB6233"/>
    <w:rsid w:val="00FB6395"/>
    <w:rsid w:val="00FB760D"/>
    <w:rsid w:val="00FC178C"/>
    <w:rsid w:val="00FC7A28"/>
    <w:rsid w:val="00FD0C38"/>
    <w:rsid w:val="00FF16EA"/>
    <w:rsid w:val="00FF340B"/>
    <w:rsid w:val="1EB192D4"/>
    <w:rsid w:val="20040C16"/>
    <w:rsid w:val="3FD83AE9"/>
    <w:rsid w:val="4E0EA7E8"/>
    <w:rsid w:val="679CFFF6"/>
    <w:rsid w:val="7FF2C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c00"/>
    </o:shapedefaults>
    <o:shapelayout v:ext="edit">
      <o:idmap v:ext="edit" data="2"/>
    </o:shapelayout>
  </w:shapeDefaults>
  <w:doNotEmbedSmartTags/>
  <w:decimalSymbol w:val=","/>
  <w:listSeparator w:val=";"/>
  <w14:docId w14:val="2CDC7EB7"/>
  <w15:chartTrackingRefBased/>
  <w15:docId w15:val="{5A18331F-F38F-479C-86CD-7F4C87B3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ne-NP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D1F7E"/>
    <w:pPr>
      <w:spacing w:after="60" w:line="266" w:lineRule="auto"/>
    </w:pPr>
    <w:rPr>
      <w:rFonts w:ascii="Arial" w:hAnsi="Arial"/>
      <w:szCs w:val="24"/>
      <w:lang w:bidi="ar-SA"/>
    </w:rPr>
  </w:style>
  <w:style w:type="paragraph" w:styleId="berschrift1">
    <w:name w:val="heading 1"/>
    <w:basedOn w:val="1berschrift1"/>
    <w:next w:val="Standard"/>
    <w:qFormat/>
    <w:rsid w:val="00BD1F7E"/>
    <w:pPr>
      <w:outlineLvl w:val="0"/>
    </w:pPr>
  </w:style>
  <w:style w:type="paragraph" w:styleId="berschrift2">
    <w:name w:val="heading 2"/>
    <w:basedOn w:val="1berschrift2"/>
    <w:next w:val="Standard"/>
    <w:qFormat/>
    <w:rsid w:val="00BD1F7E"/>
    <w:pPr>
      <w:outlineLvl w:val="1"/>
    </w:pPr>
  </w:style>
  <w:style w:type="paragraph" w:styleId="berschrift3">
    <w:name w:val="heading 3"/>
    <w:basedOn w:val="1berschrift3"/>
    <w:next w:val="Standard"/>
    <w:qFormat/>
    <w:rsid w:val="00BD1F7E"/>
    <w:pPr>
      <w:outlineLvl w:val="2"/>
    </w:pPr>
  </w:style>
  <w:style w:type="paragraph" w:styleId="berschrift4">
    <w:name w:val="heading 4"/>
    <w:basedOn w:val="1berschrift4"/>
    <w:next w:val="Standard"/>
    <w:qFormat/>
    <w:rsid w:val="00BD1F7E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BD1F7E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Copyrightvermerk">
    <w:name w:val="* Copyrightvermerk"/>
    <w:basedOn w:val="2Standardflietext"/>
    <w:next w:val="Standard"/>
    <w:rsid w:val="00BD1F7E"/>
    <w:pPr>
      <w:autoSpaceDE w:val="0"/>
      <w:autoSpaceDN w:val="0"/>
      <w:adjustRightInd w:val="0"/>
      <w:spacing w:line="180" w:lineRule="exact"/>
      <w:jc w:val="center"/>
    </w:pPr>
    <w:rPr>
      <w:rFonts w:eastAsia="Arial Unicode MS"/>
      <w:color w:val="808080"/>
      <w:sz w:val="13"/>
      <w:szCs w:val="13"/>
    </w:rPr>
  </w:style>
  <w:style w:type="paragraph" w:styleId="Fuzeile">
    <w:name w:val="footer"/>
    <w:aliases w:val="* Fußzeile"/>
    <w:basedOn w:val="2Standardflietext"/>
    <w:rsid w:val="00BD1F7E"/>
    <w:pPr>
      <w:tabs>
        <w:tab w:val="center" w:pos="4536"/>
        <w:tab w:val="right" w:pos="9072"/>
      </w:tabs>
      <w:spacing w:before="60" w:line="200" w:lineRule="exact"/>
    </w:pPr>
    <w:rPr>
      <w:sz w:val="16"/>
    </w:rPr>
  </w:style>
  <w:style w:type="paragraph" w:customStyle="1" w:styleId="1berschrift4">
    <w:name w:val="* 1 Überschrift 4"/>
    <w:basedOn w:val="2Standardflietext"/>
    <w:next w:val="2Standardflietext"/>
    <w:rsid w:val="00BD1F7E"/>
    <w:rPr>
      <w:rFonts w:cs="Arial"/>
      <w:i/>
      <w:lang w:val="en-GB"/>
    </w:rPr>
  </w:style>
  <w:style w:type="character" w:styleId="Hyperlink">
    <w:name w:val="Hyperlink"/>
    <w:semiHidden/>
    <w:rsid w:val="00BD1F7E"/>
    <w:rPr>
      <w:rFonts w:ascii="Arial" w:hAnsi="Arial"/>
      <w:color w:val="333333"/>
      <w:u w:val="single"/>
    </w:rPr>
  </w:style>
  <w:style w:type="paragraph" w:customStyle="1" w:styleId="Nummerierungeinfach">
    <w:name w:val="* Nummerierung_einfach"/>
    <w:basedOn w:val="2Standardflietext"/>
    <w:rsid w:val="00BD1F7E"/>
    <w:pPr>
      <w:numPr>
        <w:ilvl w:val="1"/>
        <w:numId w:val="1"/>
      </w:numPr>
    </w:pPr>
  </w:style>
  <w:style w:type="paragraph" w:styleId="Sprechblasentext">
    <w:name w:val="Balloon Text"/>
    <w:basedOn w:val="Standard"/>
    <w:semiHidden/>
    <w:rsid w:val="00BD1F7E"/>
    <w:rPr>
      <w:rFonts w:ascii="Tahoma" w:hAnsi="Tahoma" w:cs="Tahoma"/>
      <w:sz w:val="16"/>
      <w:szCs w:val="16"/>
    </w:rPr>
  </w:style>
  <w:style w:type="paragraph" w:customStyle="1" w:styleId="0KopfzeileSubtitel">
    <w:name w:val="* 0 Kopfzeile_Subtitel"/>
    <w:basedOn w:val="2Standardflietext"/>
    <w:rsid w:val="00685394"/>
    <w:pPr>
      <w:spacing w:before="120" w:line="260" w:lineRule="exact"/>
      <w:ind w:left="-57"/>
    </w:pPr>
    <w:rPr>
      <w:rFonts w:eastAsia="Arial Unicode MS"/>
      <w:b/>
    </w:rPr>
  </w:style>
  <w:style w:type="character" w:customStyle="1" w:styleId="ListeeingercktZchn">
    <w:name w:val="* Liste_eingerückt Zchn"/>
    <w:basedOn w:val="2StandardflietextZchn"/>
    <w:rsid w:val="00470F6D"/>
    <w:rPr>
      <w:rFonts w:ascii="Arial" w:hAnsi="Arial"/>
      <w:lang w:val="de-DE" w:eastAsia="de-DE"/>
    </w:rPr>
  </w:style>
  <w:style w:type="paragraph" w:customStyle="1" w:styleId="3NummerierungOrdnungszahlen">
    <w:name w:val="* 3 Nummerierung_Ordnungszahlen"/>
    <w:basedOn w:val="2Standardflietext"/>
    <w:rsid w:val="00E27598"/>
    <w:pPr>
      <w:numPr>
        <w:numId w:val="37"/>
      </w:numPr>
      <w:ind w:left="340" w:hanging="340"/>
    </w:pPr>
  </w:style>
  <w:style w:type="paragraph" w:customStyle="1" w:styleId="4Nummerierungalphabetisch">
    <w:name w:val="* 4 Nummerierung_alphabetisch"/>
    <w:basedOn w:val="2Standardflietext"/>
    <w:rsid w:val="00E27598"/>
    <w:pPr>
      <w:numPr>
        <w:numId w:val="2"/>
      </w:numPr>
      <w:ind w:left="680" w:hanging="340"/>
    </w:pPr>
  </w:style>
  <w:style w:type="paragraph" w:customStyle="1" w:styleId="Markierung">
    <w:name w:val="* Markierung"/>
    <w:basedOn w:val="Standard"/>
    <w:link w:val="MarkierungZchnZchn"/>
    <w:rsid w:val="00BD1F7E"/>
    <w:pPr>
      <w:spacing w:line="240" w:lineRule="auto"/>
    </w:pPr>
    <w:rPr>
      <w:i/>
      <w:color w:val="FF00FF"/>
      <w:szCs w:val="20"/>
    </w:rPr>
  </w:style>
  <w:style w:type="paragraph" w:customStyle="1" w:styleId="Logo">
    <w:name w:val="* Logo"/>
    <w:basedOn w:val="Standard"/>
    <w:rsid w:val="00BD1F7E"/>
    <w:pPr>
      <w:ind w:left="-142" w:right="-142"/>
      <w:jc w:val="center"/>
    </w:pPr>
    <w:rPr>
      <w:rFonts w:cs="Arial"/>
      <w:sz w:val="36"/>
      <w:szCs w:val="40"/>
      <w:lang w:val="it-IT"/>
    </w:rPr>
  </w:style>
  <w:style w:type="paragraph" w:customStyle="1" w:styleId="Schreiblinie">
    <w:name w:val="* Schreiblinie"/>
    <w:basedOn w:val="2Standardflietext"/>
    <w:rsid w:val="00BD1F7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5Liste">
    <w:name w:val="* 5 Liste"/>
    <w:basedOn w:val="2Standardflietext"/>
    <w:rsid w:val="00BD1F7E"/>
    <w:pPr>
      <w:numPr>
        <w:numId w:val="4"/>
      </w:numPr>
    </w:pPr>
  </w:style>
  <w:style w:type="paragraph" w:customStyle="1" w:styleId="5Listeeingerckt">
    <w:name w:val="* 5 Liste_eingerückt"/>
    <w:basedOn w:val="2Standardflietext"/>
    <w:link w:val="5ListeeingercktZchn"/>
    <w:autoRedefine/>
    <w:rsid w:val="00BD1F7E"/>
    <w:pPr>
      <w:numPr>
        <w:numId w:val="5"/>
      </w:numPr>
    </w:pPr>
  </w:style>
  <w:style w:type="paragraph" w:customStyle="1" w:styleId="Zitat">
    <w:name w:val="* Zitat"/>
    <w:basedOn w:val="2Standardflietext"/>
    <w:next w:val="2Standardflietext"/>
    <w:rsid w:val="00BD1F7E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spacing w:before="240" w:after="240"/>
      <w:ind w:left="425" w:right="425"/>
    </w:pPr>
  </w:style>
  <w:style w:type="paragraph" w:customStyle="1" w:styleId="Quelle">
    <w:name w:val="* Quelle"/>
    <w:basedOn w:val="2Standardflietext"/>
    <w:next w:val="2Standardflietext"/>
    <w:rsid w:val="00BD1F7E"/>
    <w:pPr>
      <w:spacing w:before="60"/>
      <w:jc w:val="right"/>
    </w:pPr>
    <w:rPr>
      <w:i/>
      <w:sz w:val="18"/>
    </w:rPr>
  </w:style>
  <w:style w:type="paragraph" w:customStyle="1" w:styleId="6ListeSymbol">
    <w:name w:val="* 6 Liste_Symbol"/>
    <w:basedOn w:val="2Standardflietext"/>
    <w:rsid w:val="00BD1F7E"/>
    <w:pPr>
      <w:numPr>
        <w:numId w:val="6"/>
      </w:numPr>
    </w:pPr>
  </w:style>
  <w:style w:type="table" w:styleId="Tabellenraster">
    <w:name w:val="Table Grid"/>
    <w:aliases w:val="* Tabellengitternetz"/>
    <w:basedOn w:val="NormaleTabelle"/>
    <w:rsid w:val="00BD1F7E"/>
    <w:pPr>
      <w:spacing w:before="60" w:after="60" w:line="240" w:lineRule="exact"/>
    </w:pPr>
    <w:rPr>
      <w:rFonts w:ascii="Arial" w:hAnsi="Arial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character" w:customStyle="1" w:styleId="5ListeeingercktZchn">
    <w:name w:val="* 5 Liste_eingerückt Zchn"/>
    <w:basedOn w:val="2StandardflietextZchn"/>
    <w:link w:val="5Listeeingerckt"/>
    <w:rsid w:val="00BD1F7E"/>
    <w:rPr>
      <w:rFonts w:ascii="Arial" w:hAnsi="Arial"/>
      <w:lang w:val="de-DE" w:eastAsia="de-DE"/>
    </w:rPr>
  </w:style>
  <w:style w:type="paragraph" w:customStyle="1" w:styleId="Medienelement">
    <w:name w:val="* Medienelement"/>
    <w:basedOn w:val="2Standardflietext"/>
    <w:rsid w:val="00BD1F7E"/>
    <w:pPr>
      <w:spacing w:line="400" w:lineRule="exact"/>
    </w:pPr>
    <w:rPr>
      <w:b/>
      <w:i/>
      <w:color w:val="808080"/>
      <w:sz w:val="36"/>
    </w:rPr>
  </w:style>
  <w:style w:type="paragraph" w:customStyle="1" w:styleId="1berschrift1">
    <w:name w:val="* 1 Überschrift 1"/>
    <w:basedOn w:val="2Standardflietext"/>
    <w:next w:val="2Standardflietext"/>
    <w:link w:val="1berschrift1Zchn"/>
    <w:rsid w:val="00BD1F7E"/>
    <w:pPr>
      <w:spacing w:after="240"/>
    </w:pPr>
    <w:rPr>
      <w:b/>
      <w:sz w:val="22"/>
    </w:rPr>
  </w:style>
  <w:style w:type="character" w:customStyle="1" w:styleId="1berschrift1Zchn">
    <w:name w:val="* 1 Überschrift 1 Zchn"/>
    <w:link w:val="1berschrift1"/>
    <w:rsid w:val="00BD1F7E"/>
    <w:rPr>
      <w:rFonts w:ascii="Arial" w:hAnsi="Arial"/>
      <w:b/>
      <w:sz w:val="22"/>
    </w:rPr>
  </w:style>
  <w:style w:type="paragraph" w:customStyle="1" w:styleId="1berschrift2">
    <w:name w:val="* 1 Überschrift 2"/>
    <w:basedOn w:val="2Standardflietext"/>
    <w:next w:val="2Standardflietext"/>
    <w:rsid w:val="00BD1F7E"/>
    <w:pPr>
      <w:spacing w:after="240"/>
    </w:pPr>
    <w:rPr>
      <w:sz w:val="22"/>
      <w:u w:val="single"/>
    </w:rPr>
  </w:style>
  <w:style w:type="paragraph" w:customStyle="1" w:styleId="1berschrift3">
    <w:name w:val="* 1 Überschrift 3"/>
    <w:basedOn w:val="2Standardflietext"/>
    <w:next w:val="2Standardflietext"/>
    <w:rsid w:val="00B1648B"/>
    <w:pPr>
      <w:spacing w:before="10" w:after="10" w:line="240" w:lineRule="exact"/>
    </w:pPr>
    <w:rPr>
      <w:b/>
    </w:rPr>
  </w:style>
  <w:style w:type="paragraph" w:customStyle="1" w:styleId="2Standardflietext">
    <w:name w:val="* 2 Standardfließtext"/>
    <w:basedOn w:val="Standard"/>
    <w:link w:val="2StandardflietextZchn"/>
    <w:rsid w:val="00B1648B"/>
    <w:pPr>
      <w:tabs>
        <w:tab w:val="left" w:pos="340"/>
      </w:tabs>
      <w:spacing w:after="0" w:line="250" w:lineRule="exact"/>
    </w:pPr>
    <w:rPr>
      <w:szCs w:val="20"/>
    </w:rPr>
  </w:style>
  <w:style w:type="character" w:customStyle="1" w:styleId="2StandardflietextZchn">
    <w:name w:val="* 2 Standardfließtext Zchn"/>
    <w:link w:val="2Standardflietext"/>
    <w:rsid w:val="00B1648B"/>
    <w:rPr>
      <w:rFonts w:ascii="Arial" w:hAnsi="Arial"/>
      <w:lang w:val="de-DE" w:eastAsia="de-DE"/>
    </w:rPr>
  </w:style>
  <w:style w:type="paragraph" w:customStyle="1" w:styleId="0Kopfzeilelinks">
    <w:name w:val="* 0 Kopfzeile_links"/>
    <w:basedOn w:val="2Standardflietext"/>
    <w:next w:val="2Standardflietext"/>
    <w:link w:val="0KopfzeilelinksZchn"/>
    <w:rsid w:val="001F3D99"/>
    <w:pPr>
      <w:spacing w:line="360" w:lineRule="exact"/>
      <w:ind w:left="57"/>
    </w:pPr>
    <w:rPr>
      <w:rFonts w:ascii="Verdana" w:eastAsia="Arial Unicode MS" w:hAnsi="Verdana" w:cs="Arial"/>
      <w:b/>
      <w:color w:val="808080"/>
      <w:sz w:val="19"/>
    </w:rPr>
  </w:style>
  <w:style w:type="character" w:customStyle="1" w:styleId="0KopfzeilelinksZchn">
    <w:name w:val="* 0 Kopfzeile_links Zchn"/>
    <w:link w:val="0Kopfzeilelinks"/>
    <w:rsid w:val="001F3D99"/>
    <w:rPr>
      <w:rFonts w:ascii="Verdana" w:eastAsia="Arial Unicode MS" w:hAnsi="Verdana" w:cs="Arial"/>
      <w:b/>
      <w:color w:val="808080"/>
      <w:sz w:val="19"/>
      <w:lang w:val="de-DE" w:eastAsia="de-DE"/>
    </w:rPr>
  </w:style>
  <w:style w:type="paragraph" w:customStyle="1" w:styleId="0Kopfzeilerechts">
    <w:name w:val="* 0 Kopfzeile_rechts"/>
    <w:basedOn w:val="2Standardflietext"/>
    <w:next w:val="2Standardflietext"/>
    <w:link w:val="0KopfzeilerechtsZchn"/>
    <w:rsid w:val="00BD1F7E"/>
    <w:pPr>
      <w:autoSpaceDE w:val="0"/>
      <w:autoSpaceDN w:val="0"/>
      <w:adjustRightInd w:val="0"/>
      <w:spacing w:line="360" w:lineRule="exact"/>
      <w:ind w:right="-85"/>
      <w:jc w:val="right"/>
    </w:pPr>
    <w:rPr>
      <w:rFonts w:ascii="Verdana" w:eastAsia="Arial Unicode MS" w:hAnsi="Verdana" w:cs="Arial"/>
      <w:i/>
      <w:color w:val="000000"/>
      <w:sz w:val="22"/>
      <w:szCs w:val="30"/>
    </w:rPr>
  </w:style>
  <w:style w:type="character" w:customStyle="1" w:styleId="0KopfzeilerechtsZchn">
    <w:name w:val="* 0 Kopfzeile_rechts Zchn"/>
    <w:link w:val="0Kopfzeilerechts"/>
    <w:rsid w:val="00BD1F7E"/>
    <w:rPr>
      <w:rFonts w:ascii="Verdana" w:eastAsia="Arial Unicode MS" w:hAnsi="Verdana" w:cs="Arial"/>
      <w:i/>
      <w:color w:val="000000"/>
      <w:sz w:val="22"/>
      <w:szCs w:val="30"/>
    </w:rPr>
  </w:style>
  <w:style w:type="character" w:customStyle="1" w:styleId="MarkierungZchnZchn">
    <w:name w:val="* Markierung Zchn Zchn"/>
    <w:link w:val="Markierung"/>
    <w:rsid w:val="00BD1F7E"/>
    <w:rPr>
      <w:rFonts w:ascii="Arial" w:hAnsi="Arial"/>
      <w:i/>
      <w:color w:val="FF00FF"/>
    </w:rPr>
  </w:style>
  <w:style w:type="paragraph" w:styleId="StandardWeb">
    <w:name w:val="Normal (Web)"/>
    <w:basedOn w:val="Standard"/>
    <w:rsid w:val="0013081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NummerierungGrossbuchtstaben">
    <w:name w:val="* Nummerierung_Grossbuchtstaben"/>
    <w:basedOn w:val="3NummerierungOrdnungszahlen"/>
    <w:rsid w:val="00BD1F7E"/>
    <w:pPr>
      <w:numPr>
        <w:numId w:val="3"/>
      </w:numPr>
    </w:pPr>
    <w:rPr>
      <w:lang w:val="en-GB"/>
    </w:rPr>
  </w:style>
  <w:style w:type="character" w:customStyle="1" w:styleId="KopfzeileZchn">
    <w:name w:val="Kopfzeile Zchn"/>
    <w:link w:val="Kopfzeile"/>
    <w:semiHidden/>
    <w:rsid w:val="00000D94"/>
    <w:rPr>
      <w:rFonts w:ascii="Arial" w:hAnsi="Arial"/>
      <w:szCs w:val="24"/>
    </w:rPr>
  </w:style>
  <w:style w:type="paragraph" w:customStyle="1" w:styleId="2Standardflietexteingerckt">
    <w:name w:val="* 2 Standardfließtext eingerückt"/>
    <w:basedOn w:val="2Standardflietext"/>
    <w:qFormat/>
    <w:rsid w:val="00EB5E16"/>
    <w:pPr>
      <w:ind w:left="680"/>
    </w:pPr>
    <w:rPr>
      <w:i/>
      <w:lang w:val="en-GB"/>
    </w:rPr>
  </w:style>
  <w:style w:type="paragraph" w:customStyle="1" w:styleId="1berschrift1grauhinterlegt">
    <w:name w:val="* 1 Überschrift 1 grau hinterlegt"/>
    <w:basedOn w:val="1berschrift1"/>
    <w:qFormat/>
    <w:rsid w:val="00D87EBA"/>
    <w:pPr>
      <w:shd w:val="clear" w:color="auto" w:fill="DDDDDD"/>
      <w:spacing w:line="300" w:lineRule="exact"/>
    </w:pPr>
    <w:rPr>
      <w:lang w:val="en-US"/>
    </w:rPr>
  </w:style>
  <w:style w:type="character" w:customStyle="1" w:styleId="i1">
    <w:name w:val="i1"/>
    <w:rsid w:val="00FD0C38"/>
    <w:rPr>
      <w:rFonts w:ascii="Lucida Sans Unicode" w:hAnsi="Lucida Sans Unicode" w:cs="Lucida Sans Unicode" w:hint="default"/>
      <w:b w:val="0"/>
      <w:bCs w:val="0"/>
      <w:i w:val="0"/>
      <w:iCs w:val="0"/>
      <w:sz w:val="21"/>
      <w:szCs w:val="21"/>
    </w:rPr>
  </w:style>
  <w:style w:type="character" w:styleId="Kommentarzeichen">
    <w:name w:val="annotation reference"/>
    <w:rsid w:val="005F74B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F74B7"/>
    <w:rPr>
      <w:szCs w:val="20"/>
    </w:rPr>
  </w:style>
  <w:style w:type="character" w:customStyle="1" w:styleId="KommentartextZchn">
    <w:name w:val="Kommentartext Zchn"/>
    <w:link w:val="Kommentartext"/>
    <w:rsid w:val="005F74B7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F74B7"/>
    <w:rPr>
      <w:b/>
      <w:bCs/>
    </w:rPr>
  </w:style>
  <w:style w:type="character" w:customStyle="1" w:styleId="KommentarthemaZchn">
    <w:name w:val="Kommentarthema Zchn"/>
    <w:link w:val="Kommentarthema"/>
    <w:rsid w:val="005F74B7"/>
    <w:rPr>
      <w:rFonts w:ascii="Arial" w:hAnsi="Arial"/>
      <w:b/>
      <w:bCs/>
      <w:lang w:val="de-DE" w:eastAsia="de-DE"/>
    </w:rPr>
  </w:style>
  <w:style w:type="paragraph" w:customStyle="1" w:styleId="Copyrightzentriert">
    <w:name w:val="*Copyright zentriert"/>
    <w:qFormat/>
    <w:rsid w:val="00653D05"/>
    <w:pPr>
      <w:spacing w:line="180" w:lineRule="exact"/>
      <w:jc w:val="center"/>
    </w:pPr>
    <w:rPr>
      <w:rFonts w:ascii="Arial" w:hAnsi="Arial"/>
      <w:color w:val="333333"/>
      <w:sz w:val="13"/>
      <w:szCs w:val="16"/>
      <w:lang w:bidi="ar-SA"/>
    </w:rPr>
  </w:style>
  <w:style w:type="paragraph" w:customStyle="1" w:styleId="Copyrightlinksbndig">
    <w:name w:val="*Copyright linksbündig"/>
    <w:qFormat/>
    <w:rsid w:val="00653D05"/>
    <w:pPr>
      <w:spacing w:line="180" w:lineRule="exact"/>
    </w:pPr>
    <w:rPr>
      <w:rFonts w:ascii="Arial" w:hAnsi="Arial"/>
      <w:color w:val="333333"/>
      <w:sz w:val="13"/>
      <w:szCs w:val="16"/>
      <w:lang w:bidi="ar-SA"/>
    </w:rPr>
  </w:style>
  <w:style w:type="character" w:customStyle="1" w:styleId="hint">
    <w:name w:val="hint"/>
    <w:rsid w:val="00F93C56"/>
  </w:style>
  <w:style w:type="paragraph" w:customStyle="1" w:styleId="halbeZeile">
    <w:name w:val="*halbe Zeile"/>
    <w:basedOn w:val="2Standardflietext"/>
    <w:qFormat/>
    <w:rsid w:val="00F93C56"/>
    <w:pPr>
      <w:spacing w:line="60" w:lineRule="exact"/>
      <w:ind w:right="-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09\arbeitsblaetter\templates_2009\mzul_2009_neue_kopfzeil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50141-9A1D-4EFF-856D-3FC7DEDE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mzul_2009_neue_kopfzeile</Template>
  <TotalTime>0</TotalTime>
  <Pages>7</Pages>
  <Words>1950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Materialien zu unseren Lehrwerken</vt:lpstr>
    </vt:vector>
  </TitlesOfParts>
  <Company>Cornelsen Verlag GmbH, Berlin</Company>
  <LinksUpToDate>false</LinksUpToDate>
  <CharactersWithSpaces>14208</CharactersWithSpaces>
  <SharedDoc>false</SharedDoc>
  <HyperlinkBase>www.cornelsen.de/teachweb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Materialien zu unseren Lehrwerken</dc:title>
  <dc:subject>Context 21</dc:subject>
  <dc:creator>Cornelsen Verlag GmbH;Cornelsen Verlag</dc:creator>
  <cp:keywords>Context 21</cp:keywords>
  <cp:lastModifiedBy>Lb</cp:lastModifiedBy>
  <cp:revision>2</cp:revision>
  <cp:lastPrinted>2019-11-14T09:31:00Z</cp:lastPrinted>
  <dcterms:created xsi:type="dcterms:W3CDTF">2022-01-30T14:48:00Z</dcterms:created>
  <dcterms:modified xsi:type="dcterms:W3CDTF">2022-01-30T14:48:00Z</dcterms:modified>
  <cp:category>Webcode</cp:category>
</cp:coreProperties>
</file>